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bCs/>
        </w:rPr>
        <w:id w:val="-1649280474"/>
        <w:docPartObj>
          <w:docPartGallery w:val="Cover Pages"/>
          <w:docPartUnique/>
        </w:docPartObj>
      </w:sdtPr>
      <w:sdtEndPr>
        <w:rPr>
          <w:b w:val="0"/>
          <w:bCs w:val="0"/>
        </w:rPr>
      </w:sdtEndPr>
      <w:sdtContent>
        <w:p w14:paraId="12C4C365" w14:textId="1FB30E56" w:rsidR="003A58AB" w:rsidRPr="00FC500B" w:rsidRDefault="0020168A" w:rsidP="009E6DB3">
          <w:r>
            <w:rPr>
              <w:noProof/>
            </w:rPr>
            <w:drawing>
              <wp:anchor distT="0" distB="0" distL="114300" distR="114300" simplePos="0" relativeHeight="251658241" behindDoc="0" locked="0" layoutInCell="1" allowOverlap="1" wp14:anchorId="3339AE25" wp14:editId="4918F93A">
                <wp:simplePos x="0" y="0"/>
                <wp:positionH relativeFrom="column">
                  <wp:posOffset>-552450</wp:posOffset>
                </wp:positionH>
                <wp:positionV relativeFrom="paragraph">
                  <wp:posOffset>-514350</wp:posOffset>
                </wp:positionV>
                <wp:extent cx="7198360" cy="1247775"/>
                <wp:effectExtent l="0" t="0" r="2540" b="9525"/>
                <wp:wrapNone/>
                <wp:docPr id="633941493" name="Picture 1" descr="Logo: Australian Government&#10;Australian Trade and Investment Commission&#10;EMDG&#10;Export Market Development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41493" name="Picture 1" descr="Logo: Australian Government&#10;Australian Trade and Investment Commission&#10;EMDG&#10;Export Market Development Grants"/>
                        <pic:cNvPicPr>
                          <a:picLocks noChangeAspect="1"/>
                        </pic:cNvPicPr>
                      </pic:nvPicPr>
                      <pic:blipFill>
                        <a:blip r:embed="rId11"/>
                        <a:srcRect l="53" r="53"/>
                        <a:stretch/>
                      </pic:blipFill>
                      <pic:spPr bwMode="auto">
                        <a:xfrm>
                          <a:off x="0" y="0"/>
                          <a:ext cx="7198360" cy="124777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2" behindDoc="0" locked="0" layoutInCell="1" allowOverlap="1" wp14:anchorId="492E05BA" wp14:editId="3AFDA4FB">
                <wp:simplePos x="0" y="0"/>
                <wp:positionH relativeFrom="column">
                  <wp:posOffset>116840</wp:posOffset>
                </wp:positionH>
                <wp:positionV relativeFrom="paragraph">
                  <wp:posOffset>-89535</wp:posOffset>
                </wp:positionV>
                <wp:extent cx="3105150" cy="445135"/>
                <wp:effectExtent l="0" t="0" r="0" b="0"/>
                <wp:wrapNone/>
                <wp:docPr id="604846671" name="Graphic 9" descr="Logo - Australian Government, Australian Trade and Investment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846671" name="Graphic 9" descr="Logo - Australian Government, Australian Trade and Investment Commission"/>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05150" cy="445135"/>
                        </a:xfrm>
                        <a:prstGeom prst="rect">
                          <a:avLst/>
                        </a:prstGeom>
                      </pic:spPr>
                    </pic:pic>
                  </a:graphicData>
                </a:graphic>
              </wp:anchor>
            </w:drawing>
          </w:r>
          <w:r w:rsidR="006211DC">
            <w:rPr>
              <w:noProof/>
            </w:rPr>
            <w:drawing>
              <wp:anchor distT="0" distB="0" distL="114300" distR="114300" simplePos="0" relativeHeight="251658240" behindDoc="0" locked="0" layoutInCell="1" allowOverlap="1" wp14:anchorId="52E638D0" wp14:editId="6BF20202">
                <wp:simplePos x="0" y="0"/>
                <wp:positionH relativeFrom="column">
                  <wp:posOffset>77111</wp:posOffset>
                </wp:positionH>
                <wp:positionV relativeFrom="page">
                  <wp:posOffset>485030</wp:posOffset>
                </wp:positionV>
                <wp:extent cx="3067050" cy="472440"/>
                <wp:effectExtent l="0" t="0" r="0" b="3810"/>
                <wp:wrapNone/>
                <wp:docPr id="1214378383"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78383" name="Graphic 9">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67050" cy="472440"/>
                        </a:xfrm>
                        <a:prstGeom prst="rect">
                          <a:avLst/>
                        </a:prstGeom>
                      </pic:spPr>
                    </pic:pic>
                  </a:graphicData>
                </a:graphic>
              </wp:anchor>
            </w:drawing>
          </w:r>
        </w:p>
        <w:p w14:paraId="2A76CBE4" w14:textId="77777777" w:rsidR="00FB4DFE" w:rsidRDefault="00FB4DFE" w:rsidP="00A56FC5">
          <w:pPr>
            <w:pStyle w:val="Heading1"/>
            <w:spacing w:before="0" w:after="0" w:line="300" w:lineRule="atLeast"/>
            <w:rPr>
              <w:rFonts w:cs="Verdana"/>
            </w:rPr>
          </w:pPr>
        </w:p>
        <w:p w14:paraId="2188B39D" w14:textId="4F3474EF" w:rsidR="00AC40CD" w:rsidRDefault="001A2634" w:rsidP="00AC40CD">
          <w:pPr>
            <w:pStyle w:val="Heading1"/>
          </w:pPr>
          <w:r>
            <w:rPr>
              <w:rFonts w:cs="Verdana"/>
            </w:rPr>
            <w:t>Export Market Development Grants</w:t>
          </w:r>
          <w:r w:rsidR="00F810FE">
            <w:rPr>
              <w:rFonts w:cs="Verdana"/>
            </w:rPr>
            <w:t xml:space="preserve"> (EMDG) Round 4</w:t>
          </w:r>
        </w:p>
        <w:p w14:paraId="61710995" w14:textId="53197874" w:rsidR="001A2634" w:rsidRPr="001A2634" w:rsidRDefault="00764C99" w:rsidP="00764C99">
          <w:pPr>
            <w:pStyle w:val="Heading2"/>
          </w:pPr>
          <w:r>
            <w:t>Goods made outside of Australia</w:t>
          </w:r>
        </w:p>
        <w:p w14:paraId="0F03C1C3" w14:textId="32CD93B5" w:rsidR="007C6F1C" w:rsidRDefault="002524E7" w:rsidP="00EC306F">
          <w:pPr>
            <w:rPr>
              <w:rFonts w:cs="Verdana"/>
              <w:color w:val="auto"/>
              <w:sz w:val="24"/>
              <w:szCs w:val="24"/>
            </w:rPr>
          </w:pPr>
          <w:r>
            <w:rPr>
              <w:rFonts w:cs="Verdana"/>
              <w:color w:val="auto"/>
            </w:rPr>
            <w:t xml:space="preserve">Please complete </w:t>
          </w:r>
          <w:r w:rsidR="00FA2525">
            <w:rPr>
              <w:rFonts w:cs="Verdana"/>
              <w:color w:val="auto"/>
            </w:rPr>
            <w:t xml:space="preserve">this document </w:t>
          </w:r>
          <w:r>
            <w:rPr>
              <w:rFonts w:cs="Verdana"/>
              <w:color w:val="auto"/>
            </w:rPr>
            <w:t xml:space="preserve">and upload as an attachment to your application in the </w:t>
          </w:r>
          <w:r w:rsidR="006501B5">
            <w:rPr>
              <w:rFonts w:cs="Verdana"/>
              <w:color w:val="auto"/>
            </w:rPr>
            <w:t xml:space="preserve">EMDG </w:t>
          </w:r>
          <w:r>
            <w:rPr>
              <w:rFonts w:cs="Verdana"/>
              <w:color w:val="auto"/>
            </w:rPr>
            <w:t xml:space="preserve">portal. </w:t>
          </w:r>
          <w:r w:rsidR="00F76DE6">
            <w:rPr>
              <w:rFonts w:cs="Verdana"/>
              <w:color w:val="auto"/>
            </w:rPr>
            <w:t>You must answer each question</w:t>
          </w:r>
          <w:r w:rsidR="00C478F0">
            <w:rPr>
              <w:rFonts w:cs="Verdana"/>
              <w:color w:val="auto"/>
            </w:rPr>
            <w:t xml:space="preserve">. </w:t>
          </w:r>
          <w:r w:rsidR="00FE0EF2">
            <w:rPr>
              <w:rFonts w:cs="Verdana"/>
              <w:color w:val="auto"/>
            </w:rPr>
            <w:t>F</w:t>
          </w:r>
          <w:r>
            <w:rPr>
              <w:rFonts w:cs="Verdana"/>
              <w:color w:val="auto"/>
            </w:rPr>
            <w:t>or the goods you are applying for</w:t>
          </w:r>
          <w:r w:rsidR="00FE0EF2">
            <w:rPr>
              <w:rFonts w:cs="Verdana"/>
              <w:color w:val="auto"/>
            </w:rPr>
            <w:t xml:space="preserve"> to be deemed eligible</w:t>
          </w:r>
          <w:r>
            <w:rPr>
              <w:rFonts w:cs="Verdana"/>
              <w:color w:val="auto"/>
            </w:rPr>
            <w:t xml:space="preserve">, you must meet all four of the criteria </w:t>
          </w:r>
          <w:r w:rsidR="00F93757">
            <w:rPr>
              <w:rFonts w:cs="Verdana"/>
              <w:color w:val="auto"/>
            </w:rPr>
            <w:t xml:space="preserve">set out </w:t>
          </w:r>
          <w:r>
            <w:rPr>
              <w:rFonts w:cs="Verdana"/>
              <w:color w:val="auto"/>
            </w:rPr>
            <w:t>in questions 4-7.</w:t>
          </w:r>
          <w:r>
            <w:rPr>
              <w:rFonts w:cs="Verdana"/>
              <w:color w:val="auto"/>
              <w:sz w:val="24"/>
              <w:szCs w:val="24"/>
              <w:highlight w:val="white"/>
            </w:rPr>
            <w:t> </w:t>
          </w:r>
        </w:p>
        <w:p w14:paraId="1E2D1B00" w14:textId="13A85A60" w:rsidR="007C6F1C" w:rsidRDefault="0091537C" w:rsidP="005C5926">
          <w:r>
            <w:t xml:space="preserve">Please read the EMDG Grant Guidelines and </w:t>
          </w:r>
          <w:r w:rsidR="008B2B4D" w:rsidRPr="00F810FE">
            <w:rPr>
              <w:i/>
              <w:iCs/>
            </w:rPr>
            <w:t>Rule 19(1)(d): Goods made outside of Australia</w:t>
          </w:r>
          <w:r w:rsidR="008B2B4D">
            <w:t xml:space="preserve"> </w:t>
          </w:r>
          <w:r w:rsidR="005C5926">
            <w:t xml:space="preserve">of the </w:t>
          </w:r>
          <w:hyperlink r:id="rId14" w:history="1">
            <w:r w:rsidR="005C5926" w:rsidRPr="00FC134C">
              <w:rPr>
                <w:rStyle w:val="Hyperlink"/>
              </w:rPr>
              <w:t>Export Market Development Grants Rules 2021</w:t>
            </w:r>
          </w:hyperlink>
          <w:r w:rsidR="005C5926">
            <w:t xml:space="preserve"> for more information.</w:t>
          </w:r>
        </w:p>
        <w:tbl>
          <w:tblPr>
            <w:tblStyle w:val="TableGrid"/>
            <w:tblW w:w="0" w:type="auto"/>
            <w:tblLook w:val="04A0" w:firstRow="1" w:lastRow="0" w:firstColumn="1" w:lastColumn="0" w:noHBand="0" w:noVBand="1"/>
          </w:tblPr>
          <w:tblGrid>
            <w:gridCol w:w="846"/>
            <w:gridCol w:w="9112"/>
          </w:tblGrid>
          <w:tr w:rsidR="00757A40" w14:paraId="5B4047A3" w14:textId="77777777" w:rsidTr="5549DF0C">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00050" w:themeFill="accent2"/>
              </w:tcPr>
              <w:p w14:paraId="5F0E0A45" w14:textId="338FEA53" w:rsidR="00757A40" w:rsidRPr="00896F73" w:rsidRDefault="00757A40" w:rsidP="00A50BC1">
                <w:pPr>
                  <w:jc w:val="center"/>
                  <w:rPr>
                    <w:b/>
                    <w:bCs/>
                    <w:color w:val="FFFFFF" w:themeColor="background1"/>
                  </w:rPr>
                </w:pPr>
                <w:r w:rsidRPr="00896F73">
                  <w:rPr>
                    <w:b/>
                    <w:bCs/>
                    <w:color w:val="FFFFFF" w:themeColor="background1"/>
                  </w:rPr>
                  <w:t>Q</w:t>
                </w:r>
              </w:p>
            </w:tc>
            <w:tc>
              <w:tcPr>
                <w:tcW w:w="91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00050" w:themeFill="accent2"/>
              </w:tcPr>
              <w:p w14:paraId="38ACE0FE" w14:textId="53EDFEFA" w:rsidR="00757A40" w:rsidRPr="00896F73" w:rsidRDefault="00757A40" w:rsidP="005C5926">
                <w:pPr>
                  <w:rPr>
                    <w:rFonts w:cs="Verdana"/>
                    <w:b/>
                    <w:bCs/>
                    <w:color w:val="FFFFFF" w:themeColor="background1"/>
                  </w:rPr>
                </w:pPr>
                <w:r w:rsidRPr="00896F73">
                  <w:rPr>
                    <w:rFonts w:cs="Verdana"/>
                    <w:b/>
                    <w:bCs/>
                    <w:color w:val="FFFFFF" w:themeColor="background1"/>
                  </w:rPr>
                  <w:t>Question and response</w:t>
                </w:r>
              </w:p>
            </w:tc>
          </w:tr>
          <w:tr w:rsidR="004F1B72" w14:paraId="39E776E3" w14:textId="77777777" w:rsidTr="00557999">
            <w:tc>
              <w:tcPr>
                <w:tcW w:w="846" w:type="dxa"/>
                <w:tcBorders>
                  <w:top w:val="single" w:sz="4" w:space="0" w:color="FFFFFF" w:themeColor="background1"/>
                </w:tcBorders>
                <w:shd w:val="clear" w:color="auto" w:fill="F9EEFB"/>
              </w:tcPr>
              <w:p w14:paraId="1287BE54" w14:textId="22BDD423" w:rsidR="004F1B72" w:rsidRPr="00896F73" w:rsidRDefault="00A50BC1" w:rsidP="00557999">
                <w:pPr>
                  <w:spacing w:line="300" w:lineRule="atLeast"/>
                  <w:jc w:val="center"/>
                  <w:rPr>
                    <w:b/>
                    <w:bCs/>
                  </w:rPr>
                </w:pPr>
                <w:r w:rsidRPr="00896F73">
                  <w:rPr>
                    <w:b/>
                    <w:bCs/>
                  </w:rPr>
                  <w:t>1</w:t>
                </w:r>
              </w:p>
            </w:tc>
            <w:tc>
              <w:tcPr>
                <w:tcW w:w="9112" w:type="dxa"/>
                <w:tcBorders>
                  <w:top w:val="single" w:sz="4" w:space="0" w:color="FFFFFF" w:themeColor="background1"/>
                </w:tcBorders>
              </w:tcPr>
              <w:p w14:paraId="1BA890E3" w14:textId="241B0CF6" w:rsidR="004F1B72" w:rsidRDefault="001B3348" w:rsidP="00557999">
                <w:pPr>
                  <w:spacing w:line="300" w:lineRule="atLeast"/>
                  <w:rPr>
                    <w:rFonts w:cs="Verdana"/>
                    <w:b/>
                    <w:bCs/>
                    <w:color w:val="000000"/>
                  </w:rPr>
                </w:pPr>
                <w:r>
                  <w:rPr>
                    <w:rFonts w:cs="Verdana"/>
                    <w:b/>
                    <w:bCs/>
                    <w:color w:val="000000"/>
                  </w:rPr>
                  <w:t>Name of applicant</w:t>
                </w:r>
              </w:p>
              <w:sdt>
                <w:sdtPr>
                  <w:id w:val="-1232453788"/>
                  <w:lock w:val="sdtLocked"/>
                  <w:placeholder>
                    <w:docPart w:val="6D115D2FC76449BFB531AA4DAFD050C7"/>
                  </w:placeholder>
                  <w:showingPlcHdr/>
                  <w:text w:multiLine="1"/>
                </w:sdtPr>
                <w:sdtContent>
                  <w:p w14:paraId="033A1E87" w14:textId="01DC72DB" w:rsidR="00000406" w:rsidRPr="00B14515" w:rsidRDefault="00B14515" w:rsidP="00557999">
                    <w:pPr>
                      <w:spacing w:line="300" w:lineRule="atLeast"/>
                    </w:pPr>
                    <w:r w:rsidRPr="005A54EE">
                      <w:rPr>
                        <w:sz w:val="18"/>
                        <w:szCs w:val="18"/>
                      </w:rPr>
                      <w:t>Enter response here</w:t>
                    </w:r>
                  </w:p>
                </w:sdtContent>
              </w:sdt>
              <w:p w14:paraId="1884351C" w14:textId="77777777" w:rsidR="001B3348" w:rsidRDefault="001B3348" w:rsidP="00557999">
                <w:pPr>
                  <w:spacing w:line="300" w:lineRule="atLeast"/>
                  <w:rPr>
                    <w:rFonts w:cs="Verdana"/>
                    <w:b/>
                    <w:bCs/>
                    <w:color w:val="000000"/>
                  </w:rPr>
                </w:pPr>
                <w:r>
                  <w:rPr>
                    <w:rFonts w:cs="Verdana"/>
                    <w:b/>
                    <w:bCs/>
                    <w:color w:val="000000"/>
                  </w:rPr>
                  <w:t>Trading as:</w:t>
                </w:r>
              </w:p>
              <w:sdt>
                <w:sdtPr>
                  <w:id w:val="-440761880"/>
                  <w:lock w:val="sdtLocked"/>
                  <w:placeholder>
                    <w:docPart w:val="803000F1228F4C32B225DD111CD03288"/>
                  </w:placeholder>
                  <w:showingPlcHdr/>
                  <w:text w:multiLine="1"/>
                </w:sdtPr>
                <w:sdtContent>
                  <w:p w14:paraId="7C9D4EDD" w14:textId="2FAC8824" w:rsidR="00FE10BD" w:rsidRPr="00B14515" w:rsidRDefault="00B14515" w:rsidP="00557999">
                    <w:pPr>
                      <w:spacing w:line="300" w:lineRule="atLeast"/>
                    </w:pPr>
                    <w:r w:rsidRPr="005A54EE">
                      <w:rPr>
                        <w:sz w:val="18"/>
                        <w:szCs w:val="18"/>
                      </w:rPr>
                      <w:t>Enter response here</w:t>
                    </w:r>
                  </w:p>
                </w:sdtContent>
              </w:sdt>
            </w:tc>
          </w:tr>
          <w:tr w:rsidR="00CC3D00" w14:paraId="1AF20DDF" w14:textId="77777777" w:rsidTr="00896F73">
            <w:tc>
              <w:tcPr>
                <w:tcW w:w="846" w:type="dxa"/>
                <w:shd w:val="clear" w:color="auto" w:fill="F9EEFB"/>
              </w:tcPr>
              <w:p w14:paraId="16603EAE" w14:textId="40664BC5" w:rsidR="00CC3D00" w:rsidRPr="00896F73" w:rsidRDefault="004A4BFC" w:rsidP="00557999">
                <w:pPr>
                  <w:spacing w:line="300" w:lineRule="atLeast"/>
                  <w:jc w:val="center"/>
                  <w:rPr>
                    <w:b/>
                    <w:bCs/>
                  </w:rPr>
                </w:pPr>
                <w:r>
                  <w:rPr>
                    <w:b/>
                    <w:bCs/>
                  </w:rPr>
                  <w:t>2</w:t>
                </w:r>
              </w:p>
            </w:tc>
            <w:tc>
              <w:tcPr>
                <w:tcW w:w="9112" w:type="dxa"/>
              </w:tcPr>
              <w:p w14:paraId="05514C8A" w14:textId="152AC02C" w:rsidR="00CC3D00" w:rsidRPr="00DE7DA2" w:rsidRDefault="004A4BFC" w:rsidP="00DE7DA2">
                <w:pPr>
                  <w:spacing w:line="300" w:lineRule="atLeast"/>
                </w:pPr>
                <w:r>
                  <w:rPr>
                    <w:rFonts w:cs="Verdana"/>
                    <w:b/>
                    <w:bCs/>
                    <w:color w:val="000000"/>
                  </w:rPr>
                  <w:t xml:space="preserve">Applicant's ABN: </w:t>
                </w:r>
                <w:sdt>
                  <w:sdtPr>
                    <w:id w:val="-1487240132"/>
                    <w:lock w:val="sdtLocked"/>
                    <w:placeholder>
                      <w:docPart w:val="27B560106AEC4512B9736E2682755655"/>
                    </w:placeholder>
                    <w:showingPlcHdr/>
                    <w:text w:multiLine="1"/>
                  </w:sdtPr>
                  <w:sdtContent>
                    <w:r w:rsidRPr="005A54EE">
                      <w:rPr>
                        <w:sz w:val="18"/>
                        <w:szCs w:val="18"/>
                      </w:rPr>
                      <w:t>Enter response here</w:t>
                    </w:r>
                  </w:sdtContent>
                </w:sdt>
              </w:p>
            </w:tc>
          </w:tr>
          <w:tr w:rsidR="004F1B72" w14:paraId="018B9A93" w14:textId="77777777" w:rsidTr="00896F73">
            <w:tc>
              <w:tcPr>
                <w:tcW w:w="846" w:type="dxa"/>
                <w:shd w:val="clear" w:color="auto" w:fill="F9EEFB"/>
              </w:tcPr>
              <w:p w14:paraId="7FC8AD04" w14:textId="7CAB77B0" w:rsidR="004F1B72" w:rsidRPr="00896F73" w:rsidRDefault="00480202" w:rsidP="00557999">
                <w:pPr>
                  <w:spacing w:line="300" w:lineRule="atLeast"/>
                  <w:jc w:val="center"/>
                  <w:rPr>
                    <w:b/>
                    <w:bCs/>
                  </w:rPr>
                </w:pPr>
                <w:r>
                  <w:rPr>
                    <w:b/>
                    <w:bCs/>
                  </w:rPr>
                  <w:t>3</w:t>
                </w:r>
              </w:p>
            </w:tc>
            <w:tc>
              <w:tcPr>
                <w:tcW w:w="9112" w:type="dxa"/>
              </w:tcPr>
              <w:p w14:paraId="31B5ADE6" w14:textId="77777777" w:rsidR="00C667B8" w:rsidRDefault="00C667B8" w:rsidP="00557999">
                <w:pPr>
                  <w:autoSpaceDE w:val="0"/>
                  <w:autoSpaceDN w:val="0"/>
                  <w:adjustRightInd w:val="0"/>
                  <w:spacing w:line="300" w:lineRule="atLeast"/>
                  <w:rPr>
                    <w:rFonts w:cs="Verdana"/>
                    <w:b/>
                    <w:bCs/>
                    <w:color w:val="000000"/>
                  </w:rPr>
                </w:pPr>
                <w:r>
                  <w:rPr>
                    <w:rFonts w:cs="Verdana"/>
                    <w:b/>
                    <w:bCs/>
                    <w:color w:val="000000"/>
                  </w:rPr>
                  <w:t>Detailed description of the goods made outside Australia:</w:t>
                </w:r>
              </w:p>
              <w:sdt>
                <w:sdtPr>
                  <w:id w:val="121811444"/>
                  <w:lock w:val="sdtLocked"/>
                  <w:placeholder>
                    <w:docPart w:val="941BC0724EA5481E84B63AAD4B69BBC1"/>
                  </w:placeholder>
                  <w:showingPlcHdr/>
                  <w:text w:multiLine="1"/>
                </w:sdtPr>
                <w:sdtContent>
                  <w:p w14:paraId="50A26864" w14:textId="6FD243E0" w:rsidR="004F1B72" w:rsidRPr="00B14515" w:rsidRDefault="00B14515" w:rsidP="00557999">
                    <w:pPr>
                      <w:spacing w:line="300" w:lineRule="atLeast"/>
                    </w:pPr>
                    <w:r w:rsidRPr="005A54EE">
                      <w:rPr>
                        <w:sz w:val="18"/>
                        <w:szCs w:val="18"/>
                      </w:rPr>
                      <w:t>Enter response here</w:t>
                    </w:r>
                  </w:p>
                </w:sdtContent>
              </w:sdt>
            </w:tc>
          </w:tr>
          <w:tr w:rsidR="004F1B72" w14:paraId="349AEC2C" w14:textId="77777777" w:rsidTr="00896F73">
            <w:tc>
              <w:tcPr>
                <w:tcW w:w="846" w:type="dxa"/>
                <w:shd w:val="clear" w:color="auto" w:fill="F9EEFB"/>
              </w:tcPr>
              <w:p w14:paraId="63B5AF80" w14:textId="105B4597" w:rsidR="004F1B72" w:rsidRPr="00896F73" w:rsidRDefault="00480202" w:rsidP="00557999">
                <w:pPr>
                  <w:spacing w:line="300" w:lineRule="atLeast"/>
                  <w:jc w:val="center"/>
                  <w:rPr>
                    <w:b/>
                    <w:bCs/>
                  </w:rPr>
                </w:pPr>
                <w:r>
                  <w:rPr>
                    <w:b/>
                    <w:bCs/>
                  </w:rPr>
                  <w:t>4</w:t>
                </w:r>
              </w:p>
            </w:tc>
            <w:tc>
              <w:tcPr>
                <w:tcW w:w="9112" w:type="dxa"/>
              </w:tcPr>
              <w:p w14:paraId="32F29E92" w14:textId="77777777" w:rsidR="00C667B8" w:rsidRDefault="00C667B8" w:rsidP="00557999">
                <w:pPr>
                  <w:autoSpaceDE w:val="0"/>
                  <w:autoSpaceDN w:val="0"/>
                  <w:adjustRightInd w:val="0"/>
                  <w:spacing w:line="300" w:lineRule="atLeast"/>
                  <w:rPr>
                    <w:rFonts w:cs="Verdana"/>
                    <w:b/>
                    <w:bCs/>
                    <w:color w:val="000000"/>
                  </w:rPr>
                </w:pPr>
                <w:r>
                  <w:rPr>
                    <w:rFonts w:cs="Verdana"/>
                    <w:b/>
                    <w:bCs/>
                    <w:color w:val="000000"/>
                  </w:rPr>
                  <w:t>Explanation of the production process:</w:t>
                </w:r>
              </w:p>
              <w:p w14:paraId="20BA1AA9" w14:textId="77777777" w:rsidR="00C667B8" w:rsidRDefault="00C667B8" w:rsidP="00557999">
                <w:pPr>
                  <w:autoSpaceDE w:val="0"/>
                  <w:autoSpaceDN w:val="0"/>
                  <w:adjustRightInd w:val="0"/>
                  <w:spacing w:line="300" w:lineRule="atLeast"/>
                  <w:rPr>
                    <w:rFonts w:cs="Verdana"/>
                    <w:color w:val="000000"/>
                  </w:rPr>
                </w:pPr>
                <w:r>
                  <w:rPr>
                    <w:rFonts w:cs="Verdana"/>
                    <w:color w:val="000000"/>
                  </w:rPr>
                  <w:t>Please explain where different parts of the goods are made, the origin of the inputs, where the goods were designed and where the production process is carried out.</w:t>
                </w:r>
              </w:p>
              <w:sdt>
                <w:sdtPr>
                  <w:id w:val="-730083151"/>
                  <w:lock w:val="sdtLocked"/>
                  <w:placeholder>
                    <w:docPart w:val="C10912AB05AE4B76A4D6DBAFC93E9E04"/>
                  </w:placeholder>
                  <w:showingPlcHdr/>
                  <w:text w:multiLine="1"/>
                </w:sdtPr>
                <w:sdtContent>
                  <w:p w14:paraId="4C1AA0E2" w14:textId="38662A25" w:rsidR="004F1B72" w:rsidRPr="00B14515" w:rsidRDefault="00B14515" w:rsidP="00557999">
                    <w:pPr>
                      <w:spacing w:line="300" w:lineRule="atLeast"/>
                    </w:pPr>
                    <w:r w:rsidRPr="005A54EE">
                      <w:rPr>
                        <w:sz w:val="18"/>
                        <w:szCs w:val="18"/>
                      </w:rPr>
                      <w:t>Enter response here</w:t>
                    </w:r>
                  </w:p>
                </w:sdtContent>
              </w:sdt>
            </w:tc>
          </w:tr>
          <w:tr w:rsidR="004F1B72" w14:paraId="1807520F" w14:textId="77777777" w:rsidTr="00896F73">
            <w:tc>
              <w:tcPr>
                <w:tcW w:w="846" w:type="dxa"/>
                <w:shd w:val="clear" w:color="auto" w:fill="F9EEFB"/>
              </w:tcPr>
              <w:p w14:paraId="3663274E" w14:textId="5D01FD3D" w:rsidR="004F1B72" w:rsidRPr="00896F73" w:rsidRDefault="00CE6DD7" w:rsidP="00557999">
                <w:pPr>
                  <w:spacing w:line="300" w:lineRule="atLeast"/>
                  <w:jc w:val="center"/>
                  <w:rPr>
                    <w:b/>
                    <w:bCs/>
                  </w:rPr>
                </w:pPr>
                <w:r>
                  <w:rPr>
                    <w:b/>
                    <w:bCs/>
                  </w:rPr>
                  <w:t>5</w:t>
                </w:r>
              </w:p>
            </w:tc>
            <w:tc>
              <w:tcPr>
                <w:tcW w:w="9112" w:type="dxa"/>
              </w:tcPr>
              <w:p w14:paraId="75B805AE" w14:textId="77777777" w:rsidR="0051655D" w:rsidRPr="00816377" w:rsidRDefault="0051655D" w:rsidP="00557999">
                <w:pPr>
                  <w:spacing w:line="300" w:lineRule="atLeast"/>
                  <w:rPr>
                    <w:b/>
                    <w:bCs/>
                  </w:rPr>
                </w:pPr>
                <w:r w:rsidRPr="00816377">
                  <w:rPr>
                    <w:b/>
                    <w:bCs/>
                  </w:rPr>
                  <w:t>Are the assets used to make the goods ready for sale (other than assets used in manufacture) mainly or substantially based in Australia?</w:t>
                </w:r>
              </w:p>
              <w:p w14:paraId="2FBED4FB" w14:textId="77777777" w:rsidR="0051655D" w:rsidRDefault="0051655D" w:rsidP="00557999">
                <w:pPr>
                  <w:spacing w:line="300" w:lineRule="atLeast"/>
                </w:pPr>
                <w:r>
                  <w:lastRenderedPageBreak/>
                  <w:t>Where are the business assets based (other than assets used in physical manufacture) that are used in making the goods ready for sale?</w:t>
                </w:r>
              </w:p>
              <w:p w14:paraId="01C7D080" w14:textId="32733526" w:rsidR="0051655D" w:rsidRDefault="0051655D" w:rsidP="00557999">
                <w:pPr>
                  <w:spacing w:line="300" w:lineRule="atLeast"/>
                </w:pPr>
                <w:r>
                  <w:t>Are these business assets primarily or substantially based in Australia, and what is their estimated dollar value?</w:t>
                </w:r>
              </w:p>
              <w:p w14:paraId="04FAD46E" w14:textId="0251B66A" w:rsidR="004F1B72" w:rsidRDefault="0051655D" w:rsidP="00557999">
                <w:pPr>
                  <w:spacing w:line="300" w:lineRule="atLeast"/>
                </w:pPr>
                <w:r>
                  <w:t xml:space="preserve">Who owns any intellectual property, patents </w:t>
                </w:r>
                <w:r w:rsidR="005A4E95">
                  <w:t xml:space="preserve">and </w:t>
                </w:r>
                <w:r>
                  <w:t>copyright relating to the goods? List which assets are used and how the assets are used to make the goods ready for sale.</w:t>
                </w:r>
              </w:p>
              <w:sdt>
                <w:sdtPr>
                  <w:id w:val="2099047989"/>
                  <w:lock w:val="sdtLocked"/>
                  <w:placeholder>
                    <w:docPart w:val="7C5BF77290F44B2B8F4FEED69302DBE7"/>
                  </w:placeholder>
                  <w:showingPlcHdr/>
                  <w:text w:multiLine="1"/>
                </w:sdtPr>
                <w:sdtContent>
                  <w:p w14:paraId="14E7B494" w14:textId="25D8D462" w:rsidR="00A475F9" w:rsidRPr="00B14515" w:rsidRDefault="00B14515" w:rsidP="00557999">
                    <w:pPr>
                      <w:spacing w:line="300" w:lineRule="atLeast"/>
                    </w:pPr>
                    <w:r w:rsidRPr="005A54EE">
                      <w:rPr>
                        <w:sz w:val="18"/>
                        <w:szCs w:val="18"/>
                      </w:rPr>
                      <w:t>Enter response here</w:t>
                    </w:r>
                  </w:p>
                </w:sdtContent>
              </w:sdt>
            </w:tc>
          </w:tr>
          <w:tr w:rsidR="004F1B72" w14:paraId="2A7D987C" w14:textId="77777777" w:rsidTr="00896F73">
            <w:tc>
              <w:tcPr>
                <w:tcW w:w="846" w:type="dxa"/>
                <w:shd w:val="clear" w:color="auto" w:fill="F9EEFB"/>
              </w:tcPr>
              <w:p w14:paraId="6BE3B714" w14:textId="767E6386" w:rsidR="004F1B72" w:rsidRPr="00896F73" w:rsidRDefault="00CE6DD7" w:rsidP="00557999">
                <w:pPr>
                  <w:spacing w:line="300" w:lineRule="atLeast"/>
                  <w:jc w:val="center"/>
                  <w:rPr>
                    <w:b/>
                    <w:bCs/>
                  </w:rPr>
                </w:pPr>
                <w:r>
                  <w:rPr>
                    <w:b/>
                    <w:bCs/>
                  </w:rPr>
                  <w:lastRenderedPageBreak/>
                  <w:t>6</w:t>
                </w:r>
              </w:p>
            </w:tc>
            <w:tc>
              <w:tcPr>
                <w:tcW w:w="9112" w:type="dxa"/>
              </w:tcPr>
              <w:p w14:paraId="466C51BE" w14:textId="77777777" w:rsidR="00F20492" w:rsidRPr="00816377" w:rsidRDefault="00F20492" w:rsidP="00557999">
                <w:pPr>
                  <w:spacing w:line="300" w:lineRule="atLeast"/>
                  <w:rPr>
                    <w:b/>
                    <w:bCs/>
                  </w:rPr>
                </w:pPr>
                <w:r w:rsidRPr="00816377">
                  <w:rPr>
                    <w:b/>
                    <w:bCs/>
                  </w:rPr>
                  <w:t>Are the activities resulting in the goods being made ready for sale (other than manufacture) mainly or substantially carried on in Australia?</w:t>
                </w:r>
              </w:p>
              <w:p w14:paraId="0985389B" w14:textId="77777777" w:rsidR="004F1B72" w:rsidRDefault="00F20492" w:rsidP="00557999">
                <w:pPr>
                  <w:spacing w:line="300" w:lineRule="atLeast"/>
                </w:pPr>
                <w:r>
                  <w:t>Where are the activities based (other than physical manufacture) which result in making the goods ready for sale?</w:t>
                </w:r>
              </w:p>
              <w:p w14:paraId="71B93D81" w14:textId="77777777" w:rsidR="00F20492" w:rsidRDefault="00F20492" w:rsidP="00557999">
                <w:pPr>
                  <w:spacing w:line="300" w:lineRule="atLeast"/>
                  <w:rPr>
                    <w:rFonts w:cs="Verdana"/>
                    <w:color w:val="000000"/>
                  </w:rPr>
                </w:pPr>
                <w:r>
                  <w:rPr>
                    <w:rFonts w:cs="Verdana"/>
                    <w:color w:val="000000"/>
                  </w:rPr>
                  <w:t>Are these activities, including research and development, logistics etc., primarily or substantially based in Australia?</w:t>
                </w:r>
              </w:p>
              <w:p w14:paraId="3EB9B45B" w14:textId="13CFB1E3" w:rsidR="0064738B" w:rsidRDefault="0064738B" w:rsidP="00557999">
                <w:pPr>
                  <w:spacing w:line="300" w:lineRule="atLeast"/>
                  <w:rPr>
                    <w:rFonts w:cs="Verdana"/>
                    <w:color w:val="000000"/>
                  </w:rPr>
                </w:pPr>
                <w:r>
                  <w:rPr>
                    <w:rFonts w:cs="Verdana"/>
                    <w:color w:val="000000"/>
                  </w:rPr>
                  <w:t xml:space="preserve">Please provide a staffing profile </w:t>
                </w:r>
                <w:r w:rsidR="00DC6672">
                  <w:rPr>
                    <w:rFonts w:cs="Verdana"/>
                    <w:color w:val="auto"/>
                  </w:rPr>
                  <w:t xml:space="preserve">(i.e. number of staff, their position title, level and classification), </w:t>
                </w:r>
                <w:r>
                  <w:rPr>
                    <w:rFonts w:cs="Verdana"/>
                    <w:color w:val="000000"/>
                  </w:rPr>
                  <w:t>and their role in export sales</w:t>
                </w:r>
                <w:r w:rsidR="00486588" w:rsidRPr="00AB1843">
                  <w:rPr>
                    <w:rFonts w:cs="Verdana"/>
                    <w:color w:val="auto"/>
                  </w:rPr>
                  <w:t>, including tasks and activities they undertake.</w:t>
                </w:r>
              </w:p>
              <w:sdt>
                <w:sdtPr>
                  <w:id w:val="-651830811"/>
                  <w:lock w:val="sdtLocked"/>
                  <w:placeholder>
                    <w:docPart w:val="94C0783126D54463A08636923C3945D1"/>
                  </w:placeholder>
                  <w:showingPlcHdr/>
                  <w:text w:multiLine="1"/>
                </w:sdtPr>
                <w:sdtContent>
                  <w:p w14:paraId="19F36BDC" w14:textId="3B7603F5" w:rsidR="00A475F9" w:rsidRPr="00B14515" w:rsidRDefault="00B14515" w:rsidP="00557999">
                    <w:pPr>
                      <w:spacing w:line="300" w:lineRule="atLeast"/>
                    </w:pPr>
                    <w:r w:rsidRPr="005A54EE">
                      <w:rPr>
                        <w:sz w:val="18"/>
                        <w:szCs w:val="18"/>
                      </w:rPr>
                      <w:t>Enter response here</w:t>
                    </w:r>
                  </w:p>
                </w:sdtContent>
              </w:sdt>
            </w:tc>
          </w:tr>
          <w:tr w:rsidR="004F1B72" w14:paraId="04DD85B7" w14:textId="77777777" w:rsidTr="00896F73">
            <w:tc>
              <w:tcPr>
                <w:tcW w:w="846" w:type="dxa"/>
                <w:shd w:val="clear" w:color="auto" w:fill="F9EEFB"/>
              </w:tcPr>
              <w:p w14:paraId="2F4FA46A" w14:textId="12A923DB" w:rsidR="004F1B72" w:rsidRPr="00896F73" w:rsidRDefault="00CE6DD7" w:rsidP="00557999">
                <w:pPr>
                  <w:spacing w:line="300" w:lineRule="atLeast"/>
                  <w:jc w:val="center"/>
                  <w:rPr>
                    <w:b/>
                    <w:bCs/>
                  </w:rPr>
                </w:pPr>
                <w:r>
                  <w:rPr>
                    <w:b/>
                    <w:bCs/>
                  </w:rPr>
                  <w:t>7</w:t>
                </w:r>
              </w:p>
            </w:tc>
            <w:tc>
              <w:tcPr>
                <w:tcW w:w="9112" w:type="dxa"/>
              </w:tcPr>
              <w:p w14:paraId="71E47B94" w14:textId="77777777" w:rsidR="0064738B" w:rsidRPr="00816377" w:rsidRDefault="0064738B" w:rsidP="00557999">
                <w:pPr>
                  <w:spacing w:line="300" w:lineRule="atLeast"/>
                  <w:rPr>
                    <w:b/>
                    <w:bCs/>
                  </w:rPr>
                </w:pPr>
                <w:r w:rsidRPr="00816377">
                  <w:rPr>
                    <w:b/>
                    <w:bCs/>
                  </w:rPr>
                  <w:t>Is a significant proportion of the value of the goods added in Australia?</w:t>
                </w:r>
              </w:p>
              <w:p w14:paraId="489DA360" w14:textId="77777777" w:rsidR="004F1B72" w:rsidRDefault="0064738B" w:rsidP="00557999">
                <w:pPr>
                  <w:spacing w:line="300" w:lineRule="atLeast"/>
                </w:pPr>
                <w:r>
                  <w:t>What proportion of the value of the goods is added within Australia – i.e. how much of the final sales price of the goods is attributable to Australian inputs such as components, research and development and intellectual property? Is the Australian value reflected in the Gross Profit? What are the product mark-ups?</w:t>
                </w:r>
              </w:p>
              <w:p w14:paraId="4AD0B706" w14:textId="526B57B0" w:rsidR="0064738B" w:rsidRDefault="0064738B" w:rsidP="00557999">
                <w:pPr>
                  <w:spacing w:line="300" w:lineRule="atLeast"/>
                  <w:rPr>
                    <w:rFonts w:cs="Verdana"/>
                    <w:color w:val="000000"/>
                  </w:rPr>
                </w:pPr>
                <w:r>
                  <w:rPr>
                    <w:rFonts w:cs="Verdana"/>
                    <w:color w:val="000000"/>
                  </w:rPr>
                  <w:t xml:space="preserve">Please provide </w:t>
                </w:r>
                <w:r w:rsidR="00C179C4">
                  <w:rPr>
                    <w:rFonts w:cs="Verdana"/>
                    <w:color w:val="000000"/>
                  </w:rPr>
                  <w:t>a</w:t>
                </w:r>
                <w:r>
                  <w:rPr>
                    <w:rFonts w:cs="Verdana"/>
                    <w:color w:val="000000"/>
                  </w:rPr>
                  <w:t xml:space="preserve"> costing report for each product made overseas.</w:t>
                </w:r>
              </w:p>
              <w:sdt>
                <w:sdtPr>
                  <w:id w:val="-1037037088"/>
                  <w:lock w:val="sdtLocked"/>
                  <w:placeholder>
                    <w:docPart w:val="E3FDD6B347054DA3AE20A5E1ECD00D6D"/>
                  </w:placeholder>
                  <w:showingPlcHdr/>
                  <w:text w:multiLine="1"/>
                </w:sdtPr>
                <w:sdtContent>
                  <w:p w14:paraId="1D634868" w14:textId="46A3DC30" w:rsidR="00A475F9" w:rsidRPr="00B14515" w:rsidRDefault="00B14515" w:rsidP="00557999">
                    <w:pPr>
                      <w:spacing w:line="300" w:lineRule="atLeast"/>
                    </w:pPr>
                    <w:r w:rsidRPr="005A54EE">
                      <w:rPr>
                        <w:sz w:val="18"/>
                        <w:szCs w:val="18"/>
                      </w:rPr>
                      <w:t>Enter response here</w:t>
                    </w:r>
                  </w:p>
                </w:sdtContent>
              </w:sdt>
            </w:tc>
          </w:tr>
          <w:tr w:rsidR="004F1B72" w14:paraId="64C3893E" w14:textId="77777777" w:rsidTr="00896F73">
            <w:tc>
              <w:tcPr>
                <w:tcW w:w="846" w:type="dxa"/>
                <w:shd w:val="clear" w:color="auto" w:fill="F9EEFB"/>
              </w:tcPr>
              <w:p w14:paraId="415F7F58" w14:textId="61D5F5F6" w:rsidR="004F1B72" w:rsidRPr="00896F73" w:rsidRDefault="00CE6DD7" w:rsidP="00557999">
                <w:pPr>
                  <w:spacing w:line="300" w:lineRule="atLeast"/>
                  <w:jc w:val="center"/>
                  <w:rPr>
                    <w:b/>
                    <w:bCs/>
                  </w:rPr>
                </w:pPr>
                <w:r>
                  <w:rPr>
                    <w:b/>
                    <w:bCs/>
                  </w:rPr>
                  <w:t>8</w:t>
                </w:r>
              </w:p>
            </w:tc>
            <w:tc>
              <w:tcPr>
                <w:tcW w:w="9112" w:type="dxa"/>
              </w:tcPr>
              <w:p w14:paraId="15988A2B" w14:textId="77777777" w:rsidR="00816377" w:rsidRDefault="00816377" w:rsidP="00557999">
                <w:pPr>
                  <w:autoSpaceDE w:val="0"/>
                  <w:autoSpaceDN w:val="0"/>
                  <w:adjustRightInd w:val="0"/>
                  <w:spacing w:line="300" w:lineRule="atLeast"/>
                  <w:rPr>
                    <w:rFonts w:cs="Verdana"/>
                    <w:b/>
                    <w:bCs/>
                    <w:color w:val="000000"/>
                  </w:rPr>
                </w:pPr>
                <w:r>
                  <w:rPr>
                    <w:rFonts w:cs="Verdana"/>
                    <w:b/>
                    <w:bCs/>
                    <w:color w:val="000000"/>
                  </w:rPr>
                  <w:t>Does the making of the goods directly generate employment in Australia?</w:t>
                </w:r>
              </w:p>
              <w:p w14:paraId="17F96179" w14:textId="77777777" w:rsidR="00816377" w:rsidRDefault="00816377" w:rsidP="00557999">
                <w:pPr>
                  <w:autoSpaceDE w:val="0"/>
                  <w:autoSpaceDN w:val="0"/>
                  <w:adjustRightInd w:val="0"/>
                  <w:spacing w:line="300" w:lineRule="atLeast"/>
                  <w:rPr>
                    <w:rFonts w:cs="Verdana"/>
                    <w:color w:val="000000"/>
                  </w:rPr>
                </w:pPr>
                <w:r>
                  <w:rPr>
                    <w:rFonts w:cs="Verdana"/>
                    <w:color w:val="000000"/>
                  </w:rPr>
                  <w:t>Does the making of the goods directly generate employment in Australia? Please provide specific details.</w:t>
                </w:r>
              </w:p>
              <w:sdt>
                <w:sdtPr>
                  <w:id w:val="-139738942"/>
                  <w:lock w:val="sdtLocked"/>
                  <w:placeholder>
                    <w:docPart w:val="744A1BE6C5B14C5481CF36858ED8C1EC"/>
                  </w:placeholder>
                  <w:showingPlcHdr/>
                  <w:text w:multiLine="1"/>
                </w:sdtPr>
                <w:sdtContent>
                  <w:p w14:paraId="07A51FD9" w14:textId="2CC5E2EE" w:rsidR="004F1B72" w:rsidRPr="00B14515" w:rsidRDefault="00B14515" w:rsidP="00557999">
                    <w:pPr>
                      <w:spacing w:line="300" w:lineRule="atLeast"/>
                    </w:pPr>
                    <w:r w:rsidRPr="005A54EE">
                      <w:rPr>
                        <w:sz w:val="18"/>
                        <w:szCs w:val="18"/>
                      </w:rPr>
                      <w:t>Enter response here</w:t>
                    </w:r>
                  </w:p>
                </w:sdtContent>
              </w:sdt>
            </w:tc>
          </w:tr>
        </w:tbl>
        <w:p w14:paraId="0594A09F" w14:textId="77777777" w:rsidR="007D6A14" w:rsidRDefault="00000000" w:rsidP="007D6A14">
          <w:pPr>
            <w:spacing w:before="0" w:after="160" w:line="259" w:lineRule="auto"/>
          </w:pPr>
        </w:p>
      </w:sdtContent>
    </w:sdt>
    <w:sectPr w:rsidR="007D6A14" w:rsidSect="00052361">
      <w:headerReference w:type="even" r:id="rId15"/>
      <w:headerReference w:type="default" r:id="rId16"/>
      <w:footerReference w:type="even" r:id="rId17"/>
      <w:footerReference w:type="default" r:id="rId18"/>
      <w:headerReference w:type="first" r:id="rId19"/>
      <w:footerReference w:type="first" r:id="rId20"/>
      <w:pgSz w:w="11906" w:h="16838"/>
      <w:pgMar w:top="851" w:right="945" w:bottom="993" w:left="993"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712AD" w14:textId="77777777" w:rsidR="001C5C37" w:rsidRDefault="001C5C37" w:rsidP="007B0021">
      <w:r>
        <w:separator/>
      </w:r>
    </w:p>
    <w:p w14:paraId="09744560" w14:textId="77777777" w:rsidR="001C5C37" w:rsidRDefault="001C5C37" w:rsidP="007B0021"/>
  </w:endnote>
  <w:endnote w:type="continuationSeparator" w:id="0">
    <w:p w14:paraId="39816192" w14:textId="77777777" w:rsidR="001C5C37" w:rsidRDefault="001C5C37" w:rsidP="007B0021">
      <w:r>
        <w:continuationSeparator/>
      </w:r>
    </w:p>
    <w:p w14:paraId="3389006C" w14:textId="77777777" w:rsidR="001C5C37" w:rsidRDefault="001C5C37" w:rsidP="007B0021"/>
  </w:endnote>
  <w:endnote w:type="continuationNotice" w:id="1">
    <w:p w14:paraId="5C9A7111" w14:textId="77777777" w:rsidR="001C5C37" w:rsidRDefault="001C5C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8744E" w14:textId="723F3F9E" w:rsidR="00A91138" w:rsidRDefault="00A91138">
    <w:pPr>
      <w:pStyle w:val="Footer"/>
    </w:pPr>
    <w:r>
      <w:rPr>
        <w:noProof/>
      </w:rPr>
      <mc:AlternateContent>
        <mc:Choice Requires="wps">
          <w:drawing>
            <wp:anchor distT="0" distB="0" distL="0" distR="0" simplePos="0" relativeHeight="251658245" behindDoc="0" locked="0" layoutInCell="1" allowOverlap="1" wp14:anchorId="7F78721A" wp14:editId="3383DEC1">
              <wp:simplePos x="635" y="635"/>
              <wp:positionH relativeFrom="page">
                <wp:align>center</wp:align>
              </wp:positionH>
              <wp:positionV relativeFrom="page">
                <wp:align>bottom</wp:align>
              </wp:positionV>
              <wp:extent cx="551815" cy="508000"/>
              <wp:effectExtent l="0" t="0" r="635" b="0"/>
              <wp:wrapNone/>
              <wp:docPr id="1786512070"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2D1DBBF4" w14:textId="68C05522" w:rsidR="00A91138" w:rsidRPr="00A91138" w:rsidRDefault="00A91138" w:rsidP="00A91138">
                          <w:pPr>
                            <w:spacing w:after="0"/>
                            <w:rPr>
                              <w:rFonts w:ascii="Calibri" w:eastAsia="Calibri" w:hAnsi="Calibri" w:cs="Calibri"/>
                              <w:noProof/>
                              <w:color w:val="FF0000"/>
                              <w:sz w:val="24"/>
                              <w:szCs w:val="24"/>
                            </w:rPr>
                          </w:pPr>
                          <w:r w:rsidRPr="00A9113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78721A" id="_x0000_t202" coordsize="21600,21600" o:spt="202" path="m,l,21600r21600,l21600,xe">
              <v:stroke joinstyle="miter"/>
              <v:path gradientshapeok="t" o:connecttype="rect"/>
            </v:shapetype>
            <v:shape id="Text Box 5" o:spid="_x0000_s1027" type="#_x0000_t202" alt="OFFICIAL" style="position:absolute;margin-left:0;margin-top:0;width:43.45pt;height:40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" filled="f" stroked="f">
              <v:textbox style="mso-fit-shape-to-text:t" inset="0,0,0,15pt">
                <w:txbxContent>
                  <w:p w14:paraId="2D1DBBF4" w14:textId="68C05522" w:rsidR="00A91138" w:rsidRPr="00A91138" w:rsidRDefault="00A91138" w:rsidP="00A91138">
                    <w:pPr>
                      <w:spacing w:after="0"/>
                      <w:rPr>
                        <w:rFonts w:ascii="Calibri" w:eastAsia="Calibri" w:hAnsi="Calibri" w:cs="Calibri"/>
                        <w:noProof/>
                        <w:color w:val="FF0000"/>
                        <w:sz w:val="24"/>
                        <w:szCs w:val="24"/>
                      </w:rPr>
                    </w:pPr>
                    <w:r w:rsidRPr="00A91138">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10EE3" w14:textId="435AC911" w:rsidR="00052361" w:rsidRDefault="00000000">
    <w:pPr>
      <w:pStyle w:val="Footer"/>
      <w:jc w:val="right"/>
    </w:pPr>
    <w:sdt>
      <w:sdtPr>
        <w:id w:val="-1447771559"/>
        <w:docPartObj>
          <w:docPartGallery w:val="Page Numbers (Bottom of Page)"/>
          <w:docPartUnique/>
        </w:docPartObj>
      </w:sdtPr>
      <w:sdtEndPr>
        <w:rPr>
          <w:noProof/>
        </w:rPr>
      </w:sdtEndPr>
      <w:sdtContent>
        <w:r w:rsidR="00052361">
          <w:fldChar w:fldCharType="begin"/>
        </w:r>
        <w:r w:rsidR="00052361">
          <w:instrText xml:space="preserve"> PAGE   \* MERGEFORMAT </w:instrText>
        </w:r>
        <w:r w:rsidR="00052361">
          <w:fldChar w:fldCharType="separate"/>
        </w:r>
        <w:r w:rsidR="00052361">
          <w:rPr>
            <w:noProof/>
          </w:rPr>
          <w:t>2</w:t>
        </w:r>
        <w:r w:rsidR="00052361">
          <w:rPr>
            <w:noProof/>
          </w:rPr>
          <w:fldChar w:fldCharType="end"/>
        </w:r>
      </w:sdtContent>
    </w:sdt>
  </w:p>
  <w:p w14:paraId="47F5FFE6" w14:textId="6DC82BEE" w:rsidR="00431E2A" w:rsidRDefault="00431E2A" w:rsidP="0093645B">
    <w:pPr>
      <w:pStyle w:val="Footer"/>
      <w:tabs>
        <w:tab w:val="right" w:pos="996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0A316" w14:textId="4CC3E1F4" w:rsidR="0045136D" w:rsidRDefault="00A91138">
    <w:pPr>
      <w:pStyle w:val="Footer"/>
    </w:pPr>
    <w:r>
      <w:rPr>
        <w:rFonts w:cs="Verdana"/>
        <w:noProof/>
        <w:color w:val="2E1A47"/>
        <w:sz w:val="18"/>
        <w:szCs w:val="18"/>
      </w:rPr>
      <mc:AlternateContent>
        <mc:Choice Requires="wps">
          <w:drawing>
            <wp:anchor distT="0" distB="0" distL="0" distR="0" simplePos="0" relativeHeight="251658241" behindDoc="0" locked="0" layoutInCell="1" allowOverlap="1" wp14:anchorId="11C02ED3" wp14:editId="699D4FE3">
              <wp:simplePos x="635" y="635"/>
              <wp:positionH relativeFrom="page">
                <wp:align>center</wp:align>
              </wp:positionH>
              <wp:positionV relativeFrom="page">
                <wp:align>bottom</wp:align>
              </wp:positionV>
              <wp:extent cx="551815" cy="508000"/>
              <wp:effectExtent l="0" t="0" r="635" b="0"/>
              <wp:wrapNone/>
              <wp:docPr id="495143647"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5F5DCCDF" w14:textId="2C897947" w:rsidR="00A91138" w:rsidRPr="00A91138" w:rsidRDefault="00A91138" w:rsidP="00A91138">
                          <w:pPr>
                            <w:spacing w:after="0"/>
                            <w:rPr>
                              <w:rFonts w:ascii="Calibri" w:eastAsia="Calibri" w:hAnsi="Calibri" w:cs="Calibri"/>
                              <w:noProof/>
                              <w:color w:val="FF0000"/>
                              <w:sz w:val="24"/>
                              <w:szCs w:val="24"/>
                            </w:rPr>
                          </w:pPr>
                          <w:r w:rsidRPr="00A9113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C02ED3" id="_x0000_t202" coordsize="21600,21600" o:spt="202" path="m,l,21600r21600,l21600,xe">
              <v:stroke joinstyle="miter"/>
              <v:path gradientshapeok="t" o:connecttype="rect"/>
            </v:shapetype>
            <v:shape id="Text Box 4" o:spid="_x0000_s1029" type="#_x0000_t202" alt="OFFICIAL" style="position:absolute;margin-left:0;margin-top:0;width:43.45pt;height:40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BwXHGsDgIAABwE&#10;AAAOAAAAAAAAAAAAAAAAAC4CAABkcnMvZTJvRG9jLnhtbFBLAQItABQABgAIAAAAIQAun/o72gAA&#10;AAMBAAAPAAAAAAAAAAAAAAAAAGgEAABkcnMvZG93bnJldi54bWxQSwUGAAAAAAQABADzAAAAbwUA&#10;AAAA&#10;" filled="f" stroked="f">
              <v:textbox style="mso-fit-shape-to-text:t" inset="0,0,0,15pt">
                <w:txbxContent>
                  <w:p w14:paraId="5F5DCCDF" w14:textId="2C897947" w:rsidR="00A91138" w:rsidRPr="00A91138" w:rsidRDefault="00A91138" w:rsidP="00A91138">
                    <w:pPr>
                      <w:spacing w:after="0"/>
                      <w:rPr>
                        <w:rFonts w:ascii="Calibri" w:eastAsia="Calibri" w:hAnsi="Calibri" w:cs="Calibri"/>
                        <w:noProof/>
                        <w:color w:val="FF0000"/>
                        <w:sz w:val="24"/>
                        <w:szCs w:val="24"/>
                      </w:rPr>
                    </w:pPr>
                    <w:r w:rsidRPr="00A91138">
                      <w:rPr>
                        <w:rFonts w:ascii="Calibri" w:eastAsia="Calibri" w:hAnsi="Calibri" w:cs="Calibri"/>
                        <w:noProof/>
                        <w:color w:val="FF0000"/>
                        <w:sz w:val="24"/>
                        <w:szCs w:val="24"/>
                      </w:rPr>
                      <w:t>OFFICIAL</w:t>
                    </w:r>
                  </w:p>
                </w:txbxContent>
              </v:textbox>
              <w10:wrap anchorx="page" anchory="page"/>
            </v:shape>
          </w:pict>
        </mc:Fallback>
      </mc:AlternateContent>
    </w:r>
    <w:r w:rsidR="0045136D">
      <w:rPr>
        <w:rFonts w:cs="Verdana"/>
        <w:color w:val="2E1A47"/>
        <w:sz w:val="18"/>
        <w:szCs w:val="18"/>
      </w:rPr>
      <w:t xml:space="preserve">EMDG Round 4 - </w:t>
    </w:r>
    <w:r w:rsidR="0045136D">
      <w:rPr>
        <w:rFonts w:cs="Verdana"/>
        <w:color w:val="000000"/>
      </w:rPr>
      <w:t>Goods made outside of Australia</w:t>
    </w:r>
  </w:p>
  <w:p w14:paraId="620ABDB8" w14:textId="77777777" w:rsidR="00431E2A" w:rsidRDefault="00431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52F67" w14:textId="77777777" w:rsidR="001C5C37" w:rsidRDefault="001C5C37" w:rsidP="007B0021">
      <w:r>
        <w:separator/>
      </w:r>
    </w:p>
    <w:p w14:paraId="54087129" w14:textId="77777777" w:rsidR="001C5C37" w:rsidRDefault="001C5C37" w:rsidP="007B0021"/>
  </w:footnote>
  <w:footnote w:type="continuationSeparator" w:id="0">
    <w:p w14:paraId="4A82DDEE" w14:textId="77777777" w:rsidR="001C5C37" w:rsidRDefault="001C5C37" w:rsidP="007B0021">
      <w:r>
        <w:continuationSeparator/>
      </w:r>
    </w:p>
    <w:p w14:paraId="1988D53F" w14:textId="77777777" w:rsidR="001C5C37" w:rsidRDefault="001C5C37" w:rsidP="007B0021"/>
  </w:footnote>
  <w:footnote w:type="continuationNotice" w:id="1">
    <w:p w14:paraId="386A6FBE" w14:textId="77777777" w:rsidR="001C5C37" w:rsidRDefault="001C5C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4055B" w14:textId="77D29E30" w:rsidR="00A91138" w:rsidRDefault="00A91138">
    <w:pPr>
      <w:pStyle w:val="Header"/>
    </w:pPr>
    <w:r>
      <w:rPr>
        <w:noProof/>
      </w:rPr>
      <mc:AlternateContent>
        <mc:Choice Requires="wps">
          <w:drawing>
            <wp:anchor distT="0" distB="0" distL="0" distR="0" simplePos="0" relativeHeight="251658243" behindDoc="0" locked="0" layoutInCell="1" allowOverlap="1" wp14:anchorId="660B80C9" wp14:editId="54BABA3D">
              <wp:simplePos x="635" y="635"/>
              <wp:positionH relativeFrom="page">
                <wp:align>center</wp:align>
              </wp:positionH>
              <wp:positionV relativeFrom="page">
                <wp:align>top</wp:align>
              </wp:positionV>
              <wp:extent cx="551815" cy="508000"/>
              <wp:effectExtent l="0" t="0" r="635" b="6350"/>
              <wp:wrapNone/>
              <wp:docPr id="57731925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DAC97BD" w14:textId="61462086" w:rsidR="00A91138" w:rsidRPr="00A91138" w:rsidRDefault="00A91138" w:rsidP="00A91138">
                          <w:pPr>
                            <w:spacing w:after="0"/>
                            <w:rPr>
                              <w:rFonts w:ascii="Calibri" w:eastAsia="Calibri" w:hAnsi="Calibri" w:cs="Calibri"/>
                              <w:noProof/>
                              <w:color w:val="FF0000"/>
                              <w:sz w:val="24"/>
                              <w:szCs w:val="24"/>
                            </w:rPr>
                          </w:pPr>
                          <w:r w:rsidRPr="00A9113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0B80C9" id="_x0000_t202" coordsize="21600,21600" o:spt="202" path="m,l,21600r21600,l21600,xe">
              <v:stroke joinstyle="miter"/>
              <v:path gradientshapeok="t" o:connecttype="rect"/>
            </v:shapetype>
            <v:shape id="Text Box 2" o:spid="_x0000_s1026" type="#_x0000_t202" alt="OFFICIAL" style="position:absolute;margin-left:0;margin-top:0;width:43.45pt;height:40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" filled="f" stroked="f">
              <v:textbox style="mso-fit-shape-to-text:t" inset="0,15pt,0,0">
                <w:txbxContent>
                  <w:p w14:paraId="7DAC97BD" w14:textId="61462086" w:rsidR="00A91138" w:rsidRPr="00A91138" w:rsidRDefault="00A91138" w:rsidP="00A91138">
                    <w:pPr>
                      <w:spacing w:after="0"/>
                      <w:rPr>
                        <w:rFonts w:ascii="Calibri" w:eastAsia="Calibri" w:hAnsi="Calibri" w:cs="Calibri"/>
                        <w:noProof/>
                        <w:color w:val="FF0000"/>
                        <w:sz w:val="24"/>
                        <w:szCs w:val="24"/>
                      </w:rPr>
                    </w:pPr>
                    <w:r w:rsidRPr="00A91138">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931" w14:textId="34E0B90E" w:rsidR="00A91138" w:rsidRDefault="00A91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A4CF5" w14:textId="03A3E5A7" w:rsidR="003A58AB" w:rsidRDefault="00A91138" w:rsidP="007B0021">
    <w:pPr>
      <w:pStyle w:val="Header"/>
    </w:pPr>
    <w:r>
      <w:rPr>
        <w:noProof/>
      </w:rPr>
      <mc:AlternateContent>
        <mc:Choice Requires="wps">
          <w:drawing>
            <wp:anchor distT="0" distB="0" distL="0" distR="0" simplePos="0" relativeHeight="251658240" behindDoc="0" locked="0" layoutInCell="1" allowOverlap="1" wp14:anchorId="41ADE7B2" wp14:editId="37F1F802">
              <wp:simplePos x="635" y="635"/>
              <wp:positionH relativeFrom="page">
                <wp:align>center</wp:align>
              </wp:positionH>
              <wp:positionV relativeFrom="page">
                <wp:align>top</wp:align>
              </wp:positionV>
              <wp:extent cx="551815" cy="508000"/>
              <wp:effectExtent l="0" t="0" r="635" b="6350"/>
              <wp:wrapNone/>
              <wp:docPr id="172498420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21051FE" w14:textId="772677EE" w:rsidR="00A91138" w:rsidRPr="00A91138" w:rsidRDefault="00A91138" w:rsidP="00A91138">
                          <w:pPr>
                            <w:spacing w:after="0"/>
                            <w:rPr>
                              <w:rFonts w:ascii="Calibri" w:eastAsia="Calibri" w:hAnsi="Calibri" w:cs="Calibri"/>
                              <w:noProof/>
                              <w:color w:val="FF0000"/>
                              <w:sz w:val="24"/>
                              <w:szCs w:val="24"/>
                            </w:rPr>
                          </w:pPr>
                          <w:r w:rsidRPr="00A9113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ADE7B2" id="_x0000_t202" coordsize="21600,21600" o:spt="202" path="m,l,21600r21600,l21600,xe">
              <v:stroke joinstyle="miter"/>
              <v:path gradientshapeok="t" o:connecttype="rect"/>
            </v:shapetype>
            <v:shape id="Text Box 1" o:spid="_x0000_s1028" type="#_x0000_t202" alt="OFFICIAL" style="position:absolute;margin-left:0;margin-top:0;width:43.45pt;height:40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" filled="f" stroked="f">
              <v:textbox style="mso-fit-shape-to-text:t" inset="0,15pt,0,0">
                <w:txbxContent>
                  <w:p w14:paraId="721051FE" w14:textId="772677EE" w:rsidR="00A91138" w:rsidRPr="00A91138" w:rsidRDefault="00A91138" w:rsidP="00A91138">
                    <w:pPr>
                      <w:spacing w:after="0"/>
                      <w:rPr>
                        <w:rFonts w:ascii="Calibri" w:eastAsia="Calibri" w:hAnsi="Calibri" w:cs="Calibri"/>
                        <w:noProof/>
                        <w:color w:val="FF0000"/>
                        <w:sz w:val="24"/>
                        <w:szCs w:val="24"/>
                      </w:rPr>
                    </w:pPr>
                    <w:r w:rsidRPr="00A91138">
                      <w:rPr>
                        <w:rFonts w:ascii="Calibri" w:eastAsia="Calibri" w:hAnsi="Calibri" w:cs="Calibri"/>
                        <w:noProof/>
                        <w:color w:val="FF0000"/>
                        <w:sz w:val="24"/>
                        <w:szCs w:val="24"/>
                      </w:rPr>
                      <w:t>OFFICIAL</w:t>
                    </w:r>
                  </w:p>
                </w:txbxContent>
              </v:textbox>
              <w10:wrap anchorx="page" anchory="page"/>
            </v:shape>
          </w:pict>
        </mc:Fallback>
      </mc:AlternateContent>
    </w:r>
  </w:p>
  <w:p w14:paraId="43A74725"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1149639102">
    <w:abstractNumId w:val="1"/>
  </w:num>
  <w:num w:numId="2" w16cid:durableId="784662544">
    <w:abstractNumId w:val="2"/>
  </w:num>
  <w:num w:numId="3" w16cid:durableId="1442451738">
    <w:abstractNumId w:val="2"/>
    <w:lvlOverride w:ilvl="0">
      <w:startOverride w:val="1"/>
    </w:lvlOverride>
  </w:num>
  <w:num w:numId="4" w16cid:durableId="1562522304">
    <w:abstractNumId w:val="2"/>
    <w:lvlOverride w:ilvl="0">
      <w:startOverride w:val="1"/>
    </w:lvlOverride>
  </w:num>
  <w:num w:numId="5" w16cid:durableId="1125929345">
    <w:abstractNumId w:val="2"/>
    <w:lvlOverride w:ilvl="0">
      <w:startOverride w:val="1"/>
    </w:lvlOverride>
  </w:num>
  <w:num w:numId="6" w16cid:durableId="641621793">
    <w:abstractNumId w:val="0"/>
  </w:num>
  <w:num w:numId="7" w16cid:durableId="2117015349">
    <w:abstractNumId w:val="4"/>
  </w:num>
  <w:num w:numId="8" w16cid:durableId="116532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FD"/>
    <w:rsid w:val="000003F7"/>
    <w:rsid w:val="00000406"/>
    <w:rsid w:val="000021AD"/>
    <w:rsid w:val="00024EAB"/>
    <w:rsid w:val="00025EE2"/>
    <w:rsid w:val="00033BF7"/>
    <w:rsid w:val="00042409"/>
    <w:rsid w:val="000440ED"/>
    <w:rsid w:val="00045663"/>
    <w:rsid w:val="00052361"/>
    <w:rsid w:val="00056401"/>
    <w:rsid w:val="00062489"/>
    <w:rsid w:val="00070E27"/>
    <w:rsid w:val="00074DE6"/>
    <w:rsid w:val="00080DBD"/>
    <w:rsid w:val="00082A89"/>
    <w:rsid w:val="000B5109"/>
    <w:rsid w:val="000B52B1"/>
    <w:rsid w:val="000B69B5"/>
    <w:rsid w:val="000E1CBE"/>
    <w:rsid w:val="000E7E86"/>
    <w:rsid w:val="000F75E8"/>
    <w:rsid w:val="001036A0"/>
    <w:rsid w:val="00117092"/>
    <w:rsid w:val="0012425F"/>
    <w:rsid w:val="00125592"/>
    <w:rsid w:val="0013079B"/>
    <w:rsid w:val="00132EC5"/>
    <w:rsid w:val="0013334B"/>
    <w:rsid w:val="00147D40"/>
    <w:rsid w:val="00151D75"/>
    <w:rsid w:val="0015714A"/>
    <w:rsid w:val="00162676"/>
    <w:rsid w:val="00162D42"/>
    <w:rsid w:val="00164B77"/>
    <w:rsid w:val="00172172"/>
    <w:rsid w:val="00186CE6"/>
    <w:rsid w:val="00190173"/>
    <w:rsid w:val="001901B3"/>
    <w:rsid w:val="001A199F"/>
    <w:rsid w:val="001A2634"/>
    <w:rsid w:val="001B0BDD"/>
    <w:rsid w:val="001B3348"/>
    <w:rsid w:val="001B752E"/>
    <w:rsid w:val="001C5C37"/>
    <w:rsid w:val="001E186F"/>
    <w:rsid w:val="001E33BE"/>
    <w:rsid w:val="001F0D7C"/>
    <w:rsid w:val="001F603E"/>
    <w:rsid w:val="0020168A"/>
    <w:rsid w:val="00243F5F"/>
    <w:rsid w:val="00245E86"/>
    <w:rsid w:val="002524E7"/>
    <w:rsid w:val="00253226"/>
    <w:rsid w:val="002535CA"/>
    <w:rsid w:val="00255FED"/>
    <w:rsid w:val="00261F28"/>
    <w:rsid w:val="002749C0"/>
    <w:rsid w:val="0028112D"/>
    <w:rsid w:val="00281D22"/>
    <w:rsid w:val="00282C92"/>
    <w:rsid w:val="0028696F"/>
    <w:rsid w:val="0029071D"/>
    <w:rsid w:val="002A3FE7"/>
    <w:rsid w:val="002B107A"/>
    <w:rsid w:val="002C0EF3"/>
    <w:rsid w:val="002C1F51"/>
    <w:rsid w:val="002C3241"/>
    <w:rsid w:val="002D0BFD"/>
    <w:rsid w:val="002D7D20"/>
    <w:rsid w:val="002E1BC7"/>
    <w:rsid w:val="002E309C"/>
    <w:rsid w:val="002E6E73"/>
    <w:rsid w:val="002E7D8B"/>
    <w:rsid w:val="0030657A"/>
    <w:rsid w:val="003138F7"/>
    <w:rsid w:val="0031479E"/>
    <w:rsid w:val="00321E47"/>
    <w:rsid w:val="0032498E"/>
    <w:rsid w:val="00325AE4"/>
    <w:rsid w:val="00326B31"/>
    <w:rsid w:val="00330010"/>
    <w:rsid w:val="003507C7"/>
    <w:rsid w:val="00390F9A"/>
    <w:rsid w:val="00391B3F"/>
    <w:rsid w:val="003A58AB"/>
    <w:rsid w:val="003C144B"/>
    <w:rsid w:val="003C3B0A"/>
    <w:rsid w:val="003C4355"/>
    <w:rsid w:val="003D0704"/>
    <w:rsid w:val="003D65E7"/>
    <w:rsid w:val="003E38E3"/>
    <w:rsid w:val="003E5497"/>
    <w:rsid w:val="00407B5E"/>
    <w:rsid w:val="004122E0"/>
    <w:rsid w:val="00413B75"/>
    <w:rsid w:val="00414084"/>
    <w:rsid w:val="00420377"/>
    <w:rsid w:val="0043062E"/>
    <w:rsid w:val="00431E2A"/>
    <w:rsid w:val="0045089F"/>
    <w:rsid w:val="0045136D"/>
    <w:rsid w:val="0045192E"/>
    <w:rsid w:val="00460A41"/>
    <w:rsid w:val="00465991"/>
    <w:rsid w:val="004767E6"/>
    <w:rsid w:val="00477A55"/>
    <w:rsid w:val="00480202"/>
    <w:rsid w:val="00480A92"/>
    <w:rsid w:val="00481CF4"/>
    <w:rsid w:val="00484307"/>
    <w:rsid w:val="00486588"/>
    <w:rsid w:val="00490519"/>
    <w:rsid w:val="004A4AA1"/>
    <w:rsid w:val="004A4B4A"/>
    <w:rsid w:val="004A4BFC"/>
    <w:rsid w:val="004B1521"/>
    <w:rsid w:val="004C6441"/>
    <w:rsid w:val="004D06AF"/>
    <w:rsid w:val="004D6F59"/>
    <w:rsid w:val="004F1B72"/>
    <w:rsid w:val="004F414C"/>
    <w:rsid w:val="004F4FC7"/>
    <w:rsid w:val="00501469"/>
    <w:rsid w:val="0051655D"/>
    <w:rsid w:val="005202C7"/>
    <w:rsid w:val="00527ECD"/>
    <w:rsid w:val="005447B4"/>
    <w:rsid w:val="00557999"/>
    <w:rsid w:val="00561542"/>
    <w:rsid w:val="00567D79"/>
    <w:rsid w:val="00571BDC"/>
    <w:rsid w:val="005858AD"/>
    <w:rsid w:val="00587EC3"/>
    <w:rsid w:val="00591E12"/>
    <w:rsid w:val="0059641E"/>
    <w:rsid w:val="005A08DA"/>
    <w:rsid w:val="005A4E95"/>
    <w:rsid w:val="005A6F23"/>
    <w:rsid w:val="005B4EF7"/>
    <w:rsid w:val="005C223D"/>
    <w:rsid w:val="005C5926"/>
    <w:rsid w:val="005D3E5E"/>
    <w:rsid w:val="005F06FD"/>
    <w:rsid w:val="00602F4F"/>
    <w:rsid w:val="006211DC"/>
    <w:rsid w:val="00641041"/>
    <w:rsid w:val="0064171F"/>
    <w:rsid w:val="0064738B"/>
    <w:rsid w:val="006501B5"/>
    <w:rsid w:val="0065148D"/>
    <w:rsid w:val="00664683"/>
    <w:rsid w:val="00672B65"/>
    <w:rsid w:val="00694AAD"/>
    <w:rsid w:val="00696F9E"/>
    <w:rsid w:val="006C35D7"/>
    <w:rsid w:val="006D4C12"/>
    <w:rsid w:val="006D4D40"/>
    <w:rsid w:val="006E1C1F"/>
    <w:rsid w:val="006E21CA"/>
    <w:rsid w:val="006E5730"/>
    <w:rsid w:val="006F42B6"/>
    <w:rsid w:val="006F4469"/>
    <w:rsid w:val="006F7525"/>
    <w:rsid w:val="007101CD"/>
    <w:rsid w:val="007156B5"/>
    <w:rsid w:val="00721B2D"/>
    <w:rsid w:val="00741836"/>
    <w:rsid w:val="00755BF0"/>
    <w:rsid w:val="00755C34"/>
    <w:rsid w:val="00757A40"/>
    <w:rsid w:val="00764C99"/>
    <w:rsid w:val="00766A72"/>
    <w:rsid w:val="00774485"/>
    <w:rsid w:val="00776A9A"/>
    <w:rsid w:val="007831F3"/>
    <w:rsid w:val="0078435A"/>
    <w:rsid w:val="007A0FC3"/>
    <w:rsid w:val="007A7B7C"/>
    <w:rsid w:val="007B0021"/>
    <w:rsid w:val="007C6F1C"/>
    <w:rsid w:val="007D6A14"/>
    <w:rsid w:val="007D6D05"/>
    <w:rsid w:val="007E3B3B"/>
    <w:rsid w:val="00801F1D"/>
    <w:rsid w:val="008052BE"/>
    <w:rsid w:val="00816377"/>
    <w:rsid w:val="008346B2"/>
    <w:rsid w:val="008407EC"/>
    <w:rsid w:val="008514EC"/>
    <w:rsid w:val="00854B4C"/>
    <w:rsid w:val="00857A0A"/>
    <w:rsid w:val="00862E61"/>
    <w:rsid w:val="00865233"/>
    <w:rsid w:val="00877D9B"/>
    <w:rsid w:val="00877E1E"/>
    <w:rsid w:val="00896F73"/>
    <w:rsid w:val="008B1442"/>
    <w:rsid w:val="008B2B4D"/>
    <w:rsid w:val="008B6033"/>
    <w:rsid w:val="008B74F6"/>
    <w:rsid w:val="008E7EAD"/>
    <w:rsid w:val="008F2E84"/>
    <w:rsid w:val="008F4FD7"/>
    <w:rsid w:val="008F7B39"/>
    <w:rsid w:val="00904581"/>
    <w:rsid w:val="0091537C"/>
    <w:rsid w:val="00916CAB"/>
    <w:rsid w:val="00921435"/>
    <w:rsid w:val="00923E1D"/>
    <w:rsid w:val="0092648B"/>
    <w:rsid w:val="0093645B"/>
    <w:rsid w:val="00941017"/>
    <w:rsid w:val="0094463A"/>
    <w:rsid w:val="00945D44"/>
    <w:rsid w:val="00951286"/>
    <w:rsid w:val="00954913"/>
    <w:rsid w:val="0096640D"/>
    <w:rsid w:val="00972855"/>
    <w:rsid w:val="00981DD0"/>
    <w:rsid w:val="00982265"/>
    <w:rsid w:val="0098379B"/>
    <w:rsid w:val="009873AB"/>
    <w:rsid w:val="00996B27"/>
    <w:rsid w:val="009B0B9F"/>
    <w:rsid w:val="009C70ED"/>
    <w:rsid w:val="009C7611"/>
    <w:rsid w:val="009D23F2"/>
    <w:rsid w:val="009D2957"/>
    <w:rsid w:val="009D6B24"/>
    <w:rsid w:val="009D70B3"/>
    <w:rsid w:val="009E0695"/>
    <w:rsid w:val="009E1D4B"/>
    <w:rsid w:val="009E48FC"/>
    <w:rsid w:val="009E6DB3"/>
    <w:rsid w:val="009F16A0"/>
    <w:rsid w:val="009F61B4"/>
    <w:rsid w:val="009F66D7"/>
    <w:rsid w:val="00A00806"/>
    <w:rsid w:val="00A01767"/>
    <w:rsid w:val="00A20BAF"/>
    <w:rsid w:val="00A431F9"/>
    <w:rsid w:val="00A43F82"/>
    <w:rsid w:val="00A46D3B"/>
    <w:rsid w:val="00A475F9"/>
    <w:rsid w:val="00A50BC1"/>
    <w:rsid w:val="00A54E93"/>
    <w:rsid w:val="00A56FC5"/>
    <w:rsid w:val="00A80680"/>
    <w:rsid w:val="00A91138"/>
    <w:rsid w:val="00AC0F96"/>
    <w:rsid w:val="00AC40CD"/>
    <w:rsid w:val="00AD5C11"/>
    <w:rsid w:val="00AD6A63"/>
    <w:rsid w:val="00AE3D08"/>
    <w:rsid w:val="00B11847"/>
    <w:rsid w:val="00B14515"/>
    <w:rsid w:val="00B41F50"/>
    <w:rsid w:val="00B4342B"/>
    <w:rsid w:val="00B455D1"/>
    <w:rsid w:val="00B45A9F"/>
    <w:rsid w:val="00B54801"/>
    <w:rsid w:val="00B73C90"/>
    <w:rsid w:val="00B7647B"/>
    <w:rsid w:val="00B96CEF"/>
    <w:rsid w:val="00BA7087"/>
    <w:rsid w:val="00BA71BD"/>
    <w:rsid w:val="00BA7654"/>
    <w:rsid w:val="00BB2C70"/>
    <w:rsid w:val="00BB6835"/>
    <w:rsid w:val="00BC5C77"/>
    <w:rsid w:val="00BC6AFC"/>
    <w:rsid w:val="00BD1107"/>
    <w:rsid w:val="00BD7F5C"/>
    <w:rsid w:val="00BE1C64"/>
    <w:rsid w:val="00BE2EEB"/>
    <w:rsid w:val="00BF5774"/>
    <w:rsid w:val="00BF6428"/>
    <w:rsid w:val="00C021FD"/>
    <w:rsid w:val="00C04715"/>
    <w:rsid w:val="00C06C20"/>
    <w:rsid w:val="00C179C4"/>
    <w:rsid w:val="00C267E9"/>
    <w:rsid w:val="00C279D9"/>
    <w:rsid w:val="00C27BF9"/>
    <w:rsid w:val="00C3141D"/>
    <w:rsid w:val="00C44557"/>
    <w:rsid w:val="00C455DA"/>
    <w:rsid w:val="00C478F0"/>
    <w:rsid w:val="00C53B42"/>
    <w:rsid w:val="00C667B8"/>
    <w:rsid w:val="00C773D2"/>
    <w:rsid w:val="00C84ABF"/>
    <w:rsid w:val="00C933A9"/>
    <w:rsid w:val="00CA09BB"/>
    <w:rsid w:val="00CA24F9"/>
    <w:rsid w:val="00CA6175"/>
    <w:rsid w:val="00CA64D2"/>
    <w:rsid w:val="00CC3D00"/>
    <w:rsid w:val="00CD0CE5"/>
    <w:rsid w:val="00CD1BE3"/>
    <w:rsid w:val="00CE27D4"/>
    <w:rsid w:val="00CE6DD7"/>
    <w:rsid w:val="00CE7E0F"/>
    <w:rsid w:val="00CF4F9D"/>
    <w:rsid w:val="00CF5D47"/>
    <w:rsid w:val="00D10079"/>
    <w:rsid w:val="00D42959"/>
    <w:rsid w:val="00D44F7B"/>
    <w:rsid w:val="00D53A9D"/>
    <w:rsid w:val="00D72EE1"/>
    <w:rsid w:val="00D76AE4"/>
    <w:rsid w:val="00D83142"/>
    <w:rsid w:val="00D871C3"/>
    <w:rsid w:val="00D93830"/>
    <w:rsid w:val="00D96635"/>
    <w:rsid w:val="00DB0912"/>
    <w:rsid w:val="00DB21A7"/>
    <w:rsid w:val="00DB65C0"/>
    <w:rsid w:val="00DC23E6"/>
    <w:rsid w:val="00DC4B86"/>
    <w:rsid w:val="00DC6672"/>
    <w:rsid w:val="00DE31B4"/>
    <w:rsid w:val="00DE7DA2"/>
    <w:rsid w:val="00E01FE5"/>
    <w:rsid w:val="00E07E82"/>
    <w:rsid w:val="00E10970"/>
    <w:rsid w:val="00E24D12"/>
    <w:rsid w:val="00E26422"/>
    <w:rsid w:val="00E4385D"/>
    <w:rsid w:val="00E8498C"/>
    <w:rsid w:val="00E902C6"/>
    <w:rsid w:val="00EA4240"/>
    <w:rsid w:val="00EA678E"/>
    <w:rsid w:val="00EC306F"/>
    <w:rsid w:val="00EE05FC"/>
    <w:rsid w:val="00EE4027"/>
    <w:rsid w:val="00EE585E"/>
    <w:rsid w:val="00F007D8"/>
    <w:rsid w:val="00F17F07"/>
    <w:rsid w:val="00F20492"/>
    <w:rsid w:val="00F23325"/>
    <w:rsid w:val="00F23FEC"/>
    <w:rsid w:val="00F35772"/>
    <w:rsid w:val="00F3752A"/>
    <w:rsid w:val="00F404E8"/>
    <w:rsid w:val="00F45A2B"/>
    <w:rsid w:val="00F51FF1"/>
    <w:rsid w:val="00F57F70"/>
    <w:rsid w:val="00F67D3C"/>
    <w:rsid w:val="00F74DDF"/>
    <w:rsid w:val="00F76DE6"/>
    <w:rsid w:val="00F810FE"/>
    <w:rsid w:val="00F83F85"/>
    <w:rsid w:val="00F85A20"/>
    <w:rsid w:val="00F87E62"/>
    <w:rsid w:val="00F919EB"/>
    <w:rsid w:val="00F93757"/>
    <w:rsid w:val="00FA2525"/>
    <w:rsid w:val="00FB2DCD"/>
    <w:rsid w:val="00FB4DFE"/>
    <w:rsid w:val="00FB606A"/>
    <w:rsid w:val="00FB70F8"/>
    <w:rsid w:val="00FC034B"/>
    <w:rsid w:val="00FC134C"/>
    <w:rsid w:val="00FC1ABB"/>
    <w:rsid w:val="00FC500B"/>
    <w:rsid w:val="00FD6F93"/>
    <w:rsid w:val="00FE0EF2"/>
    <w:rsid w:val="00FE10BD"/>
    <w:rsid w:val="00FE11B1"/>
    <w:rsid w:val="00FE6D7B"/>
    <w:rsid w:val="5549DF0C"/>
    <w:rsid w:val="72DE1B7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621D8E"/>
  <w15:docId w15:val="{1BF0DD9F-1548-4310-8F20-8D98CCE4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5D"/>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243F5F"/>
    <w:pPr>
      <w:keepNext/>
      <w:keepLines/>
      <w:spacing w:before="360" w:after="160" w:line="252" w:lineRule="auto"/>
      <w:outlineLvl w:val="1"/>
    </w:pPr>
    <w:rPr>
      <w:rFonts w:eastAsia="SimSun" w:cs="Times New Roman"/>
      <w:bCs/>
      <w:color w:val="441D4A" w:themeColor="accent1" w:themeShade="80"/>
      <w:sz w:val="32"/>
      <w:szCs w:val="26"/>
      <w:lang w:eastAsia="zh-CN"/>
    </w:rPr>
  </w:style>
  <w:style w:type="paragraph" w:styleId="Heading3">
    <w:name w:val="heading 3"/>
    <w:basedOn w:val="Title"/>
    <w:next w:val="Normal"/>
    <w:link w:val="Heading3Char"/>
    <w:uiPriority w:val="9"/>
    <w:unhideWhenUsed/>
    <w:qFormat/>
    <w:rsid w:val="00243F5F"/>
    <w:pPr>
      <w:outlineLvl w:val="2"/>
    </w:pPr>
    <w:rPr>
      <w:b w:val="0"/>
      <w:color w:val="300050" w:themeColor="text2"/>
      <w:sz w:val="28"/>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paragraph" w:styleId="Heading5">
    <w:name w:val="heading 5"/>
    <w:basedOn w:val="Normal"/>
    <w:next w:val="Normal"/>
    <w:link w:val="Heading5Char"/>
    <w:uiPriority w:val="9"/>
    <w:semiHidden/>
    <w:unhideWhenUsed/>
    <w:rsid w:val="007D6A14"/>
    <w:pPr>
      <w:keepNext/>
      <w:keepLines/>
      <w:spacing w:before="40" w:after="0"/>
      <w:outlineLvl w:val="4"/>
    </w:pPr>
    <w:rPr>
      <w:rFonts w:asciiTheme="majorHAnsi" w:eastAsiaTheme="majorEastAsia" w:hAnsiTheme="majorHAnsi" w:cstheme="majorBidi"/>
      <w:color w:val="662C6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893B94"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243F5F"/>
    <w:rPr>
      <w:rFonts w:ascii="Verdana" w:eastAsia="SimSun" w:hAnsi="Verdana" w:cs="Times New Roman"/>
      <w:bCs/>
      <w:color w:val="441D4A" w:themeColor="accent1" w:themeShade="80"/>
      <w:sz w:val="32"/>
      <w:szCs w:val="26"/>
      <w:lang w:eastAsia="zh-CN"/>
    </w:rPr>
  </w:style>
  <w:style w:type="paragraph" w:styleId="ListParagraph">
    <w:name w:val="List Paragraph"/>
    <w:basedOn w:val="Normal"/>
    <w:uiPriority w:val="34"/>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893B94" w:themeColor="accent1"/>
      <w:sz w:val="28"/>
      <w:szCs w:val="28"/>
    </w:rPr>
  </w:style>
  <w:style w:type="character" w:customStyle="1" w:styleId="QuoteChar">
    <w:name w:val="Quote Char"/>
    <w:basedOn w:val="DefaultParagraphFont"/>
    <w:link w:val="Quote"/>
    <w:uiPriority w:val="29"/>
    <w:rsid w:val="00FC1ABB"/>
    <w:rPr>
      <w:rFonts w:ascii="Verdana" w:hAnsi="Verdana"/>
      <w:color w:val="893B94"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893B94"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893B94"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C78570" w:themeFill="accent4"/>
    </w:pPr>
    <w:rPr>
      <w:b/>
      <w:sz w:val="22"/>
    </w:rPr>
  </w:style>
  <w:style w:type="paragraph" w:customStyle="1" w:styleId="IntroCopy">
    <w:name w:val="Intro Copy"/>
    <w:basedOn w:val="Normal"/>
    <w:link w:val="IntroCopyChar"/>
    <w:rsid w:val="00571BDC"/>
    <w:pPr>
      <w:spacing w:line="420" w:lineRule="exact"/>
    </w:pPr>
    <w:rPr>
      <w:color w:val="893B94" w:themeColor="accent1"/>
      <w:sz w:val="32"/>
      <w:szCs w:val="32"/>
    </w:rPr>
  </w:style>
  <w:style w:type="character" w:customStyle="1" w:styleId="IntroCopyChar">
    <w:name w:val="Intro Copy Char"/>
    <w:basedOn w:val="DefaultParagraphFont"/>
    <w:link w:val="IntroCopy"/>
    <w:rsid w:val="00571BDC"/>
    <w:rPr>
      <w:rFonts w:ascii="Verdana" w:hAnsi="Verdana"/>
      <w:color w:val="893B94" w:themeColor="accent1"/>
      <w:sz w:val="32"/>
      <w:szCs w:val="32"/>
    </w:rPr>
  </w:style>
  <w:style w:type="paragraph" w:customStyle="1" w:styleId="CoverPageHeader">
    <w:name w:val="CoverPage Header"/>
    <w:basedOn w:val="Title"/>
    <w:rsid w:val="00F45A2B"/>
    <w:pPr>
      <w:spacing w:after="480" w:line="240" w:lineRule="auto"/>
    </w:pPr>
    <w:rPr>
      <w:color w:val="893B94"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243F5F"/>
    <w:rPr>
      <w:rFonts w:ascii="Verdana" w:hAnsi="Verdana"/>
      <w:bCs/>
      <w:color w:val="300050" w:themeColor="text2"/>
      <w:sz w:val="28"/>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000000" w:themeColor="followedHyperlink"/>
      <w:u w:val="single"/>
    </w:rPr>
  </w:style>
  <w:style w:type="paragraph" w:styleId="Revision">
    <w:name w:val="Revision"/>
    <w:hidden/>
    <w:uiPriority w:val="99"/>
    <w:semiHidden/>
    <w:rsid w:val="006501B5"/>
    <w:pPr>
      <w:spacing w:after="0" w:line="240" w:lineRule="auto"/>
    </w:pPr>
    <w:rPr>
      <w:rFonts w:ascii="Verdana" w:hAnsi="Verdana"/>
      <w:color w:val="000000" w:themeColor="text1"/>
      <w:sz w:val="20"/>
      <w:szCs w:val="20"/>
    </w:rPr>
  </w:style>
  <w:style w:type="character" w:customStyle="1" w:styleId="Heading5Char">
    <w:name w:val="Heading 5 Char"/>
    <w:basedOn w:val="DefaultParagraphFont"/>
    <w:link w:val="Heading5"/>
    <w:uiPriority w:val="9"/>
    <w:semiHidden/>
    <w:rsid w:val="007D6A14"/>
    <w:rPr>
      <w:rFonts w:asciiTheme="majorHAnsi" w:eastAsiaTheme="majorEastAsia" w:hAnsiTheme="majorHAnsi" w:cstheme="majorBidi"/>
      <w:color w:val="662C6E" w:themeColor="accent1" w:themeShade="BF"/>
      <w:sz w:val="20"/>
      <w:szCs w:val="20"/>
    </w:rPr>
  </w:style>
  <w:style w:type="table" w:customStyle="1" w:styleId="AttachmentTable">
    <w:name w:val="Attachment Table"/>
    <w:basedOn w:val="TableNormal"/>
    <w:uiPriority w:val="99"/>
    <w:rsid w:val="007D6A14"/>
    <w:pPr>
      <w:snapToGrid w:val="0"/>
      <w:spacing w:before="120" w:after="120" w:line="240" w:lineRule="auto"/>
    </w:pPr>
    <w:rPr>
      <w:rFonts w:eastAsiaTheme="minorEastAsia" w:cs="Times New Roman (Body CS)"/>
      <w:sz w:val="20"/>
      <w:szCs w:val="20"/>
      <w:lang w:eastAsia="zh-CN"/>
    </w:rPr>
    <w:tblPr>
      <w:tblBorders>
        <w:top w:val="single" w:sz="4" w:space="0" w:color="893B94" w:themeColor="accent1"/>
        <w:left w:val="single" w:sz="4" w:space="0" w:color="893B94" w:themeColor="accent1"/>
        <w:bottom w:val="single" w:sz="4" w:space="0" w:color="893B94" w:themeColor="accent1"/>
        <w:right w:val="single" w:sz="4" w:space="0" w:color="893B94" w:themeColor="accent1"/>
        <w:insideH w:val="single" w:sz="4" w:space="0" w:color="893B94" w:themeColor="accent1"/>
        <w:insideV w:val="single" w:sz="4" w:space="0" w:color="893B94" w:themeColor="accent1"/>
      </w:tblBorders>
      <w:tblCellMar>
        <w:left w:w="284" w:type="dxa"/>
        <w:right w:w="284" w:type="dxa"/>
      </w:tblCellMar>
    </w:tblPr>
    <w:trPr>
      <w:cantSplit/>
    </w:trPr>
    <w:tblStylePr w:type="firstRow">
      <w:pPr>
        <w:keepNext/>
        <w:keepLines/>
        <w:pageBreakBefore/>
        <w:widowControl/>
        <w:suppressLineNumbers/>
        <w:suppressAutoHyphens w:val="0"/>
      </w:pPr>
      <w:rPr>
        <w:rFonts w:asciiTheme="minorHAnsi" w:hAnsiTheme="minorHAnsi" w:cs="Times New Roman (Body CS)"/>
        <w:b/>
        <w:color w:val="FFFFFF" w:themeColor="background1"/>
        <w:sz w:val="20"/>
      </w:rPr>
      <w:tblPr>
        <w:tblCellMar>
          <w:top w:w="0" w:type="dxa"/>
          <w:left w:w="0" w:type="dxa"/>
          <w:bottom w:w="0" w:type="dxa"/>
          <w:right w:w="0" w:type="dxa"/>
        </w:tblCellMar>
      </w:tblPr>
      <w:trPr>
        <w:tblHeader/>
      </w:trPr>
      <w:tcPr>
        <w:shd w:val="clear" w:color="auto" w:fill="893B94" w:themeFill="accent1"/>
      </w:tcPr>
    </w:tblStylePr>
    <w:tblStylePr w:type="firstCol">
      <w:pPr>
        <w:jc w:val="center"/>
      </w:pPr>
      <w:rPr>
        <w:rFonts w:cs="Times New Roman (Body CS)"/>
        <w:b w:val="0"/>
      </w:rPr>
      <w:tblPr>
        <w:tblCellMar>
          <w:top w:w="0" w:type="dxa"/>
          <w:left w:w="0" w:type="dxa"/>
          <w:bottom w:w="0" w:type="dxa"/>
          <w:right w:w="0" w:type="dxa"/>
        </w:tblCellMar>
      </w:tblPr>
      <w:tcPr>
        <w:shd w:val="clear" w:color="auto" w:fill="F9EEFB"/>
      </w:tcPr>
    </w:tblStylePr>
  </w:style>
  <w:style w:type="character" w:styleId="PlaceholderText">
    <w:name w:val="Placeholder Text"/>
    <w:basedOn w:val="DefaultParagraphFont"/>
    <w:uiPriority w:val="99"/>
    <w:semiHidden/>
    <w:rsid w:val="00755BF0"/>
    <w:rPr>
      <w:color w:val="666666"/>
    </w:rPr>
  </w:style>
  <w:style w:type="character" w:styleId="UnresolvedMention">
    <w:name w:val="Unresolved Mention"/>
    <w:basedOn w:val="DefaultParagraphFont"/>
    <w:uiPriority w:val="99"/>
    <w:semiHidden/>
    <w:unhideWhenUsed/>
    <w:rsid w:val="00FC1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F2021L00509/latest/text"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20We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1BC0724EA5481E84B63AAD4B69BBC1"/>
        <w:category>
          <w:name w:val="General"/>
          <w:gallery w:val="placeholder"/>
        </w:category>
        <w:types>
          <w:type w:val="bbPlcHdr"/>
        </w:types>
        <w:behaviors>
          <w:behavior w:val="content"/>
        </w:behaviors>
        <w:guid w:val="{FDD9B7B5-E0FD-4736-A7DE-22C3E60DAA38}"/>
      </w:docPartPr>
      <w:docPartBody>
        <w:p w:rsidR="001A0F60" w:rsidRDefault="001A0F60" w:rsidP="001A0F60">
          <w:pPr>
            <w:pStyle w:val="941BC0724EA5481E84B63AAD4B69BBC1"/>
          </w:pPr>
          <w:r w:rsidRPr="005A54EE">
            <w:rPr>
              <w:rFonts w:ascii="Verdana" w:hAnsi="Verdana"/>
              <w:sz w:val="18"/>
              <w:szCs w:val="18"/>
            </w:rPr>
            <w:t>Enter response here</w:t>
          </w:r>
        </w:p>
      </w:docPartBody>
    </w:docPart>
    <w:docPart>
      <w:docPartPr>
        <w:name w:val="C10912AB05AE4B76A4D6DBAFC93E9E04"/>
        <w:category>
          <w:name w:val="General"/>
          <w:gallery w:val="placeholder"/>
        </w:category>
        <w:types>
          <w:type w:val="bbPlcHdr"/>
        </w:types>
        <w:behaviors>
          <w:behavior w:val="content"/>
        </w:behaviors>
        <w:guid w:val="{62D5FDF2-5206-409A-8129-91F9BED00D7E}"/>
      </w:docPartPr>
      <w:docPartBody>
        <w:p w:rsidR="001A0F60" w:rsidRDefault="001A0F60" w:rsidP="001A0F60">
          <w:pPr>
            <w:pStyle w:val="C10912AB05AE4B76A4D6DBAFC93E9E04"/>
          </w:pPr>
          <w:r w:rsidRPr="005A54EE">
            <w:rPr>
              <w:rFonts w:ascii="Verdana" w:hAnsi="Verdana"/>
              <w:sz w:val="18"/>
              <w:szCs w:val="18"/>
            </w:rPr>
            <w:t>Enter response here</w:t>
          </w:r>
        </w:p>
      </w:docPartBody>
    </w:docPart>
    <w:docPart>
      <w:docPartPr>
        <w:name w:val="7C5BF77290F44B2B8F4FEED69302DBE7"/>
        <w:category>
          <w:name w:val="General"/>
          <w:gallery w:val="placeholder"/>
        </w:category>
        <w:types>
          <w:type w:val="bbPlcHdr"/>
        </w:types>
        <w:behaviors>
          <w:behavior w:val="content"/>
        </w:behaviors>
        <w:guid w:val="{DABD4E20-3D60-493E-A539-C89D224CDEB4}"/>
      </w:docPartPr>
      <w:docPartBody>
        <w:p w:rsidR="001A0F60" w:rsidRDefault="001A0F60" w:rsidP="001A0F60">
          <w:pPr>
            <w:pStyle w:val="7C5BF77290F44B2B8F4FEED69302DBE7"/>
          </w:pPr>
          <w:r w:rsidRPr="005A54EE">
            <w:rPr>
              <w:rFonts w:ascii="Verdana" w:hAnsi="Verdana"/>
              <w:sz w:val="18"/>
              <w:szCs w:val="18"/>
            </w:rPr>
            <w:t>Enter response here</w:t>
          </w:r>
        </w:p>
      </w:docPartBody>
    </w:docPart>
    <w:docPart>
      <w:docPartPr>
        <w:name w:val="94C0783126D54463A08636923C3945D1"/>
        <w:category>
          <w:name w:val="General"/>
          <w:gallery w:val="placeholder"/>
        </w:category>
        <w:types>
          <w:type w:val="bbPlcHdr"/>
        </w:types>
        <w:behaviors>
          <w:behavior w:val="content"/>
        </w:behaviors>
        <w:guid w:val="{18640013-F3F2-4BAB-A0EE-C4B56A2C7CA0}"/>
      </w:docPartPr>
      <w:docPartBody>
        <w:p w:rsidR="001A0F60" w:rsidRDefault="001A0F60" w:rsidP="001A0F60">
          <w:pPr>
            <w:pStyle w:val="94C0783126D54463A08636923C3945D1"/>
          </w:pPr>
          <w:r w:rsidRPr="005A54EE">
            <w:rPr>
              <w:rFonts w:ascii="Verdana" w:hAnsi="Verdana"/>
              <w:sz w:val="18"/>
              <w:szCs w:val="18"/>
            </w:rPr>
            <w:t>Enter response here</w:t>
          </w:r>
        </w:p>
      </w:docPartBody>
    </w:docPart>
    <w:docPart>
      <w:docPartPr>
        <w:name w:val="E3FDD6B347054DA3AE20A5E1ECD00D6D"/>
        <w:category>
          <w:name w:val="General"/>
          <w:gallery w:val="placeholder"/>
        </w:category>
        <w:types>
          <w:type w:val="bbPlcHdr"/>
        </w:types>
        <w:behaviors>
          <w:behavior w:val="content"/>
        </w:behaviors>
        <w:guid w:val="{CFF49220-8022-4C80-8983-48B976BF6EDB}"/>
      </w:docPartPr>
      <w:docPartBody>
        <w:p w:rsidR="001A0F60" w:rsidRDefault="001A0F60" w:rsidP="001A0F60">
          <w:pPr>
            <w:pStyle w:val="E3FDD6B347054DA3AE20A5E1ECD00D6D"/>
          </w:pPr>
          <w:r w:rsidRPr="005A54EE">
            <w:rPr>
              <w:rFonts w:ascii="Verdana" w:hAnsi="Verdana"/>
              <w:sz w:val="18"/>
              <w:szCs w:val="18"/>
            </w:rPr>
            <w:t>Enter response here</w:t>
          </w:r>
        </w:p>
      </w:docPartBody>
    </w:docPart>
    <w:docPart>
      <w:docPartPr>
        <w:name w:val="744A1BE6C5B14C5481CF36858ED8C1EC"/>
        <w:category>
          <w:name w:val="General"/>
          <w:gallery w:val="placeholder"/>
        </w:category>
        <w:types>
          <w:type w:val="bbPlcHdr"/>
        </w:types>
        <w:behaviors>
          <w:behavior w:val="content"/>
        </w:behaviors>
        <w:guid w:val="{56D8AA86-24E9-4ADB-B244-1DC8F39D0BE4}"/>
      </w:docPartPr>
      <w:docPartBody>
        <w:p w:rsidR="001A0F60" w:rsidRDefault="001A0F60" w:rsidP="001A0F60">
          <w:pPr>
            <w:pStyle w:val="744A1BE6C5B14C5481CF36858ED8C1EC"/>
          </w:pPr>
          <w:r w:rsidRPr="005A54EE">
            <w:rPr>
              <w:rFonts w:ascii="Verdana" w:hAnsi="Verdana"/>
              <w:sz w:val="18"/>
              <w:szCs w:val="18"/>
            </w:rPr>
            <w:t>Enter response here</w:t>
          </w:r>
        </w:p>
      </w:docPartBody>
    </w:docPart>
    <w:docPart>
      <w:docPartPr>
        <w:name w:val="6D115D2FC76449BFB531AA4DAFD050C7"/>
        <w:category>
          <w:name w:val="General"/>
          <w:gallery w:val="placeholder"/>
        </w:category>
        <w:types>
          <w:type w:val="bbPlcHdr"/>
        </w:types>
        <w:behaviors>
          <w:behavior w:val="content"/>
        </w:behaviors>
        <w:guid w:val="{AF0F0566-DE05-48F4-AFC9-5B834E8510AD}"/>
      </w:docPartPr>
      <w:docPartBody>
        <w:p w:rsidR="001A0F60" w:rsidRDefault="001A0F60" w:rsidP="001A0F60">
          <w:pPr>
            <w:pStyle w:val="6D115D2FC76449BFB531AA4DAFD050C7"/>
          </w:pPr>
          <w:r w:rsidRPr="005A54EE">
            <w:rPr>
              <w:rFonts w:ascii="Verdana" w:hAnsi="Verdana"/>
              <w:sz w:val="18"/>
              <w:szCs w:val="18"/>
            </w:rPr>
            <w:t>Enter response here</w:t>
          </w:r>
        </w:p>
      </w:docPartBody>
    </w:docPart>
    <w:docPart>
      <w:docPartPr>
        <w:name w:val="803000F1228F4C32B225DD111CD03288"/>
        <w:category>
          <w:name w:val="General"/>
          <w:gallery w:val="placeholder"/>
        </w:category>
        <w:types>
          <w:type w:val="bbPlcHdr"/>
        </w:types>
        <w:behaviors>
          <w:behavior w:val="content"/>
        </w:behaviors>
        <w:guid w:val="{3C032A46-0D7E-464C-9075-2CF5F269A3D4}"/>
      </w:docPartPr>
      <w:docPartBody>
        <w:p w:rsidR="001A0F60" w:rsidRDefault="001A0F60" w:rsidP="001A0F60">
          <w:pPr>
            <w:pStyle w:val="803000F1228F4C32B225DD111CD03288"/>
          </w:pPr>
          <w:r w:rsidRPr="005A54EE">
            <w:rPr>
              <w:rFonts w:ascii="Verdana" w:hAnsi="Verdana"/>
              <w:sz w:val="18"/>
              <w:szCs w:val="18"/>
            </w:rPr>
            <w:t>Enter response here</w:t>
          </w:r>
        </w:p>
      </w:docPartBody>
    </w:docPart>
    <w:docPart>
      <w:docPartPr>
        <w:name w:val="27B560106AEC4512B9736E2682755655"/>
        <w:category>
          <w:name w:val="General"/>
          <w:gallery w:val="placeholder"/>
        </w:category>
        <w:types>
          <w:type w:val="bbPlcHdr"/>
        </w:types>
        <w:behaviors>
          <w:behavior w:val="content"/>
        </w:behaviors>
        <w:guid w:val="{713AC828-9167-4B06-83C4-15955BB4A114}"/>
      </w:docPartPr>
      <w:docPartBody>
        <w:p w:rsidR="000755FB" w:rsidRDefault="000755FB">
          <w:pPr>
            <w:pStyle w:val="27B560106AEC4512B9736E2682755655"/>
          </w:pPr>
          <w:r w:rsidRPr="005A54EE">
            <w:rPr>
              <w:rFonts w:ascii="Verdana" w:hAnsi="Verdana"/>
              <w:sz w:val="18"/>
              <w:szCs w:val="18"/>
            </w:rPr>
            <w:t>Enter response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A4"/>
    <w:rsid w:val="00045663"/>
    <w:rsid w:val="000755FB"/>
    <w:rsid w:val="000A3210"/>
    <w:rsid w:val="000F75E8"/>
    <w:rsid w:val="001A0F60"/>
    <w:rsid w:val="001F0D7C"/>
    <w:rsid w:val="002C0EF3"/>
    <w:rsid w:val="002E296B"/>
    <w:rsid w:val="003715A4"/>
    <w:rsid w:val="00405FCF"/>
    <w:rsid w:val="004974A4"/>
    <w:rsid w:val="004F3859"/>
    <w:rsid w:val="0069227E"/>
    <w:rsid w:val="00764A1F"/>
    <w:rsid w:val="00766A72"/>
    <w:rsid w:val="0078674E"/>
    <w:rsid w:val="00AA60BB"/>
    <w:rsid w:val="00B7647B"/>
    <w:rsid w:val="00C34BAE"/>
    <w:rsid w:val="00CF3F3B"/>
    <w:rsid w:val="00DB65C0"/>
    <w:rsid w:val="00DC4B86"/>
    <w:rsid w:val="00E44588"/>
    <w:rsid w:val="00F23325"/>
    <w:rsid w:val="00F83F8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4A4"/>
    <w:rPr>
      <w:color w:val="666666"/>
    </w:rPr>
  </w:style>
  <w:style w:type="paragraph" w:customStyle="1" w:styleId="941BC0724EA5481E84B63AAD4B69BBC1">
    <w:name w:val="941BC0724EA5481E84B63AAD4B69BBC1"/>
    <w:rsid w:val="001A0F60"/>
  </w:style>
  <w:style w:type="paragraph" w:customStyle="1" w:styleId="C10912AB05AE4B76A4D6DBAFC93E9E04">
    <w:name w:val="C10912AB05AE4B76A4D6DBAFC93E9E04"/>
    <w:rsid w:val="001A0F60"/>
  </w:style>
  <w:style w:type="paragraph" w:customStyle="1" w:styleId="7C5BF77290F44B2B8F4FEED69302DBE7">
    <w:name w:val="7C5BF77290F44B2B8F4FEED69302DBE7"/>
    <w:rsid w:val="001A0F60"/>
  </w:style>
  <w:style w:type="paragraph" w:customStyle="1" w:styleId="94C0783126D54463A08636923C3945D1">
    <w:name w:val="94C0783126D54463A08636923C3945D1"/>
    <w:rsid w:val="001A0F60"/>
  </w:style>
  <w:style w:type="paragraph" w:customStyle="1" w:styleId="E3FDD6B347054DA3AE20A5E1ECD00D6D">
    <w:name w:val="E3FDD6B347054DA3AE20A5E1ECD00D6D"/>
    <w:rsid w:val="001A0F60"/>
  </w:style>
  <w:style w:type="paragraph" w:customStyle="1" w:styleId="744A1BE6C5B14C5481CF36858ED8C1EC">
    <w:name w:val="744A1BE6C5B14C5481CF36858ED8C1EC"/>
    <w:rsid w:val="001A0F60"/>
  </w:style>
  <w:style w:type="paragraph" w:customStyle="1" w:styleId="6D115D2FC76449BFB531AA4DAFD050C7">
    <w:name w:val="6D115D2FC76449BFB531AA4DAFD050C7"/>
    <w:rsid w:val="001A0F60"/>
  </w:style>
  <w:style w:type="paragraph" w:customStyle="1" w:styleId="803000F1228F4C32B225DD111CD03288">
    <w:name w:val="803000F1228F4C32B225DD111CD03288"/>
    <w:rsid w:val="001A0F60"/>
  </w:style>
  <w:style w:type="paragraph" w:customStyle="1" w:styleId="27B560106AEC4512B9736E2682755655">
    <w:name w:val="27B560106AEC4512B9736E2682755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Austrade Brand Theme">
  <a:themeElements>
    <a:clrScheme name="Austrade Brand theme">
      <a:dk1>
        <a:srgbClr val="000000"/>
      </a:dk1>
      <a:lt1>
        <a:srgbClr val="FFFFFF"/>
      </a:lt1>
      <a:dk2>
        <a:srgbClr val="300050"/>
      </a:dk2>
      <a:lt2>
        <a:srgbClr val="893B94"/>
      </a:lt2>
      <a:accent1>
        <a:srgbClr val="893B94"/>
      </a:accent1>
      <a:accent2>
        <a:srgbClr val="300050"/>
      </a:accent2>
      <a:accent3>
        <a:srgbClr val="E3E1DB"/>
      </a:accent3>
      <a:accent4>
        <a:srgbClr val="C78570"/>
      </a:accent4>
      <a:accent5>
        <a:srgbClr val="D2C3BE"/>
      </a:accent5>
      <a:accent6>
        <a:srgbClr val="C7A5FF"/>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Brand Theme" id="{B7B3077C-12EC-4E43-A7AB-503D32ACE655}" vid="{FE9A3E5A-5EFE-412F-BA99-1D3D9BDE5E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7df240-d481-48ac-8359-d925e4980b24">
      <Terms xmlns="http://schemas.microsoft.com/office/infopath/2007/PartnerControls"/>
    </lcf76f155ced4ddcb4097134ff3c332f>
    <TaxCatchAll xmlns="087cf08a-2f64-4d45-9996-7c3d89dff8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85E012207D864BB4B690DCED5A0D9C" ma:contentTypeVersion="18" ma:contentTypeDescription="Create a new document." ma:contentTypeScope="" ma:versionID="b349b13d75c7aecf443f917122aeaac1">
  <xsd:schema xmlns:xsd="http://www.w3.org/2001/XMLSchema" xmlns:xs="http://www.w3.org/2001/XMLSchema" xmlns:p="http://schemas.microsoft.com/office/2006/metadata/properties" xmlns:ns2="c47df240-d481-48ac-8359-d925e4980b24" xmlns:ns3="087cf08a-2f64-4d45-9996-7c3d89dff8d4" targetNamespace="http://schemas.microsoft.com/office/2006/metadata/properties" ma:root="true" ma:fieldsID="6ca0be852d5b80f776516838e18fd548" ns2:_="" ns3:_="">
    <xsd:import namespace="c47df240-d481-48ac-8359-d925e4980b24"/>
    <xsd:import namespace="087cf08a-2f64-4d45-9996-7c3d89dff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f240-d481-48ac-8359-d925e49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cf08a-2f64-4d45-9996-7c3d89dff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1dbc-be21-4991-9116-aeec4212ab17}" ma:internalName="TaxCatchAll" ma:showField="CatchAllData" ma:web="087cf08a-2f64-4d45-9996-7c3d89dff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2.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3.xml><?xml version="1.0" encoding="utf-8"?>
<ds:datastoreItem xmlns:ds="http://schemas.openxmlformats.org/officeDocument/2006/customXml" ds:itemID="{38FE75B8-1135-4512-93FA-FCDD832F13E7}">
  <ds:schemaRefs>
    <ds:schemaRef ds:uri="http://schemas.microsoft.com/office/2006/metadata/properties"/>
    <ds:schemaRef ds:uri="http://schemas.microsoft.com/office/infopath/2007/PartnerControls"/>
    <ds:schemaRef ds:uri="c47df240-d481-48ac-8359-d925e4980b24"/>
    <ds:schemaRef ds:uri="087cf08a-2f64-4d45-9996-7c3d89dff8d4"/>
  </ds:schemaRefs>
</ds:datastoreItem>
</file>

<file path=customXml/itemProps4.xml><?xml version="1.0" encoding="utf-8"?>
<ds:datastoreItem xmlns:ds="http://schemas.openxmlformats.org/officeDocument/2006/customXml" ds:itemID="{6FFBDA53-085B-4BAA-8097-B35BC8747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f240-d481-48ac-8359-d925e4980b24"/>
    <ds:schemaRef ds:uri="087cf08a-2f64-4d45-9996-7c3d89df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Austrade - Web.dotx</Template>
  <TotalTime>3</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EMDG Round 4 - Goods made outside of Australia template</vt:lpstr>
    </vt:vector>
  </TitlesOfParts>
  <Company/>
  <LinksUpToDate>false</LinksUpToDate>
  <CharactersWithSpaces>2875</CharactersWithSpaces>
  <SharedDoc>false</SharedDoc>
  <HLinks>
    <vt:vector size="6" baseType="variant">
      <vt:variant>
        <vt:i4>2555966</vt:i4>
      </vt:variant>
      <vt:variant>
        <vt:i4>0</vt:i4>
      </vt:variant>
      <vt:variant>
        <vt:i4>0</vt:i4>
      </vt:variant>
      <vt:variant>
        <vt:i4>5</vt:i4>
      </vt:variant>
      <vt:variant>
        <vt:lpwstr>https://www.legislation.gov.au/F2021L00509/latest/text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EMDG Round 4 - Goods made outside of Australia template</dc:title>
  <dc:subject/>
  <dc:creator>Darlene-Silec [Canberra]</dc:creator>
  <cp:keywords/>
  <dc:description/>
  <cp:lastModifiedBy>Ash-Holland [Hobart]</cp:lastModifiedBy>
  <cp:revision>3</cp:revision>
  <dcterms:created xsi:type="dcterms:W3CDTF">2024-07-23T07:20:00Z</dcterms:created>
  <dcterms:modified xsi:type="dcterms:W3CDTF">2024-08-05T05:37:00Z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0x0101002785E012207D864BB4B690DCED5A0D9C</vt:lpwstr>
  </property>
  <property fmtid="{D5CDD505-2E9C-101B-9397-08002B2CF9AE}" pid="3" name="_dlc_DocIdItemGuid">
    <vt:lpwstr>4acab650-90ea-4c96-82d3-d25f388868f0</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8f577bd8-767e-41f9-a258-256104b23156</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y fmtid="{D5CDD505-2E9C-101B-9397-08002B2CF9AE}" pid="21" name="ClassificationContentMarkingHeaderShapeIds">
    <vt:lpwstr>66d12b8d,22693159,56b910cb</vt:lpwstr>
  </property>
  <property fmtid="{D5CDD505-2E9C-101B-9397-08002B2CF9AE}" pid="22" name="ClassificationContentMarkingHeaderFontProps">
    <vt:lpwstr>#ff0000,12,Calibri</vt:lpwstr>
  </property>
  <property fmtid="{D5CDD505-2E9C-101B-9397-08002B2CF9AE}" pid="23" name="ClassificationContentMarkingHeaderText">
    <vt:lpwstr>OFFICIAL</vt:lpwstr>
  </property>
  <property fmtid="{D5CDD505-2E9C-101B-9397-08002B2CF9AE}" pid="24" name="ClassificationContentMarkingFooterShapeIds">
    <vt:lpwstr>1d834adf,6a7c02c6,3f3005a3</vt:lpwstr>
  </property>
  <property fmtid="{D5CDD505-2E9C-101B-9397-08002B2CF9AE}" pid="25" name="ClassificationContentMarkingFooterFontProps">
    <vt:lpwstr>#ff0000,12,Calibri</vt:lpwstr>
  </property>
  <property fmtid="{D5CDD505-2E9C-101B-9397-08002B2CF9AE}" pid="26" name="ClassificationContentMarkingFooterText">
    <vt:lpwstr>OFFICIAL</vt:lpwstr>
  </property>
  <property fmtid="{D5CDD505-2E9C-101B-9397-08002B2CF9AE}" pid="27" name="MSIP_Label_72160a83-df68-4146-9dd5-ccaae79426db_Enabled">
    <vt:lpwstr>true</vt:lpwstr>
  </property>
  <property fmtid="{D5CDD505-2E9C-101B-9397-08002B2CF9AE}" pid="28" name="MSIP_Label_72160a83-df68-4146-9dd5-ccaae79426db_SetDate">
    <vt:lpwstr>2024-07-16T01:19:13Z</vt:lpwstr>
  </property>
  <property fmtid="{D5CDD505-2E9C-101B-9397-08002B2CF9AE}" pid="29" name="MSIP_Label_72160a83-df68-4146-9dd5-ccaae79426db_Method">
    <vt:lpwstr>Privileged</vt:lpwstr>
  </property>
  <property fmtid="{D5CDD505-2E9C-101B-9397-08002B2CF9AE}" pid="30" name="MSIP_Label_72160a83-df68-4146-9dd5-ccaae79426db_Name">
    <vt:lpwstr>OFFICIAL</vt:lpwstr>
  </property>
  <property fmtid="{D5CDD505-2E9C-101B-9397-08002B2CF9AE}" pid="31" name="MSIP_Label_72160a83-df68-4146-9dd5-ccaae79426db_SiteId">
    <vt:lpwstr>c6ba7d27-a97a-40a4-82e4-4d23131de9f4</vt:lpwstr>
  </property>
  <property fmtid="{D5CDD505-2E9C-101B-9397-08002B2CF9AE}" pid="32" name="MSIP_Label_72160a83-df68-4146-9dd5-ccaae79426db_ActionId">
    <vt:lpwstr>e851960f-c03c-476d-acfa-9bb0ef42253b</vt:lpwstr>
  </property>
  <property fmtid="{D5CDD505-2E9C-101B-9397-08002B2CF9AE}" pid="33" name="MSIP_Label_72160a83-df68-4146-9dd5-ccaae79426db_ContentBits">
    <vt:lpwstr>3</vt:lpwstr>
  </property>
</Properties>
</file>