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b w:val="0"/>
          <w:bCs w:val="0"/>
        </w:rPr>
      </w:sdtEndPr>
      <w:sdtContent>
        <w:p w14:paraId="35D1062F" w14:textId="045FC5BF" w:rsidR="003A58AB" w:rsidRPr="00FC500B" w:rsidRDefault="00E23AE6" w:rsidP="009E6DB3">
          <w:r>
            <w:rPr>
              <w:noProof/>
            </w:rPr>
            <w:drawing>
              <wp:anchor distT="0" distB="0" distL="114300" distR="114300" simplePos="0" relativeHeight="251658240" behindDoc="0" locked="0" layoutInCell="1" allowOverlap="1" wp14:anchorId="61A95636" wp14:editId="6C1BCBDF">
                <wp:simplePos x="0" y="0"/>
                <wp:positionH relativeFrom="column">
                  <wp:posOffset>77111</wp:posOffset>
                </wp:positionH>
                <wp:positionV relativeFrom="page">
                  <wp:posOffset>532737</wp:posOffset>
                </wp:positionV>
                <wp:extent cx="3067050" cy="472440"/>
                <wp:effectExtent l="0" t="0" r="0" b="3810"/>
                <wp:wrapNone/>
                <wp:docPr id="1214378383"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8383" name="Graphic 9">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7050" cy="472440"/>
                        </a:xfrm>
                        <a:prstGeom prst="rect">
                          <a:avLst/>
                        </a:prstGeom>
                      </pic:spPr>
                    </pic:pic>
                  </a:graphicData>
                </a:graphic>
              </wp:anchor>
            </w:drawing>
          </w:r>
          <w:r w:rsidR="002839C1">
            <w:rPr>
              <w:noProof/>
            </w:rPr>
            <w:drawing>
              <wp:anchor distT="0" distB="0" distL="114300" distR="114300" simplePos="0" relativeHeight="251658241" behindDoc="0" locked="0" layoutInCell="1" allowOverlap="1" wp14:anchorId="6931EA01" wp14:editId="7A5CB43B">
                <wp:simplePos x="0" y="0"/>
                <wp:positionH relativeFrom="column">
                  <wp:posOffset>-523875</wp:posOffset>
                </wp:positionH>
                <wp:positionV relativeFrom="paragraph">
                  <wp:posOffset>-476250</wp:posOffset>
                </wp:positionV>
                <wp:extent cx="7198360" cy="1247775"/>
                <wp:effectExtent l="0" t="0" r="0" b="0"/>
                <wp:wrapNone/>
                <wp:docPr id="633941493" name="Picture 1" descr="Logo: Australian Government&#10;Australian Trade and Investment Commission&#10;EMDG&#10;Export Market Development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41493" name="Picture 1" descr="Logo: Australian Government&#10;Australian Trade and Investment Commission&#10;EMDG&#10;Export Market Development Grants"/>
                        <pic:cNvPicPr>
                          <a:picLocks noChangeAspect="1"/>
                        </pic:cNvPicPr>
                      </pic:nvPicPr>
                      <pic:blipFill>
                        <a:blip r:embed="rId13"/>
                        <a:srcRect l="53" r="53"/>
                        <a:stretch/>
                      </pic:blipFill>
                      <pic:spPr bwMode="auto">
                        <a:xfrm>
                          <a:off x="0" y="0"/>
                          <a:ext cx="7198360" cy="1247775"/>
                        </a:xfrm>
                        <a:prstGeom prst="rect">
                          <a:avLst/>
                        </a:prstGeom>
                        <a:ln>
                          <a:noFill/>
                        </a:ln>
                        <a:extLst>
                          <a:ext uri="{53640926-AAD7-44D8-BBD7-CCE9431645EC}">
                            <a14:shadowObscured xmlns:a14="http://schemas.microsoft.com/office/drawing/2010/main"/>
                          </a:ext>
                        </a:extLst>
                      </pic:spPr>
                    </pic:pic>
                  </a:graphicData>
                </a:graphic>
              </wp:anchor>
            </w:drawing>
          </w:r>
          <w:r w:rsidR="002839C1">
            <w:rPr>
              <w:noProof/>
            </w:rPr>
            <w:drawing>
              <wp:anchor distT="0" distB="0" distL="114300" distR="114300" simplePos="0" relativeHeight="251658242" behindDoc="0" locked="0" layoutInCell="1" allowOverlap="1" wp14:anchorId="68AB896D" wp14:editId="6FCD8A93">
                <wp:simplePos x="0" y="0"/>
                <wp:positionH relativeFrom="column">
                  <wp:posOffset>145415</wp:posOffset>
                </wp:positionH>
                <wp:positionV relativeFrom="paragraph">
                  <wp:posOffset>-51435</wp:posOffset>
                </wp:positionV>
                <wp:extent cx="3105150" cy="445135"/>
                <wp:effectExtent l="0" t="0" r="0" b="0"/>
                <wp:wrapNone/>
                <wp:docPr id="1810999405" name="Graphic 9" descr="Logo: Australian Government&#10;Australian Trade and Invest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99405" name="Graphic 9" descr="Logo: Australian Government&#10;Australian Trade and Investment Commission"/>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05150" cy="445135"/>
                        </a:xfrm>
                        <a:prstGeom prst="rect">
                          <a:avLst/>
                        </a:prstGeom>
                      </pic:spPr>
                    </pic:pic>
                  </a:graphicData>
                </a:graphic>
              </wp:anchor>
            </w:drawing>
          </w:r>
        </w:p>
        <w:p w14:paraId="694C7D9F" w14:textId="77777777" w:rsidR="000C7DFB" w:rsidRDefault="000C7DFB" w:rsidP="00A47221">
          <w:pPr>
            <w:pStyle w:val="Heading1"/>
            <w:spacing w:before="0" w:after="0"/>
          </w:pPr>
        </w:p>
        <w:p w14:paraId="2EE6F7DE" w14:textId="735043F8" w:rsidR="00AC40CD" w:rsidRDefault="004C56BD" w:rsidP="00AC40CD">
          <w:pPr>
            <w:pStyle w:val="Heading1"/>
          </w:pPr>
          <w:r>
            <w:t>Export Market Development Grants (EMDG) Round 4</w:t>
          </w:r>
        </w:p>
        <w:p w14:paraId="5C68534C" w14:textId="3A37C33A" w:rsidR="00294AB6" w:rsidRPr="00294AB6" w:rsidRDefault="00294AB6" w:rsidP="00C574A2">
          <w:pPr>
            <w:pStyle w:val="Heading2"/>
          </w:pPr>
          <w:r>
            <w:t xml:space="preserve">Export training plan for </w:t>
          </w:r>
          <w:r w:rsidR="00AD2D41">
            <w:t>r</w:t>
          </w:r>
          <w:r w:rsidR="004B4523">
            <w:t xml:space="preserve">epresentative </w:t>
          </w:r>
          <w:r w:rsidR="00AD2D41">
            <w:t>b</w:t>
          </w:r>
          <w:r w:rsidR="004B4523">
            <w:t>odies</w:t>
          </w:r>
        </w:p>
        <w:p w14:paraId="2FB850F9" w14:textId="038E4A30" w:rsidR="00EC306F" w:rsidRDefault="00D623F3" w:rsidP="00016322">
          <w:r>
            <w:t xml:space="preserve">If you are a </w:t>
          </w:r>
          <w:r w:rsidR="00AD2D41">
            <w:t>r</w:t>
          </w:r>
          <w:r>
            <w:t xml:space="preserve">epresentative </w:t>
          </w:r>
          <w:r w:rsidR="00AD2D41">
            <w:t>b</w:t>
          </w:r>
          <w:r>
            <w:t>ody applying for a grant for export training activities, you need to provide a unique, high-quality plan for your proposed export training activities, implementation</w:t>
          </w:r>
          <w:r w:rsidR="00CB4F42">
            <w:t xml:space="preserve"> and </w:t>
          </w:r>
          <w:r>
            <w:rPr>
              <w:rStyle w:val="normaltextrun"/>
              <w:color w:val="000000"/>
              <w:bdr w:val="none" w:sz="0" w:space="0" w:color="auto" w:frame="1"/>
            </w:rPr>
            <w:t>intended outcomes</w:t>
          </w:r>
          <w:r>
            <w:t>. Your plan must demonstrate that you have the skills and experience necessary to deliver, or arrange for the delivery of, export training</w:t>
          </w:r>
          <w:r w:rsidR="00314DBA">
            <w:t xml:space="preserve"> activities and how you intend to train your </w:t>
          </w:r>
          <w:r w:rsidR="0057252C">
            <w:t xml:space="preserve">small and medium </w:t>
          </w:r>
          <w:r w:rsidR="008402A3">
            <w:t xml:space="preserve">sized </w:t>
          </w:r>
          <w:r w:rsidR="0057252C">
            <w:t>enterprise (</w:t>
          </w:r>
          <w:r w:rsidR="00314DBA">
            <w:t>SME</w:t>
          </w:r>
          <w:r w:rsidR="0057252C">
            <w:t>)</w:t>
          </w:r>
          <w:r w:rsidR="00314DBA">
            <w:t xml:space="preserve"> members to be export ready and develop their export capabilities.</w:t>
          </w:r>
        </w:p>
        <w:p w14:paraId="52311F01" w14:textId="74CBEB0D" w:rsidR="00861228" w:rsidRDefault="00314DBA" w:rsidP="00016322">
          <w:r>
            <w:t xml:space="preserve">Austrade will use the plan to </w:t>
          </w:r>
          <w:r w:rsidR="002806E5">
            <w:t>assess</w:t>
          </w:r>
          <w:r>
            <w:t xml:space="preserve"> the proposed training</w:t>
          </w:r>
          <w:r w:rsidR="003F3573">
            <w:t xml:space="preserve"> activities and determine </w:t>
          </w:r>
          <w:r w:rsidR="00277AF1">
            <w:t>if</w:t>
          </w:r>
          <w:r w:rsidR="003F3573">
            <w:t xml:space="preserve"> they meet the objectives of the program and will substantially benefit your SME members. </w:t>
          </w:r>
          <w:r w:rsidR="00586443" w:rsidRPr="00421215">
            <w:t>For the purpose of EMDG, SMEs are defined as having a financial year business turnover of less than $20 million.</w:t>
          </w:r>
        </w:p>
        <w:p w14:paraId="678D6E90" w14:textId="29A0B1CF" w:rsidR="00314DBA" w:rsidRDefault="003F3573" w:rsidP="00016322">
          <w:r>
            <w:t>You must use this mandatory export training plan template to complete your expor</w:t>
          </w:r>
          <w:r w:rsidR="008C2253">
            <w:t>t training plan and upload it with your application.</w:t>
          </w:r>
          <w:r w:rsidR="00DA63A1">
            <w:t xml:space="preserve"> </w:t>
          </w:r>
          <w:r w:rsidR="00DA63A1">
            <w:rPr>
              <w:rStyle w:val="ui-provider"/>
            </w:rPr>
            <w:t xml:space="preserve">You cannot submit an export training plan that is copied from another representative body, business, </w:t>
          </w:r>
          <w:r w:rsidR="005C5BC2">
            <w:rPr>
              <w:rStyle w:val="ui-provider"/>
            </w:rPr>
            <w:t xml:space="preserve">or </w:t>
          </w:r>
          <w:r w:rsidR="00DA63A1">
            <w:rPr>
              <w:rStyle w:val="ui-provider"/>
            </w:rPr>
            <w:t>another EMDG application.</w:t>
          </w:r>
        </w:p>
        <w:p w14:paraId="445A438B" w14:textId="5D08A358" w:rsidR="00624D74" w:rsidRDefault="00555EBE" w:rsidP="00016322">
          <w:r w:rsidRPr="00555EBE">
            <w:t xml:space="preserve">Please read the </w:t>
          </w:r>
          <w:hyperlink r:id="rId14" w:history="1">
            <w:r w:rsidRPr="009D5B02">
              <w:rPr>
                <w:rStyle w:val="Hyperlink"/>
              </w:rPr>
              <w:t>EMDG Grant Guidelines</w:t>
            </w:r>
          </w:hyperlink>
          <w:r w:rsidRPr="00555EBE">
            <w:t xml:space="preserve"> </w:t>
          </w:r>
          <w:r w:rsidR="005A7EEB">
            <w:t>and</w:t>
          </w:r>
          <w:r w:rsidR="00624D74" w:rsidRPr="00427B9C">
            <w:t xml:space="preserve"> </w:t>
          </w:r>
          <w:r w:rsidR="00624D74" w:rsidRPr="00427B9C">
            <w:rPr>
              <w:i/>
              <w:iCs/>
            </w:rPr>
            <w:t>Rule 11: Eligibility conditions for applicants that are representative bodies</w:t>
          </w:r>
          <w:r w:rsidR="00624D74" w:rsidRPr="00427B9C">
            <w:t xml:space="preserve"> of the </w:t>
          </w:r>
          <w:hyperlink r:id="rId15" w:history="1">
            <w:r w:rsidR="00624D74" w:rsidRPr="00427B9C">
              <w:rPr>
                <w:rStyle w:val="Hyperlink"/>
              </w:rPr>
              <w:t>Export Market Development Grants Rules 2021</w:t>
            </w:r>
          </w:hyperlink>
          <w:r w:rsidR="00624D74" w:rsidRPr="00427B9C">
            <w:t xml:space="preserve"> for more information on your obligations as a representative body.</w:t>
          </w:r>
        </w:p>
        <w:p w14:paraId="5D4554FF" w14:textId="52CB4179" w:rsidR="00907600" w:rsidRDefault="00E55FDD" w:rsidP="00352129">
          <w:pPr>
            <w:pStyle w:val="BulletList"/>
            <w:numPr>
              <w:ilvl w:val="0"/>
              <w:numId w:val="0"/>
            </w:numPr>
          </w:pPr>
          <w:r>
            <w:t>As per section 4.1.2.3 of the Grant Guidelines, your export training plan must contain all the re</w:t>
          </w:r>
          <w:r w:rsidR="00BC64C6">
            <w:t>quired</w:t>
          </w:r>
          <w:r>
            <w:t xml:space="preserve"> information</w:t>
          </w:r>
          <w:r w:rsidR="004E6BF5">
            <w:t>.</w:t>
          </w:r>
        </w:p>
        <w:p w14:paraId="05C8031A" w14:textId="77777777" w:rsidR="00907600" w:rsidRDefault="00907600">
          <w:pPr>
            <w:spacing w:before="0" w:after="160" w:line="259" w:lineRule="auto"/>
          </w:pPr>
          <w:r>
            <w:br w:type="page"/>
          </w:r>
        </w:p>
        <w:p w14:paraId="45858A44" w14:textId="4C7A4A54" w:rsidR="0087692D" w:rsidRDefault="00E1212E" w:rsidP="00E1212E">
          <w:pPr>
            <w:pStyle w:val="Heading3"/>
          </w:pPr>
          <w:r w:rsidRPr="00C234BA">
            <w:lastRenderedPageBreak/>
            <w:t>EMDG Rules</w:t>
          </w:r>
          <w:r>
            <w:t>, No.</w:t>
          </w:r>
          <w:r w:rsidRPr="00C234BA">
            <w:t xml:space="preserve"> 11: Plan </w:t>
          </w:r>
          <w:r>
            <w:t>for the proposed training activities</w:t>
          </w:r>
        </w:p>
        <w:tbl>
          <w:tblPr>
            <w:tblStyle w:val="TableGrid"/>
            <w:tblW w:w="0" w:type="auto"/>
            <w:tblLook w:val="04A0" w:firstRow="1" w:lastRow="0" w:firstColumn="1" w:lastColumn="0" w:noHBand="0" w:noVBand="1"/>
          </w:tblPr>
          <w:tblGrid>
            <w:gridCol w:w="846"/>
            <w:gridCol w:w="9112"/>
          </w:tblGrid>
          <w:tr w:rsidR="008A0530" w14:paraId="665684FB" w14:textId="77777777" w:rsidTr="00974CC4">
            <w:tc>
              <w:tcPr>
                <w:tcW w:w="9958" w:type="dxa"/>
                <w:gridSpan w:val="2"/>
                <w:shd w:val="clear" w:color="auto" w:fill="300050"/>
              </w:tcPr>
              <w:p w14:paraId="6F3BDB3C" w14:textId="436D2E02" w:rsidR="008A0530" w:rsidRPr="00CE7A75" w:rsidRDefault="00CE7A75" w:rsidP="003719E2">
                <w:pPr>
                  <w:rPr>
                    <w:b/>
                    <w:bCs/>
                  </w:rPr>
                </w:pPr>
                <w:r w:rsidRPr="00CE7A75">
                  <w:rPr>
                    <w:b/>
                    <w:bCs/>
                    <w:color w:val="FFFFFF" w:themeColor="background1"/>
                    <w:sz w:val="32"/>
                    <w:szCs w:val="32"/>
                  </w:rPr>
                  <w:t>Export training plan</w:t>
                </w:r>
              </w:p>
            </w:tc>
          </w:tr>
          <w:tr w:rsidR="008A0530" w14:paraId="3173FF93" w14:textId="77777777" w:rsidTr="008A0530">
            <w:tc>
              <w:tcPr>
                <w:tcW w:w="9958" w:type="dxa"/>
                <w:gridSpan w:val="2"/>
              </w:tcPr>
              <w:p w14:paraId="59CA50F3" w14:textId="45377AFB" w:rsidR="008A0530" w:rsidRPr="001D342F" w:rsidRDefault="00BC0212" w:rsidP="00D37817">
                <w:r w:rsidRPr="00BC0212">
                  <w:rPr>
                    <w:b/>
                    <w:bCs/>
                  </w:rPr>
                  <w:t>Representative body name:</w:t>
                </w:r>
                <w:r w:rsidR="006D0204">
                  <w:rPr>
                    <w:b/>
                    <w:bCs/>
                  </w:rPr>
                  <w:t xml:space="preserve">  </w:t>
                </w:r>
                <w:sdt>
                  <w:sdtPr>
                    <w:id w:val="-1362733542"/>
                    <w:lock w:val="sdtLocked"/>
                    <w:placeholder>
                      <w:docPart w:val="28E2EF2DB81F4D288BC1425627EF59AF"/>
                    </w:placeholder>
                    <w:showingPlcHdr/>
                    <w:text w:multiLine="1"/>
                  </w:sdtPr>
                  <w:sdtContent>
                    <w:r w:rsidR="00627FA1" w:rsidRPr="005A54EE">
                      <w:rPr>
                        <w:sz w:val="18"/>
                        <w:szCs w:val="18"/>
                      </w:rPr>
                      <w:t>Enter response here</w:t>
                    </w:r>
                  </w:sdtContent>
                </w:sdt>
              </w:p>
              <w:p w14:paraId="51FD9E05" w14:textId="491A883B" w:rsidR="00BC0212" w:rsidRPr="001D342F" w:rsidRDefault="00BC0212" w:rsidP="00D37817">
                <w:r w:rsidRPr="00BC0212">
                  <w:rPr>
                    <w:b/>
                    <w:bCs/>
                  </w:rPr>
                  <w:t>Contact name and position:</w:t>
                </w:r>
                <w:r w:rsidR="00B4307E">
                  <w:rPr>
                    <w:b/>
                    <w:bCs/>
                  </w:rPr>
                  <w:t xml:space="preserve">  </w:t>
                </w:r>
                <w:sdt>
                  <w:sdtPr>
                    <w:id w:val="-773012725"/>
                    <w:lock w:val="sdtLocked"/>
                    <w:placeholder>
                      <w:docPart w:val="34F533A2A67941F1A01772042860A7E7"/>
                    </w:placeholder>
                    <w:showingPlcHdr/>
                    <w:text w:multiLine="1"/>
                  </w:sdtPr>
                  <w:sdtContent>
                    <w:r w:rsidR="00D37817" w:rsidRPr="005A54EE">
                      <w:rPr>
                        <w:sz w:val="18"/>
                        <w:szCs w:val="18"/>
                      </w:rPr>
                      <w:t>Enter response here</w:t>
                    </w:r>
                  </w:sdtContent>
                </w:sdt>
              </w:p>
              <w:p w14:paraId="041DA017" w14:textId="77777777" w:rsidR="00BC0212" w:rsidRDefault="00BC0212" w:rsidP="001D342F">
                <w:pPr>
                  <w:spacing w:before="0" w:after="160" w:line="259" w:lineRule="auto"/>
                </w:pPr>
                <w:r w:rsidRPr="00BC0212">
                  <w:rPr>
                    <w:b/>
                    <w:bCs/>
                  </w:rPr>
                  <w:t>Contact number:</w:t>
                </w:r>
                <w:r w:rsidR="00B4307E">
                  <w:rPr>
                    <w:b/>
                    <w:bCs/>
                  </w:rPr>
                  <w:t xml:space="preserve">  </w:t>
                </w:r>
                <w:sdt>
                  <w:sdtPr>
                    <w:id w:val="1693877586"/>
                    <w:lock w:val="sdtLocked"/>
                    <w:placeholder>
                      <w:docPart w:val="5319E5EABB714DFA8479FE398CB859F7"/>
                    </w:placeholder>
                    <w:showingPlcHdr/>
                    <w:text w:multiLine="1"/>
                  </w:sdtPr>
                  <w:sdtContent>
                    <w:r w:rsidR="001D342F" w:rsidRPr="005A54EE">
                      <w:rPr>
                        <w:sz w:val="18"/>
                        <w:szCs w:val="18"/>
                      </w:rPr>
                      <w:t>Enter response here</w:t>
                    </w:r>
                  </w:sdtContent>
                </w:sdt>
              </w:p>
              <w:p w14:paraId="20387883" w14:textId="22862D59" w:rsidR="006604C9" w:rsidRPr="001D342F" w:rsidRDefault="00FF6C45" w:rsidP="001D342F">
                <w:pPr>
                  <w:spacing w:before="0" w:after="160" w:line="259" w:lineRule="auto"/>
                </w:pPr>
                <w:r w:rsidRPr="00FF6C45">
                  <w:rPr>
                    <w:b/>
                    <w:bCs/>
                  </w:rPr>
                  <w:t>Applicant’s ABN:</w:t>
                </w:r>
                <w:r>
                  <w:t xml:space="preserve"> </w:t>
                </w:r>
                <w:sdt>
                  <w:sdtPr>
                    <w:id w:val="2069764105"/>
                    <w:placeholder>
                      <w:docPart w:val="98F0A68E23BD41ED9DD2A01063CBC538"/>
                    </w:placeholder>
                    <w:showingPlcHdr/>
                    <w:text w:multiLine="1"/>
                  </w:sdtPr>
                  <w:sdtContent>
                    <w:r w:rsidR="00887190" w:rsidRPr="005A54EE">
                      <w:rPr>
                        <w:sz w:val="18"/>
                        <w:szCs w:val="18"/>
                      </w:rPr>
                      <w:t>Enter response here</w:t>
                    </w:r>
                  </w:sdtContent>
                </w:sdt>
              </w:p>
            </w:tc>
          </w:tr>
          <w:tr w:rsidR="008E0591" w14:paraId="5A7E6737" w14:textId="77777777" w:rsidTr="00E070F3">
            <w:tc>
              <w:tcPr>
                <w:tcW w:w="846" w:type="dxa"/>
                <w:tcBorders>
                  <w:right w:val="single" w:sz="4" w:space="0" w:color="FFFFFF" w:themeColor="background1"/>
                </w:tcBorders>
                <w:shd w:val="clear" w:color="auto" w:fill="300050"/>
              </w:tcPr>
              <w:p w14:paraId="49362ED9" w14:textId="252DDFA7" w:rsidR="008E0591" w:rsidRPr="00B962E1" w:rsidRDefault="00B962E1" w:rsidP="00E070F3">
                <w:pPr>
                  <w:jc w:val="center"/>
                  <w:rPr>
                    <w:b/>
                    <w:bCs/>
                    <w:color w:val="FFFFFF" w:themeColor="background1"/>
                  </w:rPr>
                </w:pPr>
                <w:r w:rsidRPr="00B962E1">
                  <w:rPr>
                    <w:b/>
                    <w:bCs/>
                    <w:color w:val="FFFFFF" w:themeColor="background1"/>
                  </w:rPr>
                  <w:t>Q</w:t>
                </w:r>
              </w:p>
            </w:tc>
            <w:tc>
              <w:tcPr>
                <w:tcW w:w="9112" w:type="dxa"/>
                <w:tcBorders>
                  <w:left w:val="single" w:sz="4" w:space="0" w:color="FFFFFF" w:themeColor="background1"/>
                </w:tcBorders>
                <w:shd w:val="clear" w:color="auto" w:fill="300050"/>
              </w:tcPr>
              <w:p w14:paraId="4A2076E7" w14:textId="23AFD1FE" w:rsidR="008E0591" w:rsidRPr="00B962E1" w:rsidRDefault="00B962E1" w:rsidP="00FD5F51">
                <w:pPr>
                  <w:rPr>
                    <w:b/>
                    <w:bCs/>
                  </w:rPr>
                </w:pPr>
                <w:r w:rsidRPr="00B962E1">
                  <w:rPr>
                    <w:b/>
                    <w:bCs/>
                    <w:color w:val="FFFFFF" w:themeColor="background1"/>
                  </w:rPr>
                  <w:t>Question and response</w:t>
                </w:r>
              </w:p>
            </w:tc>
          </w:tr>
          <w:tr w:rsidR="00B962E1" w14:paraId="4BC789B9" w14:textId="77777777" w:rsidTr="00B962E1">
            <w:tc>
              <w:tcPr>
                <w:tcW w:w="846" w:type="dxa"/>
                <w:shd w:val="clear" w:color="auto" w:fill="F9EEFB"/>
              </w:tcPr>
              <w:p w14:paraId="646C103D" w14:textId="0A5B0BA4" w:rsidR="00B962E1" w:rsidRPr="00043160" w:rsidRDefault="005844FE" w:rsidP="005844FE">
                <w:pPr>
                  <w:jc w:val="center"/>
                  <w:rPr>
                    <w:b/>
                    <w:bCs/>
                  </w:rPr>
                </w:pPr>
                <w:r w:rsidRPr="00043160">
                  <w:rPr>
                    <w:b/>
                    <w:bCs/>
                  </w:rPr>
                  <w:t>1</w:t>
                </w:r>
              </w:p>
            </w:tc>
            <w:tc>
              <w:tcPr>
                <w:tcW w:w="9112" w:type="dxa"/>
              </w:tcPr>
              <w:p w14:paraId="7D7DB135" w14:textId="77777777" w:rsidR="00B962E1" w:rsidRPr="00FF4C1D" w:rsidRDefault="00464E84" w:rsidP="00FD5F51">
                <w:pPr>
                  <w:rPr>
                    <w:b/>
                    <w:bCs/>
                  </w:rPr>
                </w:pPr>
                <w:r w:rsidRPr="00FF4C1D">
                  <w:rPr>
                    <w:b/>
                    <w:bCs/>
                  </w:rPr>
                  <w:t>Will the proposed export training activities be delivered by:</w:t>
                </w:r>
              </w:p>
              <w:p w14:paraId="7922F3FD" w14:textId="77777777" w:rsidR="00464E84" w:rsidRDefault="000B5DC6" w:rsidP="0064112D">
                <w:pPr>
                  <w:tabs>
                    <w:tab w:val="left" w:pos="463"/>
                  </w:tabs>
                </w:pPr>
                <w:sdt>
                  <w:sdtPr>
                    <w:id w:val="7179306"/>
                    <w14:checkbox>
                      <w14:checked w14:val="0"/>
                      <w14:checkedState w14:val="2612" w14:font="MS Gothic"/>
                      <w14:uncheckedState w14:val="2610" w14:font="MS Gothic"/>
                    </w14:checkbox>
                  </w:sdtPr>
                  <w:sdtContent>
                    <w:r w:rsidR="0064112D">
                      <w:rPr>
                        <w:rFonts w:ascii="MS Gothic" w:eastAsia="MS Gothic" w:hAnsi="MS Gothic" w:hint="eastAsia"/>
                      </w:rPr>
                      <w:t>☐</w:t>
                    </w:r>
                  </w:sdtContent>
                </w:sdt>
                <w:r w:rsidR="0064112D">
                  <w:tab/>
                  <w:t>Your representative body</w:t>
                </w:r>
              </w:p>
              <w:p w14:paraId="789A1B96" w14:textId="7A96F6DA" w:rsidR="0064112D" w:rsidRDefault="000B5DC6" w:rsidP="0064112D">
                <w:pPr>
                  <w:tabs>
                    <w:tab w:val="left" w:pos="463"/>
                  </w:tabs>
                </w:pPr>
                <w:sdt>
                  <w:sdtPr>
                    <w:id w:val="2026818759"/>
                    <w14:checkbox>
                      <w14:checked w14:val="0"/>
                      <w14:checkedState w14:val="2612" w14:font="MS Gothic"/>
                      <w14:uncheckedState w14:val="2610" w14:font="MS Gothic"/>
                    </w14:checkbox>
                  </w:sdtPr>
                  <w:sdtContent>
                    <w:r w:rsidR="0064112D">
                      <w:rPr>
                        <w:rFonts w:ascii="MS Gothic" w:eastAsia="MS Gothic" w:hAnsi="MS Gothic" w:hint="eastAsia"/>
                      </w:rPr>
                      <w:t>☐</w:t>
                    </w:r>
                  </w:sdtContent>
                </w:sdt>
                <w:r w:rsidR="0064112D">
                  <w:tab/>
                  <w:t>A</w:t>
                </w:r>
                <w:r w:rsidR="00FE4347">
                  <w:t>n exp</w:t>
                </w:r>
                <w:r w:rsidR="00DB0B05">
                  <w:t>o</w:t>
                </w:r>
                <w:r w:rsidR="00FE4347">
                  <w:t>rt</w:t>
                </w:r>
                <w:r w:rsidR="002F0C93">
                  <w:t xml:space="preserve"> training</w:t>
                </w:r>
                <w:r w:rsidR="0064112D">
                  <w:t xml:space="preserve"> provider arranged by you </w:t>
                </w:r>
                <w:r w:rsidR="00DF7DBF">
                  <w:t>– please name the provider</w:t>
                </w:r>
              </w:p>
              <w:sdt>
                <w:sdtPr>
                  <w:id w:val="1856771820"/>
                  <w:lock w:val="sdtLocked"/>
                  <w:placeholder>
                    <w:docPart w:val="F748FD038B294DBD95E8BC9DEC5D78CD"/>
                  </w:placeholder>
                  <w:showingPlcHdr/>
                  <w:text w:multiLine="1"/>
                </w:sdtPr>
                <w:sdtContent>
                  <w:p w14:paraId="20B7F1E4" w14:textId="1EDC9D27" w:rsidR="00DF7DBF" w:rsidRDefault="00E13006" w:rsidP="004E58C4">
                    <w:r w:rsidRPr="005A54EE">
                      <w:rPr>
                        <w:sz w:val="18"/>
                        <w:szCs w:val="18"/>
                      </w:rPr>
                      <w:t>Enter response here</w:t>
                    </w:r>
                  </w:p>
                </w:sdtContent>
              </w:sdt>
            </w:tc>
          </w:tr>
          <w:tr w:rsidR="00F3418A" w14:paraId="10AE6A8B" w14:textId="77777777" w:rsidTr="00B962E1">
            <w:tc>
              <w:tcPr>
                <w:tcW w:w="846" w:type="dxa"/>
                <w:shd w:val="clear" w:color="auto" w:fill="F9EEFB"/>
              </w:tcPr>
              <w:p w14:paraId="17878EBD" w14:textId="57A4F531" w:rsidR="00F3418A" w:rsidRPr="00043160" w:rsidRDefault="00F3418A" w:rsidP="005844FE">
                <w:pPr>
                  <w:jc w:val="center"/>
                  <w:rPr>
                    <w:b/>
                    <w:bCs/>
                  </w:rPr>
                </w:pPr>
                <w:r w:rsidRPr="00043160">
                  <w:rPr>
                    <w:b/>
                    <w:bCs/>
                  </w:rPr>
                  <w:t>2</w:t>
                </w:r>
              </w:p>
            </w:tc>
            <w:tc>
              <w:tcPr>
                <w:tcW w:w="9112" w:type="dxa"/>
              </w:tcPr>
              <w:p w14:paraId="5B6D3B46" w14:textId="7DDEBAF5" w:rsidR="00F3418A" w:rsidRDefault="00557303" w:rsidP="00FD5F51">
                <w:pPr>
                  <w:rPr>
                    <w:rFonts w:cs="Verdana"/>
                    <w:b/>
                    <w:bCs/>
                    <w:color w:val="auto"/>
                  </w:rPr>
                </w:pPr>
                <w:r>
                  <w:rPr>
                    <w:rFonts w:cs="Verdana"/>
                    <w:b/>
                    <w:bCs/>
                    <w:color w:val="auto"/>
                  </w:rPr>
                  <w:t>What is your representative body’s experience in delivering (or arranging to deliver) export training for your members</w:t>
                </w:r>
                <w:r w:rsidR="003F3505">
                  <w:rPr>
                    <w:rFonts w:cs="Verdana"/>
                    <w:b/>
                    <w:bCs/>
                    <w:color w:val="auto"/>
                  </w:rPr>
                  <w:t xml:space="preserve"> and</w:t>
                </w:r>
                <w:r w:rsidR="00984385">
                  <w:rPr>
                    <w:rFonts w:cs="Verdana"/>
                    <w:b/>
                    <w:bCs/>
                    <w:color w:val="auto"/>
                  </w:rPr>
                  <w:t xml:space="preserve"> your</w:t>
                </w:r>
                <w:r w:rsidR="003F3505">
                  <w:rPr>
                    <w:rFonts w:cs="Verdana"/>
                    <w:b/>
                    <w:bCs/>
                    <w:color w:val="auto"/>
                  </w:rPr>
                  <w:t xml:space="preserve"> results </w:t>
                </w:r>
                <w:r w:rsidR="003F3505" w:rsidRPr="00B664EF">
                  <w:rPr>
                    <w:rFonts w:cs="Verdana"/>
                    <w:b/>
                    <w:bCs/>
                    <w:color w:val="auto"/>
                  </w:rPr>
                  <w:t>or outcomes to date</w:t>
                </w:r>
                <w:r w:rsidRPr="00984385">
                  <w:rPr>
                    <w:rFonts w:cs="Verdana"/>
                    <w:b/>
                    <w:bCs/>
                    <w:color w:val="auto"/>
                  </w:rPr>
                  <w:t>?</w:t>
                </w:r>
                <w:r>
                  <w:rPr>
                    <w:rFonts w:cs="Verdana"/>
                    <w:b/>
                    <w:bCs/>
                    <w:color w:val="auto"/>
                  </w:rPr>
                  <w:t xml:space="preserve"> Please include the length of time your representative body has been providing export training</w:t>
                </w:r>
                <w:r w:rsidR="007A0379">
                  <w:rPr>
                    <w:rFonts w:cs="Verdana"/>
                    <w:b/>
                    <w:bCs/>
                    <w:color w:val="auto"/>
                  </w:rPr>
                  <w:t>,</w:t>
                </w:r>
                <w:r>
                  <w:rPr>
                    <w:rFonts w:cs="Verdana"/>
                    <w:b/>
                    <w:bCs/>
                    <w:color w:val="auto"/>
                  </w:rPr>
                  <w:t xml:space="preserve"> in your response.</w:t>
                </w:r>
              </w:p>
              <w:sdt>
                <w:sdtPr>
                  <w:id w:val="800277546"/>
                  <w:lock w:val="sdtLocked"/>
                  <w:placeholder>
                    <w:docPart w:val="95C5B739F5B545F9ACEC594CA36A43F4"/>
                  </w:placeholder>
                  <w:showingPlcHdr/>
                  <w:text w:multiLine="1"/>
                </w:sdtPr>
                <w:sdtContent>
                  <w:p w14:paraId="467BA67A" w14:textId="3EA9BA9F" w:rsidR="00557303" w:rsidRPr="00E13006" w:rsidRDefault="00E13006" w:rsidP="00E13006">
                    <w:r w:rsidRPr="005A54EE">
                      <w:rPr>
                        <w:sz w:val="18"/>
                        <w:szCs w:val="18"/>
                      </w:rPr>
                      <w:t>Enter response here</w:t>
                    </w:r>
                  </w:p>
                </w:sdtContent>
              </w:sdt>
            </w:tc>
          </w:tr>
          <w:tr w:rsidR="00F3418A" w14:paraId="2DDA7A89" w14:textId="77777777" w:rsidTr="00B962E1">
            <w:tc>
              <w:tcPr>
                <w:tcW w:w="846" w:type="dxa"/>
                <w:shd w:val="clear" w:color="auto" w:fill="F9EEFB"/>
              </w:tcPr>
              <w:p w14:paraId="67D6D25A" w14:textId="6E5F467E" w:rsidR="00F3418A" w:rsidRPr="00043160" w:rsidRDefault="00F3418A" w:rsidP="005844FE">
                <w:pPr>
                  <w:jc w:val="center"/>
                  <w:rPr>
                    <w:b/>
                    <w:bCs/>
                  </w:rPr>
                </w:pPr>
                <w:r w:rsidRPr="00043160">
                  <w:rPr>
                    <w:b/>
                    <w:bCs/>
                  </w:rPr>
                  <w:t>3</w:t>
                </w:r>
              </w:p>
            </w:tc>
            <w:tc>
              <w:tcPr>
                <w:tcW w:w="9112" w:type="dxa"/>
              </w:tcPr>
              <w:p w14:paraId="1F062585" w14:textId="07328574" w:rsidR="00F3418A" w:rsidRDefault="0050032D" w:rsidP="00FD5F51">
                <w:pPr>
                  <w:rPr>
                    <w:rFonts w:cs="Verdana"/>
                    <w:b/>
                    <w:bCs/>
                    <w:color w:val="auto"/>
                  </w:rPr>
                </w:pPr>
                <w:r>
                  <w:rPr>
                    <w:rFonts w:cs="Verdana"/>
                    <w:b/>
                    <w:bCs/>
                    <w:color w:val="auto"/>
                  </w:rPr>
                  <w:t>What type of business</w:t>
                </w:r>
                <w:r w:rsidR="009C3C1B">
                  <w:rPr>
                    <w:rFonts w:cs="Verdana"/>
                    <w:b/>
                    <w:bCs/>
                    <w:color w:val="auto"/>
                  </w:rPr>
                  <w:t>es</w:t>
                </w:r>
                <w:r>
                  <w:rPr>
                    <w:rFonts w:cs="Verdana"/>
                    <w:b/>
                    <w:bCs/>
                    <w:color w:val="auto"/>
                  </w:rPr>
                  <w:t xml:space="preserve"> </w:t>
                </w:r>
                <w:r w:rsidR="003F3505">
                  <w:rPr>
                    <w:rFonts w:cs="Verdana"/>
                    <w:b/>
                    <w:bCs/>
                    <w:color w:val="auto"/>
                  </w:rPr>
                  <w:t>will</w:t>
                </w:r>
                <w:r>
                  <w:rPr>
                    <w:rFonts w:cs="Verdana"/>
                    <w:b/>
                    <w:bCs/>
                    <w:color w:val="auto"/>
                  </w:rPr>
                  <w:t xml:space="preserve"> your representative body see</w:t>
                </w:r>
                <w:r w:rsidR="003F3505">
                  <w:rPr>
                    <w:rFonts w:cs="Verdana"/>
                    <w:b/>
                    <w:bCs/>
                    <w:color w:val="auto"/>
                  </w:rPr>
                  <w:t>k</w:t>
                </w:r>
                <w:r>
                  <w:rPr>
                    <w:rFonts w:cs="Verdana"/>
                    <w:b/>
                    <w:bCs/>
                    <w:color w:val="auto"/>
                  </w:rPr>
                  <w:t xml:space="preserve"> to provide export</w:t>
                </w:r>
                <w:r w:rsidR="003F3505">
                  <w:rPr>
                    <w:rFonts w:cs="Verdana"/>
                    <w:b/>
                    <w:bCs/>
                    <w:color w:val="auto"/>
                  </w:rPr>
                  <w:t xml:space="preserve"> </w:t>
                </w:r>
                <w:r>
                  <w:rPr>
                    <w:rFonts w:cs="Verdana"/>
                    <w:b/>
                    <w:bCs/>
                    <w:color w:val="auto"/>
                  </w:rPr>
                  <w:t>training for? (choose at least one)</w:t>
                </w:r>
              </w:p>
              <w:p w14:paraId="40757409" w14:textId="3B921DD8" w:rsidR="00D364B2" w:rsidRDefault="000B5DC6" w:rsidP="00EF3352">
                <w:pPr>
                  <w:tabs>
                    <w:tab w:val="left" w:pos="463"/>
                  </w:tabs>
                </w:pPr>
                <w:sdt>
                  <w:sdtPr>
                    <w:id w:val="-1055469882"/>
                    <w14:checkbox>
                      <w14:checked w14:val="0"/>
                      <w14:checkedState w14:val="2612" w14:font="MS Gothic"/>
                      <w14:uncheckedState w14:val="2610" w14:font="MS Gothic"/>
                    </w14:checkbox>
                  </w:sdtPr>
                  <w:sdtContent>
                    <w:r w:rsidR="004512E6">
                      <w:rPr>
                        <w:rFonts w:ascii="MS Gothic" w:eastAsia="MS Gothic" w:hAnsi="MS Gothic" w:hint="eastAsia"/>
                      </w:rPr>
                      <w:t>☐</w:t>
                    </w:r>
                  </w:sdtContent>
                </w:sdt>
                <w:r w:rsidR="004512E6">
                  <w:t xml:space="preserve">    </w:t>
                </w:r>
                <w:r w:rsidR="003F3505">
                  <w:t xml:space="preserve">SME </w:t>
                </w:r>
                <w:r w:rsidR="00E6236D">
                  <w:t>m</w:t>
                </w:r>
                <w:r w:rsidR="00E2426E">
                  <w:t>embers that are new to export to become ready for export</w:t>
                </w:r>
              </w:p>
              <w:p w14:paraId="575274EE" w14:textId="7870AB72" w:rsidR="00E2426E" w:rsidRDefault="000B5DC6" w:rsidP="00EF3352">
                <w:pPr>
                  <w:tabs>
                    <w:tab w:val="left" w:pos="463"/>
                  </w:tabs>
                </w:pPr>
                <w:sdt>
                  <w:sdtPr>
                    <w:id w:val="1800954485"/>
                    <w14:checkbox>
                      <w14:checked w14:val="0"/>
                      <w14:checkedState w14:val="2612" w14:font="MS Gothic"/>
                      <w14:uncheckedState w14:val="2610" w14:font="MS Gothic"/>
                    </w14:checkbox>
                  </w:sdtPr>
                  <w:sdtContent>
                    <w:r w:rsidR="00E2426E">
                      <w:rPr>
                        <w:rFonts w:ascii="MS Gothic" w:eastAsia="MS Gothic" w:hAnsi="MS Gothic" w:hint="eastAsia"/>
                      </w:rPr>
                      <w:t>☐</w:t>
                    </w:r>
                  </w:sdtContent>
                </w:sdt>
                <w:r w:rsidR="00C521AC">
                  <w:t xml:space="preserve">    </w:t>
                </w:r>
                <w:r w:rsidR="003F3505">
                  <w:t>SME</w:t>
                </w:r>
                <w:r w:rsidR="00C521AC">
                  <w:t xml:space="preserve"> </w:t>
                </w:r>
                <w:r w:rsidR="00E6236D">
                  <w:t>m</w:t>
                </w:r>
                <w:r w:rsidR="00E2426E">
                  <w:t xml:space="preserve">embers </w:t>
                </w:r>
                <w:r w:rsidR="002159E2">
                  <w:t>wanting to develop marketing skills in eligible products overseas</w:t>
                </w:r>
              </w:p>
              <w:p w14:paraId="3750B271" w14:textId="652FD48D" w:rsidR="0050032D" w:rsidRDefault="000B5DC6" w:rsidP="007D466B">
                <w:pPr>
                  <w:tabs>
                    <w:tab w:val="left" w:pos="463"/>
                  </w:tabs>
                </w:pPr>
                <w:sdt>
                  <w:sdtPr>
                    <w:id w:val="1170132023"/>
                    <w14:checkbox>
                      <w14:checked w14:val="0"/>
                      <w14:checkedState w14:val="2612" w14:font="MS Gothic"/>
                      <w14:uncheckedState w14:val="2610" w14:font="MS Gothic"/>
                    </w14:checkbox>
                  </w:sdtPr>
                  <w:sdtContent>
                    <w:r w:rsidR="002E464D">
                      <w:rPr>
                        <w:rFonts w:ascii="MS Gothic" w:eastAsia="MS Gothic" w:hAnsi="MS Gothic" w:hint="eastAsia"/>
                      </w:rPr>
                      <w:t>☐</w:t>
                    </w:r>
                  </w:sdtContent>
                </w:sdt>
                <w:r w:rsidR="002E464D">
                  <w:t xml:space="preserve">    Both</w:t>
                </w:r>
              </w:p>
            </w:tc>
          </w:tr>
          <w:tr w:rsidR="00F3418A" w14:paraId="4F299161" w14:textId="77777777" w:rsidTr="00B962E1">
            <w:tc>
              <w:tcPr>
                <w:tcW w:w="846" w:type="dxa"/>
                <w:shd w:val="clear" w:color="auto" w:fill="F9EEFB"/>
              </w:tcPr>
              <w:p w14:paraId="38B7135E" w14:textId="58204CFA" w:rsidR="00F3418A" w:rsidRPr="00043160" w:rsidRDefault="00F3418A" w:rsidP="005844FE">
                <w:pPr>
                  <w:jc w:val="center"/>
                  <w:rPr>
                    <w:b/>
                    <w:bCs/>
                  </w:rPr>
                </w:pPr>
                <w:r w:rsidRPr="00043160">
                  <w:rPr>
                    <w:b/>
                    <w:bCs/>
                  </w:rPr>
                  <w:t>4</w:t>
                </w:r>
              </w:p>
            </w:tc>
            <w:tc>
              <w:tcPr>
                <w:tcW w:w="9112" w:type="dxa"/>
              </w:tcPr>
              <w:p w14:paraId="07918567" w14:textId="77777777" w:rsidR="0008363B" w:rsidRDefault="00962B35" w:rsidP="0008363B">
                <w:pPr>
                  <w:autoSpaceDE w:val="0"/>
                  <w:autoSpaceDN w:val="0"/>
                  <w:adjustRightInd w:val="0"/>
                  <w:spacing w:line="300" w:lineRule="atLeast"/>
                  <w:rPr>
                    <w:rFonts w:cs="Verdana"/>
                    <w:b/>
                    <w:bCs/>
                    <w:color w:val="auto"/>
                  </w:rPr>
                </w:pPr>
                <w:r>
                  <w:rPr>
                    <w:rFonts w:cs="Verdana"/>
                    <w:b/>
                    <w:bCs/>
                    <w:color w:val="auto"/>
                  </w:rPr>
                  <w:t>What are the proposed export training activities that your representative body will deliver (or arrange to deliver) to your members?</w:t>
                </w:r>
              </w:p>
              <w:p w14:paraId="6F30ACC6" w14:textId="74B782BA" w:rsidR="00962B35" w:rsidRDefault="00962B35" w:rsidP="0008363B">
                <w:pPr>
                  <w:autoSpaceDE w:val="0"/>
                  <w:autoSpaceDN w:val="0"/>
                  <w:adjustRightInd w:val="0"/>
                  <w:spacing w:line="300" w:lineRule="atLeast"/>
                  <w:rPr>
                    <w:rFonts w:cs="Verdana"/>
                    <w:color w:val="auto"/>
                  </w:rPr>
                </w:pPr>
                <w:r w:rsidRPr="00962B35">
                  <w:rPr>
                    <w:rFonts w:cs="Verdana"/>
                    <w:color w:val="auto"/>
                  </w:rPr>
                  <w:t>Please provide a description including:</w:t>
                </w:r>
              </w:p>
              <w:p w14:paraId="06AC3020" w14:textId="2EE3D61E" w:rsidR="006160A4" w:rsidRPr="00850D4E" w:rsidRDefault="006160A4" w:rsidP="002C72F4">
                <w:pPr>
                  <w:pStyle w:val="ListParagraph"/>
                  <w:numPr>
                    <w:ilvl w:val="0"/>
                    <w:numId w:val="12"/>
                  </w:numPr>
                  <w:spacing w:before="0" w:after="160" w:line="259" w:lineRule="auto"/>
                </w:pPr>
                <w:r w:rsidRPr="00850D4E">
                  <w:t xml:space="preserve">expected </w:t>
                </w:r>
                <w:r w:rsidR="00A755FE" w:rsidRPr="00614F4F">
                  <w:t>content topics</w:t>
                </w:r>
                <w:r w:rsidR="00A755FE">
                  <w:t xml:space="preserve">, </w:t>
                </w:r>
                <w:r w:rsidRPr="00850D4E">
                  <w:t xml:space="preserve">benefits and key learning outcomes of the export training for your </w:t>
                </w:r>
                <w:r w:rsidR="00285AD8">
                  <w:t xml:space="preserve">SME </w:t>
                </w:r>
                <w:r w:rsidRPr="00850D4E">
                  <w:t xml:space="preserve">members </w:t>
                </w:r>
              </w:p>
              <w:p w14:paraId="16BEE9EF" w14:textId="77777777" w:rsidR="006160A4" w:rsidRPr="00850D4E" w:rsidRDefault="006160A4" w:rsidP="002C72F4">
                <w:pPr>
                  <w:pStyle w:val="ListParagraph"/>
                  <w:numPr>
                    <w:ilvl w:val="0"/>
                    <w:numId w:val="12"/>
                  </w:numPr>
                  <w:spacing w:before="0" w:after="160" w:line="259" w:lineRule="auto"/>
                </w:pPr>
                <w:r w:rsidRPr="00850D4E">
                  <w:t xml:space="preserve">proposed timeline for completion </w:t>
                </w:r>
              </w:p>
              <w:p w14:paraId="3521330B" w14:textId="77777777" w:rsidR="006160A4" w:rsidRPr="00850D4E" w:rsidRDefault="006160A4" w:rsidP="002C72F4">
                <w:pPr>
                  <w:pStyle w:val="ListParagraph"/>
                  <w:numPr>
                    <w:ilvl w:val="0"/>
                    <w:numId w:val="12"/>
                  </w:numPr>
                  <w:spacing w:before="0" w:after="160" w:line="259" w:lineRule="auto"/>
                </w:pPr>
                <w:r w:rsidRPr="00850D4E">
                  <w:rPr>
                    <w:rFonts w:cs="Calibri Light"/>
                  </w:rPr>
                  <w:t>delivery mode (in-person, online, hybrid)</w:t>
                </w:r>
              </w:p>
              <w:p w14:paraId="55AFEFD5" w14:textId="15453416" w:rsidR="006160A4" w:rsidRPr="00850D4E" w:rsidRDefault="006160A4" w:rsidP="002C72F4">
                <w:pPr>
                  <w:pStyle w:val="ListParagraph"/>
                  <w:numPr>
                    <w:ilvl w:val="0"/>
                    <w:numId w:val="12"/>
                  </w:numPr>
                  <w:spacing w:before="0" w:after="160" w:line="259" w:lineRule="auto"/>
                </w:pPr>
                <w:r w:rsidRPr="00850D4E">
                  <w:rPr>
                    <w:rFonts w:cs="Calibri Light"/>
                  </w:rPr>
                  <w:t xml:space="preserve">expected </w:t>
                </w:r>
                <w:r w:rsidR="00AB61E0">
                  <w:rPr>
                    <w:rFonts w:cs="Calibri Light"/>
                  </w:rPr>
                  <w:t xml:space="preserve">total number of participating members and proportion </w:t>
                </w:r>
                <w:r w:rsidR="003D2EE2">
                  <w:rPr>
                    <w:rFonts w:cs="Calibri Light"/>
                  </w:rPr>
                  <w:t>that are</w:t>
                </w:r>
                <w:r w:rsidR="00AB61E0">
                  <w:rPr>
                    <w:rFonts w:cs="Calibri Light"/>
                  </w:rPr>
                  <w:t xml:space="preserve"> SME members</w:t>
                </w:r>
              </w:p>
              <w:p w14:paraId="5990991E" w14:textId="666C483B" w:rsidR="006160A4" w:rsidRPr="00850D4E" w:rsidRDefault="006160A4" w:rsidP="002C72F4">
                <w:pPr>
                  <w:pStyle w:val="ListParagraph"/>
                  <w:numPr>
                    <w:ilvl w:val="0"/>
                    <w:numId w:val="12"/>
                  </w:numPr>
                  <w:spacing w:before="0" w:after="160" w:line="259" w:lineRule="auto"/>
                  <w:rPr>
                    <w:rFonts w:asciiTheme="majorHAnsi" w:hAnsiTheme="majorHAnsi" w:cs="Calibri Light"/>
                  </w:rPr>
                </w:pPr>
                <w:r w:rsidRPr="00850D4E">
                  <w:rPr>
                    <w:rFonts w:cs="Calibri Light"/>
                  </w:rPr>
                  <w:lastRenderedPageBreak/>
                  <w:t>proposed cost to members of your export training activities</w:t>
                </w:r>
                <w:r w:rsidR="009B5317">
                  <w:rPr>
                    <w:rFonts w:cs="Calibri Light"/>
                  </w:rPr>
                  <w:t xml:space="preserve"> </w:t>
                </w:r>
                <w:r w:rsidR="009B5317" w:rsidRPr="00614F4F">
                  <w:rPr>
                    <w:rFonts w:cs="Calibri Light"/>
                  </w:rPr>
                  <w:t>if charges will apply</w:t>
                </w:r>
              </w:p>
              <w:p w14:paraId="1B4EEC77" w14:textId="383675AE" w:rsidR="006160A4" w:rsidRPr="006B06B5" w:rsidRDefault="006160A4" w:rsidP="002C72F4">
                <w:pPr>
                  <w:pStyle w:val="ListParagraph"/>
                  <w:numPr>
                    <w:ilvl w:val="0"/>
                    <w:numId w:val="12"/>
                  </w:numPr>
                  <w:spacing w:before="0" w:after="160" w:line="259" w:lineRule="auto"/>
                  <w:rPr>
                    <w:rFonts w:asciiTheme="majorHAnsi" w:hAnsiTheme="majorHAnsi" w:cs="Calibri Light"/>
                  </w:rPr>
                </w:pPr>
                <w:r w:rsidRPr="00850D4E">
                  <w:rPr>
                    <w:rFonts w:cs="Calibri Light"/>
                  </w:rPr>
                  <w:t>link to a website with course or program content (where available)</w:t>
                </w:r>
              </w:p>
              <w:sdt>
                <w:sdtPr>
                  <w:id w:val="-1342925296"/>
                  <w:lock w:val="sdtLocked"/>
                  <w:placeholder>
                    <w:docPart w:val="4F65DA627D7644AFB0E7AE854F2F70FC"/>
                  </w:placeholder>
                  <w:showingPlcHdr/>
                  <w:text w:multiLine="1"/>
                </w:sdtPr>
                <w:sdtContent>
                  <w:p w14:paraId="626EC933" w14:textId="16BB5272" w:rsidR="00F3418A" w:rsidRPr="00B84EE5" w:rsidRDefault="00B84EE5" w:rsidP="00B84EE5">
                    <w:r w:rsidRPr="005A54EE">
                      <w:rPr>
                        <w:sz w:val="18"/>
                        <w:szCs w:val="18"/>
                      </w:rPr>
                      <w:t>Enter response here</w:t>
                    </w:r>
                  </w:p>
                </w:sdtContent>
              </w:sdt>
            </w:tc>
          </w:tr>
          <w:tr w:rsidR="00F3418A" w14:paraId="22105B7E" w14:textId="77777777" w:rsidTr="00B962E1">
            <w:tc>
              <w:tcPr>
                <w:tcW w:w="846" w:type="dxa"/>
                <w:shd w:val="clear" w:color="auto" w:fill="F9EEFB"/>
              </w:tcPr>
              <w:p w14:paraId="6B5901B4" w14:textId="6A3600BD" w:rsidR="00F3418A" w:rsidRPr="00043160" w:rsidRDefault="00F3418A" w:rsidP="005844FE">
                <w:pPr>
                  <w:jc w:val="center"/>
                  <w:rPr>
                    <w:b/>
                    <w:bCs/>
                  </w:rPr>
                </w:pPr>
                <w:r w:rsidRPr="00043160">
                  <w:rPr>
                    <w:b/>
                    <w:bCs/>
                  </w:rPr>
                  <w:lastRenderedPageBreak/>
                  <w:t>5</w:t>
                </w:r>
              </w:p>
            </w:tc>
            <w:tc>
              <w:tcPr>
                <w:tcW w:w="9112" w:type="dxa"/>
              </w:tcPr>
              <w:p w14:paraId="0603EE81" w14:textId="79423BAD" w:rsidR="00F3418A" w:rsidRDefault="007126A5" w:rsidP="00FD5F51">
                <w:pPr>
                  <w:rPr>
                    <w:rFonts w:cs="Verdana"/>
                    <w:b/>
                    <w:bCs/>
                    <w:color w:val="auto"/>
                  </w:rPr>
                </w:pPr>
                <w:r>
                  <w:rPr>
                    <w:rFonts w:cs="Verdana"/>
                    <w:b/>
                    <w:bCs/>
                    <w:color w:val="auto"/>
                  </w:rPr>
                  <w:t xml:space="preserve">What are the individual components/modules that </w:t>
                </w:r>
                <w:r w:rsidR="009B5317" w:rsidRPr="00614F4F">
                  <w:rPr>
                    <w:rFonts w:cs="Verdana"/>
                    <w:b/>
                    <w:bCs/>
                    <w:color w:val="auto"/>
                  </w:rPr>
                  <w:t>will comprise</w:t>
                </w:r>
                <w:r>
                  <w:rPr>
                    <w:rFonts w:cs="Verdana"/>
                    <w:b/>
                    <w:bCs/>
                    <w:color w:val="auto"/>
                  </w:rPr>
                  <w:t xml:space="preserve"> the proposed export training activities?</w:t>
                </w:r>
              </w:p>
              <w:sdt>
                <w:sdtPr>
                  <w:id w:val="923531724"/>
                  <w:lock w:val="sdtLocked"/>
                  <w:placeholder>
                    <w:docPart w:val="BBB224BFE3374F28A705AA8EF30796BA"/>
                  </w:placeholder>
                  <w:showingPlcHdr/>
                  <w:text w:multiLine="1"/>
                </w:sdtPr>
                <w:sdtContent>
                  <w:p w14:paraId="50A34163" w14:textId="6A07439A" w:rsidR="007126A5" w:rsidRPr="00DD0235" w:rsidRDefault="00DD0235" w:rsidP="00DD0235">
                    <w:r w:rsidRPr="005A54EE">
                      <w:rPr>
                        <w:sz w:val="18"/>
                        <w:szCs w:val="18"/>
                      </w:rPr>
                      <w:t>Enter response here</w:t>
                    </w:r>
                  </w:p>
                </w:sdtContent>
              </w:sdt>
            </w:tc>
          </w:tr>
          <w:tr w:rsidR="00F3418A" w14:paraId="3D371B9B" w14:textId="77777777" w:rsidTr="00B962E1">
            <w:tc>
              <w:tcPr>
                <w:tcW w:w="846" w:type="dxa"/>
                <w:shd w:val="clear" w:color="auto" w:fill="F9EEFB"/>
              </w:tcPr>
              <w:p w14:paraId="27A7C5DC" w14:textId="34C73E68" w:rsidR="00F3418A" w:rsidRPr="00043160" w:rsidRDefault="00F3418A" w:rsidP="005844FE">
                <w:pPr>
                  <w:jc w:val="center"/>
                  <w:rPr>
                    <w:b/>
                    <w:bCs/>
                  </w:rPr>
                </w:pPr>
                <w:r w:rsidRPr="00043160">
                  <w:rPr>
                    <w:b/>
                    <w:bCs/>
                  </w:rPr>
                  <w:t>6</w:t>
                </w:r>
              </w:p>
            </w:tc>
            <w:tc>
              <w:tcPr>
                <w:tcW w:w="9112" w:type="dxa"/>
              </w:tcPr>
              <w:p w14:paraId="2B2C2A56" w14:textId="77777777" w:rsidR="00F3418A" w:rsidRDefault="00C05376" w:rsidP="00FD5F51">
                <w:pPr>
                  <w:rPr>
                    <w:rFonts w:cs="Verdana"/>
                    <w:b/>
                    <w:bCs/>
                    <w:color w:val="auto"/>
                  </w:rPr>
                </w:pPr>
                <w:r>
                  <w:rPr>
                    <w:rFonts w:cs="Verdana"/>
                    <w:b/>
                    <w:bCs/>
                    <w:color w:val="auto"/>
                  </w:rPr>
                  <w:t>What is the expected breakdown of the costs to deliver the proposed export training activities for the financial years you are applying for (only include costs that you will be claiming under EMDG)?</w:t>
                </w:r>
              </w:p>
              <w:sdt>
                <w:sdtPr>
                  <w:id w:val="311916814"/>
                  <w:lock w:val="sdtLocked"/>
                  <w:placeholder>
                    <w:docPart w:val="01A590196F8E47849C84675CA9A4243C"/>
                  </w:placeholder>
                  <w:showingPlcHdr/>
                  <w:text w:multiLine="1"/>
                </w:sdtPr>
                <w:sdtContent>
                  <w:p w14:paraId="6A5E42D7" w14:textId="13D8B5F6" w:rsidR="00C05376" w:rsidRPr="00CF24FF" w:rsidRDefault="00CF24FF" w:rsidP="00CF24FF">
                    <w:r w:rsidRPr="005A54EE">
                      <w:rPr>
                        <w:sz w:val="18"/>
                        <w:szCs w:val="18"/>
                      </w:rPr>
                      <w:t>Enter response here</w:t>
                    </w:r>
                  </w:p>
                </w:sdtContent>
              </w:sdt>
            </w:tc>
          </w:tr>
          <w:tr w:rsidR="00F3418A" w14:paraId="505AAC5E" w14:textId="77777777" w:rsidTr="00B962E1">
            <w:tc>
              <w:tcPr>
                <w:tcW w:w="846" w:type="dxa"/>
                <w:shd w:val="clear" w:color="auto" w:fill="F9EEFB"/>
              </w:tcPr>
              <w:p w14:paraId="11E27EFF" w14:textId="5AB1FD43" w:rsidR="00F3418A" w:rsidRPr="00043160" w:rsidRDefault="00F3418A" w:rsidP="005844FE">
                <w:pPr>
                  <w:jc w:val="center"/>
                  <w:rPr>
                    <w:b/>
                    <w:bCs/>
                  </w:rPr>
                </w:pPr>
                <w:r w:rsidRPr="00043160">
                  <w:rPr>
                    <w:b/>
                    <w:bCs/>
                  </w:rPr>
                  <w:t>7</w:t>
                </w:r>
              </w:p>
            </w:tc>
            <w:tc>
              <w:tcPr>
                <w:tcW w:w="9112" w:type="dxa"/>
              </w:tcPr>
              <w:p w14:paraId="4ADD5819" w14:textId="6254F226" w:rsidR="00F3418A" w:rsidRDefault="00FD225F" w:rsidP="00FD5F51">
                <w:pPr>
                  <w:rPr>
                    <w:rFonts w:cs="Verdana"/>
                    <w:b/>
                    <w:bCs/>
                    <w:color w:val="auto"/>
                  </w:rPr>
                </w:pPr>
                <w:r>
                  <w:rPr>
                    <w:rFonts w:cs="Verdana"/>
                    <w:b/>
                    <w:bCs/>
                    <w:color w:val="auto"/>
                  </w:rPr>
                  <w:t xml:space="preserve">How </w:t>
                </w:r>
                <w:r w:rsidR="002937FC">
                  <w:rPr>
                    <w:rFonts w:cs="Verdana"/>
                    <w:b/>
                    <w:bCs/>
                    <w:color w:val="auto"/>
                  </w:rPr>
                  <w:t>do</w:t>
                </w:r>
                <w:r>
                  <w:rPr>
                    <w:rFonts w:cs="Verdana"/>
                    <w:b/>
                    <w:bCs/>
                    <w:color w:val="auto"/>
                  </w:rPr>
                  <w:t xml:space="preserve"> you propos</w:t>
                </w:r>
                <w:r w:rsidR="002937FC">
                  <w:rPr>
                    <w:rFonts w:cs="Verdana"/>
                    <w:b/>
                    <w:bCs/>
                    <w:color w:val="auto"/>
                  </w:rPr>
                  <w:t>e</w:t>
                </w:r>
                <w:r>
                  <w:rPr>
                    <w:rFonts w:cs="Verdana"/>
                    <w:b/>
                    <w:bCs/>
                    <w:color w:val="auto"/>
                  </w:rPr>
                  <w:t xml:space="preserve"> to validate your members’ knowledge </w:t>
                </w:r>
                <w:r w:rsidR="0051294C">
                  <w:rPr>
                    <w:rFonts w:cs="Verdana"/>
                    <w:b/>
                    <w:bCs/>
                    <w:color w:val="auto"/>
                  </w:rPr>
                  <w:t>after</w:t>
                </w:r>
                <w:r>
                  <w:rPr>
                    <w:rFonts w:cs="Verdana"/>
                    <w:b/>
                    <w:bCs/>
                    <w:color w:val="auto"/>
                  </w:rPr>
                  <w:t xml:space="preserve"> they have completed the training (i.e. test, seek participants’ feedback)?</w:t>
                </w:r>
              </w:p>
              <w:sdt>
                <w:sdtPr>
                  <w:id w:val="808123789"/>
                  <w:lock w:val="sdtLocked"/>
                  <w:placeholder>
                    <w:docPart w:val="AD7B65F5E2A74427B65630825BB7D620"/>
                  </w:placeholder>
                  <w:showingPlcHdr/>
                  <w:text w:multiLine="1"/>
                </w:sdtPr>
                <w:sdtContent>
                  <w:p w14:paraId="392EB821" w14:textId="2466958A" w:rsidR="00FD225F" w:rsidRPr="00CF24FF" w:rsidRDefault="00CF24FF" w:rsidP="00CF24FF">
                    <w:r w:rsidRPr="005A54EE">
                      <w:rPr>
                        <w:sz w:val="18"/>
                        <w:szCs w:val="18"/>
                      </w:rPr>
                      <w:t>Enter response here</w:t>
                    </w:r>
                  </w:p>
                </w:sdtContent>
              </w:sdt>
            </w:tc>
          </w:tr>
          <w:tr w:rsidR="005C22CC" w14:paraId="475801F3" w14:textId="77777777" w:rsidTr="00B962E1">
            <w:tc>
              <w:tcPr>
                <w:tcW w:w="846" w:type="dxa"/>
                <w:shd w:val="clear" w:color="auto" w:fill="F9EEFB"/>
              </w:tcPr>
              <w:p w14:paraId="6BC5E8A0" w14:textId="52E77986" w:rsidR="005C22CC" w:rsidRPr="00043160" w:rsidRDefault="00043160" w:rsidP="005844FE">
                <w:pPr>
                  <w:jc w:val="center"/>
                  <w:rPr>
                    <w:b/>
                    <w:bCs/>
                  </w:rPr>
                </w:pPr>
                <w:r w:rsidRPr="00043160">
                  <w:rPr>
                    <w:b/>
                    <w:bCs/>
                  </w:rPr>
                  <w:t>8</w:t>
                </w:r>
              </w:p>
            </w:tc>
            <w:tc>
              <w:tcPr>
                <w:tcW w:w="9112" w:type="dxa"/>
              </w:tcPr>
              <w:p w14:paraId="1BA3C0D2" w14:textId="77777777" w:rsidR="005C22CC" w:rsidRDefault="00043160" w:rsidP="00FD5F51">
                <w:pPr>
                  <w:rPr>
                    <w:rFonts w:cs="Verdana"/>
                    <w:b/>
                    <w:bCs/>
                    <w:color w:val="auto"/>
                  </w:rPr>
                </w:pPr>
                <w:r>
                  <w:rPr>
                    <w:rFonts w:cs="Verdana"/>
                    <w:b/>
                    <w:bCs/>
                    <w:color w:val="auto"/>
                  </w:rPr>
                  <w:t>How will you measure your organisation’s success in delivering the proposed export training (i.e. completion rate, pass rate, participant feedback)?</w:t>
                </w:r>
              </w:p>
              <w:sdt>
                <w:sdtPr>
                  <w:id w:val="-1229453567"/>
                  <w:lock w:val="sdtLocked"/>
                  <w:placeholder>
                    <w:docPart w:val="7250D7208AA84F17854E86DAD804C254"/>
                  </w:placeholder>
                  <w:showingPlcHdr/>
                  <w:text w:multiLine="1"/>
                </w:sdtPr>
                <w:sdtContent>
                  <w:p w14:paraId="227A428E" w14:textId="3507B1A1" w:rsidR="00043160" w:rsidRPr="002F2C58" w:rsidRDefault="002F2C58" w:rsidP="002F2C58">
                    <w:r w:rsidRPr="005A54EE">
                      <w:rPr>
                        <w:sz w:val="18"/>
                        <w:szCs w:val="18"/>
                      </w:rPr>
                      <w:t>Enter response here</w:t>
                    </w:r>
                  </w:p>
                </w:sdtContent>
              </w:sdt>
            </w:tc>
          </w:tr>
          <w:tr w:rsidR="005C22CC" w14:paraId="66665898" w14:textId="77777777" w:rsidTr="00B962E1">
            <w:tc>
              <w:tcPr>
                <w:tcW w:w="846" w:type="dxa"/>
                <w:shd w:val="clear" w:color="auto" w:fill="F9EEFB"/>
              </w:tcPr>
              <w:p w14:paraId="36C8CF26" w14:textId="3CA71CBA" w:rsidR="005C22CC" w:rsidRPr="00EE2F03" w:rsidRDefault="00EE2F03" w:rsidP="005844FE">
                <w:pPr>
                  <w:jc w:val="center"/>
                  <w:rPr>
                    <w:b/>
                    <w:bCs/>
                  </w:rPr>
                </w:pPr>
                <w:r w:rsidRPr="00EE2F03">
                  <w:rPr>
                    <w:b/>
                    <w:bCs/>
                  </w:rPr>
                  <w:t>9</w:t>
                </w:r>
              </w:p>
            </w:tc>
            <w:tc>
              <w:tcPr>
                <w:tcW w:w="9112" w:type="dxa"/>
              </w:tcPr>
              <w:p w14:paraId="6641CA32" w14:textId="77777777" w:rsidR="005C22CC" w:rsidRDefault="00EE2F03" w:rsidP="00FD5F51">
                <w:pPr>
                  <w:rPr>
                    <w:rFonts w:cs="Verdana"/>
                    <w:b/>
                    <w:bCs/>
                    <w:color w:val="auto"/>
                  </w:rPr>
                </w:pPr>
                <w:r>
                  <w:rPr>
                    <w:rFonts w:cs="Verdana"/>
                    <w:b/>
                    <w:bCs/>
                    <w:color w:val="auto"/>
                  </w:rPr>
                  <w:t>How will your representative body (or training provider on your behalf) provide proof of completion to members who successfully complete your export training?</w:t>
                </w:r>
              </w:p>
              <w:p w14:paraId="7C06F7F0" w14:textId="77777777" w:rsidR="00A65C05" w:rsidRDefault="000B5DC6" w:rsidP="000E5AE3">
                <w:pPr>
                  <w:tabs>
                    <w:tab w:val="left" w:pos="474"/>
                  </w:tabs>
                </w:pPr>
                <w:sdt>
                  <w:sdtPr>
                    <w:id w:val="1794018290"/>
                    <w14:checkbox>
                      <w14:checked w14:val="0"/>
                      <w14:checkedState w14:val="2612" w14:font="MS Gothic"/>
                      <w14:uncheckedState w14:val="2610" w14:font="MS Gothic"/>
                    </w14:checkbox>
                  </w:sdtPr>
                  <w:sdtContent>
                    <w:r w:rsidR="00B64F31">
                      <w:rPr>
                        <w:rFonts w:ascii="MS Gothic" w:eastAsia="MS Gothic" w:hAnsi="MS Gothic" w:hint="eastAsia"/>
                      </w:rPr>
                      <w:t>☐</w:t>
                    </w:r>
                  </w:sdtContent>
                </w:sdt>
                <w:r w:rsidR="00B64F31">
                  <w:tab/>
                  <w:t>Certificate</w:t>
                </w:r>
              </w:p>
              <w:p w14:paraId="7AB46D61" w14:textId="77777777" w:rsidR="00E2449E" w:rsidRDefault="000B5DC6" w:rsidP="000E5AE3">
                <w:pPr>
                  <w:tabs>
                    <w:tab w:val="left" w:pos="474"/>
                    <w:tab w:val="left" w:pos="752"/>
                  </w:tabs>
                </w:pPr>
                <w:sdt>
                  <w:sdtPr>
                    <w:id w:val="-1339144098"/>
                    <w14:checkbox>
                      <w14:checked w14:val="0"/>
                      <w14:checkedState w14:val="2612" w14:font="MS Gothic"/>
                      <w14:uncheckedState w14:val="2610" w14:font="MS Gothic"/>
                    </w14:checkbox>
                  </w:sdtPr>
                  <w:sdtContent>
                    <w:r w:rsidR="00E2449E">
                      <w:rPr>
                        <w:rFonts w:ascii="MS Gothic" w:eastAsia="MS Gothic" w:hAnsi="MS Gothic" w:hint="eastAsia"/>
                      </w:rPr>
                      <w:t>☐</w:t>
                    </w:r>
                  </w:sdtContent>
                </w:sdt>
                <w:r w:rsidR="00E2449E">
                  <w:tab/>
                  <w:t>Digital badge</w:t>
                </w:r>
              </w:p>
              <w:p w14:paraId="5CADDC5F" w14:textId="77777777" w:rsidR="00E2449E" w:rsidRDefault="000B5DC6" w:rsidP="000E5AE3">
                <w:pPr>
                  <w:tabs>
                    <w:tab w:val="left" w:pos="463"/>
                    <w:tab w:val="left" w:pos="752"/>
                  </w:tabs>
                </w:pPr>
                <w:sdt>
                  <w:sdtPr>
                    <w:id w:val="884146328"/>
                    <w14:checkbox>
                      <w14:checked w14:val="0"/>
                      <w14:checkedState w14:val="2612" w14:font="MS Gothic"/>
                      <w14:uncheckedState w14:val="2610" w14:font="MS Gothic"/>
                    </w14:checkbox>
                  </w:sdtPr>
                  <w:sdtContent>
                    <w:r w:rsidR="00E2449E">
                      <w:rPr>
                        <w:rFonts w:ascii="MS Gothic" w:eastAsia="MS Gothic" w:hAnsi="MS Gothic" w:hint="eastAsia"/>
                      </w:rPr>
                      <w:t>☐</w:t>
                    </w:r>
                  </w:sdtContent>
                </w:sdt>
                <w:r w:rsidR="00E2449E">
                  <w:tab/>
                  <w:t>Email confirmation</w:t>
                </w:r>
              </w:p>
              <w:p w14:paraId="0ED5FFCF" w14:textId="3D86293A" w:rsidR="00E2449E" w:rsidRDefault="000B5DC6" w:rsidP="00091C56">
                <w:pPr>
                  <w:tabs>
                    <w:tab w:val="left" w:pos="454"/>
                  </w:tabs>
                </w:pPr>
                <w:sdt>
                  <w:sdtPr>
                    <w:id w:val="984826076"/>
                    <w14:checkbox>
                      <w14:checked w14:val="0"/>
                      <w14:checkedState w14:val="2612" w14:font="MS Gothic"/>
                      <w14:uncheckedState w14:val="2610" w14:font="MS Gothic"/>
                    </w14:checkbox>
                  </w:sdtPr>
                  <w:sdtContent>
                    <w:r w:rsidR="00E2449E">
                      <w:rPr>
                        <w:rFonts w:ascii="MS Gothic" w:eastAsia="MS Gothic" w:hAnsi="MS Gothic" w:hint="eastAsia"/>
                      </w:rPr>
                      <w:t>☐</w:t>
                    </w:r>
                  </w:sdtContent>
                </w:sdt>
                <w:r w:rsidR="00E2449E">
                  <w:tab/>
                  <w:t xml:space="preserve">Formal qualification </w:t>
                </w:r>
                <w:r w:rsidR="00AD1C25">
                  <w:t>– please specify</w:t>
                </w:r>
                <w:r w:rsidR="004B1D7A">
                  <w:t xml:space="preserve">    </w:t>
                </w:r>
                <w:r w:rsidR="00AD1C25">
                  <w:t xml:space="preserve"> </w:t>
                </w:r>
                <w:sdt>
                  <w:sdtPr>
                    <w:id w:val="-1434507760"/>
                    <w:lock w:val="sdtLocked"/>
                    <w:placeholder>
                      <w:docPart w:val="738C45E267904359AAB9920F1DCB83A4"/>
                    </w:placeholder>
                    <w:showingPlcHdr/>
                    <w:text w:multiLine="1"/>
                  </w:sdtPr>
                  <w:sdtContent>
                    <w:r w:rsidR="00625993" w:rsidRPr="005A54EE">
                      <w:rPr>
                        <w:sz w:val="18"/>
                        <w:szCs w:val="18"/>
                      </w:rPr>
                      <w:t>Enter response here</w:t>
                    </w:r>
                  </w:sdtContent>
                </w:sdt>
              </w:p>
              <w:p w14:paraId="50BFBA99" w14:textId="1CD117B8" w:rsidR="004B1D7A" w:rsidRDefault="000B5DC6" w:rsidP="00091C56">
                <w:pPr>
                  <w:tabs>
                    <w:tab w:val="left" w:pos="439"/>
                  </w:tabs>
                </w:pPr>
                <w:sdt>
                  <w:sdtPr>
                    <w:id w:val="1397174054"/>
                    <w14:checkbox>
                      <w14:checked w14:val="0"/>
                      <w14:checkedState w14:val="2612" w14:font="MS Gothic"/>
                      <w14:uncheckedState w14:val="2610" w14:font="MS Gothic"/>
                    </w14:checkbox>
                  </w:sdtPr>
                  <w:sdtContent>
                    <w:r w:rsidR="004B1D7A">
                      <w:rPr>
                        <w:rFonts w:ascii="MS Gothic" w:eastAsia="MS Gothic" w:hAnsi="MS Gothic" w:hint="eastAsia"/>
                      </w:rPr>
                      <w:t>☐</w:t>
                    </w:r>
                  </w:sdtContent>
                </w:sdt>
                <w:r w:rsidR="004B1D7A">
                  <w:tab/>
                  <w:t xml:space="preserve">Other – please specify   </w:t>
                </w:r>
                <w:r w:rsidR="00625993">
                  <w:t xml:space="preserve"> </w:t>
                </w:r>
                <w:sdt>
                  <w:sdtPr>
                    <w:id w:val="-1110429680"/>
                    <w:lock w:val="sdtLocked"/>
                    <w:placeholder>
                      <w:docPart w:val="56A5534987BD4D3B8D1133BB9A7D2FF1"/>
                    </w:placeholder>
                    <w:showingPlcHdr/>
                    <w:text w:multiLine="1"/>
                  </w:sdtPr>
                  <w:sdtContent>
                    <w:r w:rsidR="00625993" w:rsidRPr="005A54EE">
                      <w:rPr>
                        <w:sz w:val="18"/>
                        <w:szCs w:val="18"/>
                      </w:rPr>
                      <w:t>Enter response here</w:t>
                    </w:r>
                  </w:sdtContent>
                </w:sdt>
              </w:p>
            </w:tc>
          </w:tr>
          <w:tr w:rsidR="005C22CC" w14:paraId="2ABD8D9E" w14:textId="77777777" w:rsidTr="00B962E1">
            <w:tc>
              <w:tcPr>
                <w:tcW w:w="846" w:type="dxa"/>
                <w:shd w:val="clear" w:color="auto" w:fill="F9EEFB"/>
              </w:tcPr>
              <w:p w14:paraId="20C790D7" w14:textId="2BD10BDB" w:rsidR="005C22CC" w:rsidRPr="000D2B34" w:rsidRDefault="00A83059" w:rsidP="005844FE">
                <w:pPr>
                  <w:jc w:val="center"/>
                  <w:rPr>
                    <w:b/>
                    <w:bCs/>
                  </w:rPr>
                </w:pPr>
                <w:r>
                  <w:rPr>
                    <w:b/>
                    <w:bCs/>
                  </w:rPr>
                  <w:t>1</w:t>
                </w:r>
                <w:r w:rsidR="00194024">
                  <w:rPr>
                    <w:b/>
                    <w:bCs/>
                  </w:rPr>
                  <w:t>0</w:t>
                </w:r>
              </w:p>
            </w:tc>
            <w:tc>
              <w:tcPr>
                <w:tcW w:w="9112" w:type="dxa"/>
              </w:tcPr>
              <w:p w14:paraId="17FB86C0" w14:textId="77777777" w:rsidR="005C22CC" w:rsidRDefault="000D2B34" w:rsidP="00FD5F51">
                <w:pPr>
                  <w:rPr>
                    <w:rFonts w:cs="Verdana"/>
                    <w:b/>
                    <w:bCs/>
                    <w:color w:val="auto"/>
                  </w:rPr>
                </w:pPr>
                <w:r>
                  <w:rPr>
                    <w:rFonts w:cs="Verdana"/>
                    <w:b/>
                    <w:bCs/>
                    <w:color w:val="auto"/>
                  </w:rPr>
                  <w:t>How often do you plan to conduct the proposed export training?</w:t>
                </w:r>
              </w:p>
              <w:p w14:paraId="2CDCB045" w14:textId="77777777" w:rsidR="000D2B34" w:rsidRDefault="000B5DC6" w:rsidP="000E5AE3">
                <w:pPr>
                  <w:tabs>
                    <w:tab w:val="left" w:pos="463"/>
                  </w:tabs>
                </w:pPr>
                <w:sdt>
                  <w:sdtPr>
                    <w:id w:val="-1098714846"/>
                    <w14:checkbox>
                      <w14:checked w14:val="0"/>
                      <w14:checkedState w14:val="2612" w14:font="MS Gothic"/>
                      <w14:uncheckedState w14:val="2610" w14:font="MS Gothic"/>
                    </w14:checkbox>
                  </w:sdtPr>
                  <w:sdtContent>
                    <w:r w:rsidR="00CD26D6">
                      <w:rPr>
                        <w:rFonts w:ascii="MS Gothic" w:eastAsia="MS Gothic" w:hAnsi="MS Gothic" w:hint="eastAsia"/>
                      </w:rPr>
                      <w:t>☐</w:t>
                    </w:r>
                  </w:sdtContent>
                </w:sdt>
                <w:r w:rsidR="00CD26D6">
                  <w:tab/>
                  <w:t>On demand</w:t>
                </w:r>
              </w:p>
              <w:p w14:paraId="15AD67CF" w14:textId="04C0D707" w:rsidR="00CD26D6" w:rsidRDefault="000B5DC6" w:rsidP="000E5AE3">
                <w:pPr>
                  <w:tabs>
                    <w:tab w:val="left" w:pos="463"/>
                    <w:tab w:val="left" w:pos="752"/>
                  </w:tabs>
                </w:pPr>
                <w:sdt>
                  <w:sdtPr>
                    <w:id w:val="-272406926"/>
                    <w14:checkbox>
                      <w14:checked w14:val="0"/>
                      <w14:checkedState w14:val="2612" w14:font="MS Gothic"/>
                      <w14:uncheckedState w14:val="2610" w14:font="MS Gothic"/>
                    </w14:checkbox>
                  </w:sdtPr>
                  <w:sdtContent>
                    <w:r w:rsidR="00CD26D6">
                      <w:rPr>
                        <w:rFonts w:ascii="MS Gothic" w:eastAsia="MS Gothic" w:hAnsi="MS Gothic" w:hint="eastAsia"/>
                      </w:rPr>
                      <w:t>☐</w:t>
                    </w:r>
                  </w:sdtContent>
                </w:sdt>
                <w:r w:rsidR="00CD26D6">
                  <w:tab/>
                </w:r>
                <w:r w:rsidR="005F1C0C">
                  <w:t xml:space="preserve">Half </w:t>
                </w:r>
                <w:r w:rsidR="00554CE3">
                  <w:t>y</w:t>
                </w:r>
                <w:r w:rsidR="005F1C0C">
                  <w:t>early</w:t>
                </w:r>
                <w:r w:rsidR="00004148">
                  <w:t xml:space="preserve"> </w:t>
                </w:r>
              </w:p>
              <w:p w14:paraId="73F1159F" w14:textId="77777777" w:rsidR="00CD26D6" w:rsidRDefault="000B5DC6" w:rsidP="000E5AE3">
                <w:pPr>
                  <w:tabs>
                    <w:tab w:val="left" w:pos="463"/>
                    <w:tab w:val="left" w:pos="752"/>
                  </w:tabs>
                </w:pPr>
                <w:sdt>
                  <w:sdtPr>
                    <w:id w:val="-1604872193"/>
                    <w14:checkbox>
                      <w14:checked w14:val="0"/>
                      <w14:checkedState w14:val="2612" w14:font="MS Gothic"/>
                      <w14:uncheckedState w14:val="2610" w14:font="MS Gothic"/>
                    </w14:checkbox>
                  </w:sdtPr>
                  <w:sdtContent>
                    <w:r w:rsidR="00CD26D6">
                      <w:rPr>
                        <w:rFonts w:ascii="MS Gothic" w:eastAsia="MS Gothic" w:hAnsi="MS Gothic" w:hint="eastAsia"/>
                      </w:rPr>
                      <w:t>☐</w:t>
                    </w:r>
                  </w:sdtContent>
                </w:sdt>
                <w:r w:rsidR="00CD26D6">
                  <w:tab/>
                  <w:t>Annually</w:t>
                </w:r>
              </w:p>
              <w:p w14:paraId="230C5249" w14:textId="428FADB1" w:rsidR="007349FF" w:rsidRDefault="000B5DC6" w:rsidP="000E5AE3">
                <w:pPr>
                  <w:tabs>
                    <w:tab w:val="left" w:pos="474"/>
                    <w:tab w:val="left" w:pos="752"/>
                  </w:tabs>
                </w:pPr>
                <w:sdt>
                  <w:sdtPr>
                    <w:id w:val="-1545974845"/>
                    <w14:checkbox>
                      <w14:checked w14:val="0"/>
                      <w14:checkedState w14:val="2612" w14:font="MS Gothic"/>
                      <w14:uncheckedState w14:val="2610" w14:font="MS Gothic"/>
                    </w14:checkbox>
                  </w:sdtPr>
                  <w:sdtContent>
                    <w:r w:rsidR="007349FF">
                      <w:rPr>
                        <w:rFonts w:ascii="MS Gothic" w:eastAsia="MS Gothic" w:hAnsi="MS Gothic" w:hint="eastAsia"/>
                      </w:rPr>
                      <w:t>☐</w:t>
                    </w:r>
                  </w:sdtContent>
                </w:sdt>
                <w:r w:rsidR="007349FF">
                  <w:tab/>
                  <w:t xml:space="preserve">Other – please specify   </w:t>
                </w:r>
                <w:sdt>
                  <w:sdtPr>
                    <w:id w:val="1978956607"/>
                    <w:lock w:val="sdtLocked"/>
                    <w:placeholder>
                      <w:docPart w:val="45EBC2DA4D7D4125A0CEB772A26ED696"/>
                    </w:placeholder>
                    <w:showingPlcHdr/>
                    <w:text w:multiLine="1"/>
                  </w:sdtPr>
                  <w:sdtContent>
                    <w:r w:rsidR="007349FF">
                      <w:rPr>
                        <w:rStyle w:val="PlaceholderText"/>
                        <w:sz w:val="18"/>
                        <w:szCs w:val="18"/>
                      </w:rPr>
                      <w:t>Enter response here</w:t>
                    </w:r>
                  </w:sdtContent>
                </w:sdt>
              </w:p>
            </w:tc>
          </w:tr>
          <w:tr w:rsidR="007349FF" w14:paraId="1B1289B9" w14:textId="77777777" w:rsidTr="00B962E1">
            <w:tc>
              <w:tcPr>
                <w:tcW w:w="846" w:type="dxa"/>
                <w:shd w:val="clear" w:color="auto" w:fill="F9EEFB"/>
              </w:tcPr>
              <w:p w14:paraId="1BA84EA1" w14:textId="536DFABF" w:rsidR="007349FF" w:rsidRPr="000D2B34" w:rsidRDefault="007349FF" w:rsidP="005844FE">
                <w:pPr>
                  <w:jc w:val="center"/>
                  <w:rPr>
                    <w:b/>
                    <w:bCs/>
                  </w:rPr>
                </w:pPr>
                <w:r>
                  <w:rPr>
                    <w:b/>
                    <w:bCs/>
                  </w:rPr>
                  <w:lastRenderedPageBreak/>
                  <w:t>11</w:t>
                </w:r>
              </w:p>
            </w:tc>
            <w:tc>
              <w:tcPr>
                <w:tcW w:w="9112" w:type="dxa"/>
              </w:tcPr>
              <w:p w14:paraId="15578499" w14:textId="23126D77" w:rsidR="007349FF" w:rsidRDefault="00E72AAB" w:rsidP="00FD5F51">
                <w:pPr>
                  <w:rPr>
                    <w:rFonts w:cs="Verdana"/>
                    <w:b/>
                    <w:bCs/>
                    <w:color w:val="auto"/>
                  </w:rPr>
                </w:pPr>
                <w:r>
                  <w:rPr>
                    <w:rFonts w:cs="Verdana"/>
                    <w:b/>
                    <w:bCs/>
                    <w:color w:val="auto"/>
                  </w:rPr>
                  <w:t xml:space="preserve">How will </w:t>
                </w:r>
                <w:r w:rsidR="00004148">
                  <w:rPr>
                    <w:rFonts w:cs="Verdana"/>
                    <w:b/>
                    <w:bCs/>
                    <w:color w:val="auto"/>
                  </w:rPr>
                  <w:t xml:space="preserve">you promote </w:t>
                </w:r>
                <w:r>
                  <w:rPr>
                    <w:rFonts w:cs="Verdana"/>
                    <w:b/>
                    <w:bCs/>
                    <w:color w:val="auto"/>
                  </w:rPr>
                  <w:t>the proposed export training activities to your members?</w:t>
                </w:r>
              </w:p>
              <w:p w14:paraId="22DD33A2" w14:textId="7722E729" w:rsidR="00E72AAB" w:rsidRDefault="000B5DC6" w:rsidP="00FD5F51">
                <w:pPr>
                  <w:rPr>
                    <w:rFonts w:cs="Verdana"/>
                    <w:b/>
                    <w:bCs/>
                    <w:color w:val="auto"/>
                  </w:rPr>
                </w:pPr>
                <w:sdt>
                  <w:sdtPr>
                    <w:id w:val="-348335147"/>
                    <w:lock w:val="sdtLocked"/>
                    <w:placeholder>
                      <w:docPart w:val="41266C502892445AB5B413516933D2C7"/>
                    </w:placeholder>
                    <w:showingPlcHdr/>
                    <w:text w:multiLine="1"/>
                  </w:sdtPr>
                  <w:sdtContent>
                    <w:r w:rsidR="00E72AAB">
                      <w:rPr>
                        <w:rStyle w:val="PlaceholderText"/>
                        <w:sz w:val="18"/>
                        <w:szCs w:val="18"/>
                      </w:rPr>
                      <w:t>Enter response here</w:t>
                    </w:r>
                  </w:sdtContent>
                </w:sdt>
              </w:p>
            </w:tc>
          </w:tr>
          <w:tr w:rsidR="007349FF" w14:paraId="4A838C27" w14:textId="77777777" w:rsidTr="00B962E1">
            <w:tc>
              <w:tcPr>
                <w:tcW w:w="846" w:type="dxa"/>
                <w:shd w:val="clear" w:color="auto" w:fill="F9EEFB"/>
              </w:tcPr>
              <w:p w14:paraId="1233DFDF" w14:textId="5CA8637A" w:rsidR="007349FF" w:rsidRPr="000D2B34" w:rsidRDefault="007349FF" w:rsidP="005844FE">
                <w:pPr>
                  <w:jc w:val="center"/>
                  <w:rPr>
                    <w:b/>
                    <w:bCs/>
                  </w:rPr>
                </w:pPr>
                <w:r>
                  <w:rPr>
                    <w:b/>
                    <w:bCs/>
                  </w:rPr>
                  <w:t>12</w:t>
                </w:r>
              </w:p>
            </w:tc>
            <w:tc>
              <w:tcPr>
                <w:tcW w:w="9112" w:type="dxa"/>
              </w:tcPr>
              <w:p w14:paraId="3DF6FC8C" w14:textId="52E226F1" w:rsidR="007349FF" w:rsidRDefault="000C3F90" w:rsidP="00FD5F51">
                <w:pPr>
                  <w:rPr>
                    <w:rFonts w:cs="Verdana"/>
                    <w:b/>
                    <w:bCs/>
                    <w:color w:val="auto"/>
                  </w:rPr>
                </w:pPr>
                <w:r>
                  <w:rPr>
                    <w:rFonts w:cs="Verdana"/>
                    <w:b/>
                    <w:bCs/>
                    <w:color w:val="auto"/>
                  </w:rPr>
                  <w:t>If the training will support potential applicants to become ready to export, do you give permission to</w:t>
                </w:r>
                <w:r w:rsidR="009D3290">
                  <w:rPr>
                    <w:rFonts w:cs="Verdana"/>
                    <w:b/>
                    <w:bCs/>
                    <w:color w:val="auto"/>
                  </w:rPr>
                  <w:t xml:space="preserve"> Austrade to</w:t>
                </w:r>
                <w:r>
                  <w:rPr>
                    <w:rFonts w:cs="Verdana"/>
                    <w:b/>
                    <w:bCs/>
                    <w:color w:val="auto"/>
                  </w:rPr>
                  <w:t xml:space="preserve"> include the name of your organisation on </w:t>
                </w:r>
                <w:r w:rsidR="0067034B">
                  <w:rPr>
                    <w:rFonts w:cs="Verdana"/>
                    <w:b/>
                    <w:bCs/>
                    <w:color w:val="auto"/>
                  </w:rPr>
                  <w:t>the</w:t>
                </w:r>
                <w:r>
                  <w:rPr>
                    <w:rFonts w:cs="Verdana"/>
                    <w:b/>
                    <w:bCs/>
                    <w:color w:val="auto"/>
                  </w:rPr>
                  <w:t xml:space="preserve"> list of </w:t>
                </w:r>
                <w:r w:rsidR="00F57B5C">
                  <w:rPr>
                    <w:rFonts w:cs="Verdana"/>
                    <w:b/>
                    <w:bCs/>
                    <w:color w:val="auto"/>
                  </w:rPr>
                  <w:t>approved training</w:t>
                </w:r>
                <w:r>
                  <w:rPr>
                    <w:rFonts w:cs="Verdana"/>
                    <w:b/>
                    <w:bCs/>
                    <w:color w:val="auto"/>
                  </w:rPr>
                  <w:t xml:space="preserve"> providers</w:t>
                </w:r>
                <w:r w:rsidR="0067034B">
                  <w:rPr>
                    <w:rFonts w:cs="Verdana"/>
                    <w:b/>
                    <w:bCs/>
                    <w:color w:val="auto"/>
                  </w:rPr>
                  <w:t xml:space="preserve"> published</w:t>
                </w:r>
                <w:r>
                  <w:rPr>
                    <w:rFonts w:cs="Verdana"/>
                    <w:b/>
                    <w:bCs/>
                    <w:color w:val="auto"/>
                  </w:rPr>
                  <w:t xml:space="preserve"> on the </w:t>
                </w:r>
                <w:hyperlink r:id="rId16" w:history="1">
                  <w:r w:rsidR="00777012" w:rsidRPr="00270535">
                    <w:rPr>
                      <w:rStyle w:val="Hyperlink"/>
                      <w:rFonts w:cs="Verdana"/>
                      <w:b/>
                      <w:bCs/>
                    </w:rPr>
                    <w:t>Go Global Toolkit</w:t>
                  </w:r>
                </w:hyperlink>
                <w:r w:rsidR="00777012">
                  <w:rPr>
                    <w:rFonts w:cs="Verdana"/>
                    <w:b/>
                    <w:bCs/>
                    <w:color w:val="auto"/>
                  </w:rPr>
                  <w:t xml:space="preserve"> </w:t>
                </w:r>
                <w:r>
                  <w:rPr>
                    <w:rFonts w:cs="Verdana"/>
                    <w:b/>
                    <w:bCs/>
                    <w:color w:val="auto"/>
                  </w:rPr>
                  <w:t>website?</w:t>
                </w:r>
              </w:p>
              <w:p w14:paraId="65EBC7F3" w14:textId="1DEDEBDA" w:rsidR="00726EE8" w:rsidRDefault="00726EE8" w:rsidP="00726EE8">
                <w:pPr>
                  <w:spacing w:before="0" w:after="160" w:line="259" w:lineRule="auto"/>
                  <w:rPr>
                    <w:rFonts w:asciiTheme="majorHAnsi" w:hAnsiTheme="majorHAnsi" w:cs="Calibri Light"/>
                  </w:rPr>
                </w:pPr>
                <w:r w:rsidRPr="002E2268">
                  <w:rPr>
                    <w:rFonts w:asciiTheme="minorHAnsi" w:eastAsiaTheme="minorEastAsia" w:hAnsiTheme="minorHAnsi"/>
                    <w:color w:val="auto"/>
                    <w:lang w:eastAsia="zh-CN"/>
                  </w:rPr>
                  <w:t xml:space="preserve">This is subject to Austrade’s assessment </w:t>
                </w:r>
                <w:r w:rsidR="009005AF">
                  <w:rPr>
                    <w:rFonts w:asciiTheme="minorHAnsi" w:eastAsiaTheme="minorEastAsia" w:hAnsiTheme="minorHAnsi"/>
                    <w:color w:val="auto"/>
                    <w:lang w:eastAsia="zh-CN"/>
                  </w:rPr>
                  <w:t xml:space="preserve">of </w:t>
                </w:r>
                <w:r w:rsidRPr="002E2268">
                  <w:rPr>
                    <w:rFonts w:asciiTheme="minorHAnsi" w:eastAsiaTheme="minorEastAsia" w:hAnsiTheme="minorHAnsi"/>
                    <w:color w:val="auto"/>
                    <w:lang w:eastAsia="zh-CN"/>
                  </w:rPr>
                  <w:t xml:space="preserve">the proposed export training activity and </w:t>
                </w:r>
                <w:r>
                  <w:rPr>
                    <w:rFonts w:asciiTheme="minorHAnsi" w:eastAsiaTheme="minorEastAsia" w:hAnsiTheme="minorHAnsi"/>
                    <w:color w:val="auto"/>
                    <w:lang w:eastAsia="zh-CN"/>
                  </w:rPr>
                  <w:t xml:space="preserve">is </w:t>
                </w:r>
                <w:r w:rsidRPr="002E2268">
                  <w:rPr>
                    <w:rFonts w:asciiTheme="minorHAnsi" w:eastAsiaTheme="minorEastAsia" w:hAnsiTheme="minorHAnsi"/>
                    <w:color w:val="auto"/>
                    <w:lang w:eastAsia="zh-CN"/>
                  </w:rPr>
                  <w:t>at Austrade’s discretion.</w:t>
                </w:r>
                <w:r w:rsidRPr="005B3CA1">
                  <w:rPr>
                    <w:rFonts w:asciiTheme="majorHAnsi" w:hAnsiTheme="majorHAnsi" w:cs="Calibri Light"/>
                  </w:rPr>
                  <w:t xml:space="preserve"> </w:t>
                </w:r>
              </w:p>
              <w:p w14:paraId="543313CF" w14:textId="77CA7F88" w:rsidR="0091449E" w:rsidRDefault="000B5DC6" w:rsidP="000E5AE3">
                <w:pPr>
                  <w:tabs>
                    <w:tab w:val="left" w:pos="463"/>
                  </w:tabs>
                  <w:spacing w:before="0" w:after="160" w:line="259" w:lineRule="auto"/>
                </w:pPr>
                <w:sdt>
                  <w:sdtPr>
                    <w:id w:val="-1260364594"/>
                    <w14:checkbox>
                      <w14:checked w14:val="0"/>
                      <w14:checkedState w14:val="2612" w14:font="MS Gothic"/>
                      <w14:uncheckedState w14:val="2610" w14:font="MS Gothic"/>
                    </w14:checkbox>
                  </w:sdtPr>
                  <w:sdtContent>
                    <w:r w:rsidR="0091449E">
                      <w:rPr>
                        <w:rFonts w:ascii="MS Gothic" w:eastAsia="MS Gothic" w:hAnsi="MS Gothic" w:hint="eastAsia"/>
                      </w:rPr>
                      <w:t>☐</w:t>
                    </w:r>
                  </w:sdtContent>
                </w:sdt>
                <w:r w:rsidR="0091449E">
                  <w:tab/>
                  <w:t>Yes</w:t>
                </w:r>
              </w:p>
              <w:p w14:paraId="6B202049" w14:textId="2831547E" w:rsidR="000C3F90" w:rsidRPr="00333F04" w:rsidRDefault="000B5DC6" w:rsidP="00333F04">
                <w:pPr>
                  <w:tabs>
                    <w:tab w:val="left" w:pos="463"/>
                  </w:tabs>
                  <w:spacing w:before="0" w:after="160" w:line="259" w:lineRule="auto"/>
                </w:pPr>
                <w:sdt>
                  <w:sdtPr>
                    <w:id w:val="-1484463603"/>
                    <w14:checkbox>
                      <w14:checked w14:val="0"/>
                      <w14:checkedState w14:val="2612" w14:font="MS Gothic"/>
                      <w14:uncheckedState w14:val="2610" w14:font="MS Gothic"/>
                    </w14:checkbox>
                  </w:sdtPr>
                  <w:sdtContent>
                    <w:r w:rsidR="0091449E">
                      <w:rPr>
                        <w:rFonts w:ascii="MS Gothic" w:eastAsia="MS Gothic" w:hAnsi="MS Gothic" w:hint="eastAsia"/>
                      </w:rPr>
                      <w:t>☐</w:t>
                    </w:r>
                  </w:sdtContent>
                </w:sdt>
                <w:r w:rsidR="0091449E">
                  <w:tab/>
                  <w:t>No</w:t>
                </w:r>
              </w:p>
            </w:tc>
          </w:tr>
        </w:tbl>
        <w:p w14:paraId="300C7DF7" w14:textId="54F96C77" w:rsidR="004F414C" w:rsidRPr="003A58AB" w:rsidRDefault="000B5DC6" w:rsidP="003A58AB"/>
      </w:sdtContent>
    </w:sdt>
    <w:sectPr w:rsidR="004F414C" w:rsidRPr="003A58AB" w:rsidSect="00627FA1">
      <w:headerReference w:type="even" r:id="rId17"/>
      <w:headerReference w:type="default" r:id="rId18"/>
      <w:footerReference w:type="even" r:id="rId19"/>
      <w:footerReference w:type="default" r:id="rId20"/>
      <w:headerReference w:type="first" r:id="rId21"/>
      <w:footerReference w:type="first" r:id="rId22"/>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D4601" w14:textId="77777777" w:rsidR="001C71CC" w:rsidRDefault="001C71CC" w:rsidP="007B0021">
      <w:r>
        <w:separator/>
      </w:r>
    </w:p>
    <w:p w14:paraId="0F936344" w14:textId="77777777" w:rsidR="001C71CC" w:rsidRDefault="001C71CC" w:rsidP="007B0021"/>
  </w:endnote>
  <w:endnote w:type="continuationSeparator" w:id="0">
    <w:p w14:paraId="419613AA" w14:textId="77777777" w:rsidR="001C71CC" w:rsidRDefault="001C71CC" w:rsidP="007B0021">
      <w:r>
        <w:continuationSeparator/>
      </w:r>
    </w:p>
    <w:p w14:paraId="357D4503" w14:textId="77777777" w:rsidR="001C71CC" w:rsidRDefault="001C71CC" w:rsidP="007B0021"/>
  </w:endnote>
  <w:endnote w:type="continuationNotice" w:id="1">
    <w:p w14:paraId="5ECD02CE" w14:textId="77777777" w:rsidR="001C71CC" w:rsidRDefault="001C71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B2136" w14:textId="187A9024" w:rsidR="009850D1" w:rsidRDefault="009850D1">
    <w:pPr>
      <w:pStyle w:val="Footer"/>
    </w:pPr>
    <w:r>
      <w:rPr>
        <w:noProof/>
      </w:rPr>
      <mc:AlternateContent>
        <mc:Choice Requires="wps">
          <w:drawing>
            <wp:anchor distT="0" distB="0" distL="0" distR="0" simplePos="0" relativeHeight="251658245" behindDoc="0" locked="0" layoutInCell="1" allowOverlap="1" wp14:anchorId="30F872E5" wp14:editId="3E2EF494">
              <wp:simplePos x="635" y="635"/>
              <wp:positionH relativeFrom="page">
                <wp:align>center</wp:align>
              </wp:positionH>
              <wp:positionV relativeFrom="page">
                <wp:align>bottom</wp:align>
              </wp:positionV>
              <wp:extent cx="551815" cy="508000"/>
              <wp:effectExtent l="0" t="0" r="635" b="0"/>
              <wp:wrapNone/>
              <wp:docPr id="76708076"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8E3725A" w14:textId="48A6E58C"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F872E5" id="_x0000_t202" coordsize="21600,21600" o:spt="202" path="m,l,21600r21600,l21600,xe">
              <v:stroke joinstyle="miter"/>
              <v:path gradientshapeok="t" o:connecttype="rect"/>
            </v:shapetype>
            <v:shape id="Text Box 5" o:spid="_x0000_s1028" type="#_x0000_t202" alt="OFFICIAL" style="position:absolute;margin-left:0;margin-top:0;width:43.45pt;height:40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Ad48ORDgIAABwE&#10;AAAOAAAAAAAAAAAAAAAAAC4CAABkcnMvZTJvRG9jLnhtbFBLAQItABQABgAIAAAAIQAun/o72gAA&#10;AAMBAAAPAAAAAAAAAAAAAAAAAGgEAABkcnMvZG93bnJldi54bWxQSwUGAAAAAAQABADzAAAAbwUA&#10;AAAA&#10;" filled="f" stroked="f">
              <v:textbox style="mso-fit-shape-to-text:t" inset="0,0,0,15pt">
                <w:txbxContent>
                  <w:p w14:paraId="78E3725A" w14:textId="48A6E58C"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CE509" w14:textId="305F8836" w:rsidR="00627FA1" w:rsidRDefault="009850D1">
    <w:pPr>
      <w:pStyle w:val="Footer"/>
      <w:jc w:val="right"/>
    </w:pPr>
    <w:r>
      <w:rPr>
        <w:noProof/>
      </w:rPr>
      <mc:AlternateContent>
        <mc:Choice Requires="wps">
          <w:drawing>
            <wp:anchor distT="0" distB="0" distL="0" distR="0" simplePos="0" relativeHeight="251658242" behindDoc="0" locked="0" layoutInCell="1" allowOverlap="1" wp14:anchorId="5BF93D48" wp14:editId="72E05083">
              <wp:simplePos x="629107" y="9824314"/>
              <wp:positionH relativeFrom="page">
                <wp:align>center</wp:align>
              </wp:positionH>
              <wp:positionV relativeFrom="page">
                <wp:align>bottom</wp:align>
              </wp:positionV>
              <wp:extent cx="551815" cy="508000"/>
              <wp:effectExtent l="0" t="0" r="635" b="0"/>
              <wp:wrapNone/>
              <wp:docPr id="68736552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4F4896A5" w14:textId="2EC8177A"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F93D48" id="_x0000_t202" coordsize="21600,21600" o:spt="202" path="m,l,21600r21600,l21600,xe">
              <v:stroke joinstyle="miter"/>
              <v:path gradientshapeok="t" o:connecttype="rect"/>
            </v:shapetype>
            <v:shape id="Text Box 6" o:spid="_x0000_s1029" type="#_x0000_t202" alt="OFFICIAL" style="position:absolute;left:0;text-align:left;margin-left:0;margin-top:0;width:43.45pt;height:40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4F4896A5" w14:textId="2EC8177A"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v:textbox>
              <w10:wrap anchorx="page" anchory="page"/>
            </v:shape>
          </w:pict>
        </mc:Fallback>
      </mc:AlternateContent>
    </w:r>
    <w:sdt>
      <w:sdtPr>
        <w:id w:val="-749188167"/>
        <w:docPartObj>
          <w:docPartGallery w:val="Page Numbers (Bottom of Page)"/>
          <w:docPartUnique/>
        </w:docPartObj>
      </w:sdtPr>
      <w:sdtEndPr>
        <w:rPr>
          <w:noProof/>
        </w:rPr>
      </w:sdtEndPr>
      <w:sdtContent>
        <w:r w:rsidR="00627FA1">
          <w:fldChar w:fldCharType="begin"/>
        </w:r>
        <w:r w:rsidR="00627FA1">
          <w:instrText xml:space="preserve"> PAGE   \* MERGEFORMAT </w:instrText>
        </w:r>
        <w:r w:rsidR="00627FA1">
          <w:fldChar w:fldCharType="separate"/>
        </w:r>
        <w:r w:rsidR="00627FA1">
          <w:rPr>
            <w:noProof/>
          </w:rPr>
          <w:t>2</w:t>
        </w:r>
        <w:r w:rsidR="00627FA1">
          <w:rPr>
            <w:noProof/>
          </w:rPr>
          <w:fldChar w:fldCharType="end"/>
        </w:r>
      </w:sdtContent>
    </w:sdt>
  </w:p>
  <w:p w14:paraId="05B44144" w14:textId="77777777" w:rsidR="00C92B95" w:rsidRDefault="00C92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CF976" w14:textId="2E9FD03C" w:rsidR="00C92B95" w:rsidRDefault="009850D1">
    <w:pPr>
      <w:pStyle w:val="Footer"/>
    </w:pPr>
    <w:r>
      <w:rPr>
        <w:rFonts w:cs="Verdana"/>
        <w:noProof/>
        <w:color w:val="2E1A47"/>
        <w:sz w:val="18"/>
        <w:szCs w:val="18"/>
      </w:rPr>
      <mc:AlternateContent>
        <mc:Choice Requires="wps">
          <w:drawing>
            <wp:anchor distT="0" distB="0" distL="0" distR="0" simplePos="0" relativeHeight="251658241" behindDoc="0" locked="0" layoutInCell="1" allowOverlap="1" wp14:anchorId="440452BB" wp14:editId="5F3836FE">
              <wp:simplePos x="635" y="635"/>
              <wp:positionH relativeFrom="page">
                <wp:align>center</wp:align>
              </wp:positionH>
              <wp:positionV relativeFrom="page">
                <wp:align>bottom</wp:align>
              </wp:positionV>
              <wp:extent cx="551815" cy="508000"/>
              <wp:effectExtent l="0" t="0" r="635" b="0"/>
              <wp:wrapNone/>
              <wp:docPr id="18696115"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1268315D" w14:textId="423A8790"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0452BB" id="_x0000_t202" coordsize="21600,21600" o:spt="202" path="m,l,21600r21600,l21600,xe">
              <v:stroke joinstyle="miter"/>
              <v:path gradientshapeok="t" o:connecttype="rect"/>
            </v:shapetype>
            <v:shape id="Text Box 4" o:spid="_x0000_s1031" type="#_x0000_t202" alt="OFFICIAL" style="position:absolute;margin-left:0;margin-top:0;width:43.45pt;height:40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" filled="f" stroked="f">
              <v:textbox style="mso-fit-shape-to-text:t" inset="0,0,0,15pt">
                <w:txbxContent>
                  <w:p w14:paraId="1268315D" w14:textId="423A8790"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v:textbox>
              <w10:wrap anchorx="page" anchory="page"/>
            </v:shape>
          </w:pict>
        </mc:Fallback>
      </mc:AlternateContent>
    </w:r>
    <w:r w:rsidR="00C92B95">
      <w:rPr>
        <w:rFonts w:cs="Verdana"/>
        <w:color w:val="2E1A47"/>
        <w:sz w:val="18"/>
        <w:szCs w:val="18"/>
      </w:rPr>
      <w:t xml:space="preserve">EMDG Round 4 - </w:t>
    </w:r>
    <w:r w:rsidR="00C92B95">
      <w:rPr>
        <w:rFonts w:cs="Verdana"/>
        <w:color w:val="441D4A"/>
        <w:sz w:val="18"/>
        <w:szCs w:val="18"/>
      </w:rPr>
      <w:t>Export training plan for representative bodies</w:t>
    </w:r>
  </w:p>
  <w:p w14:paraId="02DB1D3A" w14:textId="77777777" w:rsidR="00C92B95" w:rsidRDefault="00C92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A7DF8" w14:textId="77777777" w:rsidR="001C71CC" w:rsidRDefault="001C71CC" w:rsidP="007B0021">
      <w:r>
        <w:separator/>
      </w:r>
    </w:p>
    <w:p w14:paraId="7C9F7B9E" w14:textId="77777777" w:rsidR="001C71CC" w:rsidRDefault="001C71CC" w:rsidP="007B0021"/>
  </w:footnote>
  <w:footnote w:type="continuationSeparator" w:id="0">
    <w:p w14:paraId="41AA7A0B" w14:textId="77777777" w:rsidR="001C71CC" w:rsidRDefault="001C71CC" w:rsidP="007B0021">
      <w:r>
        <w:continuationSeparator/>
      </w:r>
    </w:p>
    <w:p w14:paraId="4418C5C6" w14:textId="77777777" w:rsidR="001C71CC" w:rsidRDefault="001C71CC" w:rsidP="007B0021"/>
  </w:footnote>
  <w:footnote w:type="continuationNotice" w:id="1">
    <w:p w14:paraId="029DB381" w14:textId="77777777" w:rsidR="001C71CC" w:rsidRDefault="001C71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672C4" w14:textId="77C7F643" w:rsidR="009850D1" w:rsidRDefault="009850D1">
    <w:pPr>
      <w:pStyle w:val="Header"/>
    </w:pPr>
    <w:r>
      <w:rPr>
        <w:noProof/>
      </w:rPr>
      <mc:AlternateContent>
        <mc:Choice Requires="wps">
          <w:drawing>
            <wp:anchor distT="0" distB="0" distL="0" distR="0" simplePos="0" relativeHeight="251658243" behindDoc="0" locked="0" layoutInCell="1" allowOverlap="1" wp14:anchorId="4D3F4E8B" wp14:editId="7715E19B">
              <wp:simplePos x="635" y="635"/>
              <wp:positionH relativeFrom="page">
                <wp:align>center</wp:align>
              </wp:positionH>
              <wp:positionV relativeFrom="page">
                <wp:align>top</wp:align>
              </wp:positionV>
              <wp:extent cx="551815" cy="508000"/>
              <wp:effectExtent l="0" t="0" r="635" b="6350"/>
              <wp:wrapNone/>
              <wp:docPr id="136616411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183727F5" w14:textId="1704A824"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3F4E8B" id="_x0000_t202" coordsize="21600,21600" o:spt="202" path="m,l,21600r21600,l21600,xe">
              <v:stroke joinstyle="miter"/>
              <v:path gradientshapeok="t" o:connecttype="rect"/>
            </v:shapetype>
            <v:shape id="Text Box 2" o:spid="_x0000_s1026" type="#_x0000_t202" alt="OFFICIAL" style="position:absolute;margin-left:0;margin-top:0;width:43.45pt;height:40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183727F5" w14:textId="1704A824"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E4709" w14:textId="5BCBE9F5" w:rsidR="009850D1" w:rsidRDefault="009850D1">
    <w:pPr>
      <w:pStyle w:val="Header"/>
    </w:pPr>
    <w:r>
      <w:rPr>
        <w:noProof/>
      </w:rPr>
      <mc:AlternateContent>
        <mc:Choice Requires="wps">
          <w:drawing>
            <wp:anchor distT="0" distB="0" distL="0" distR="0" simplePos="0" relativeHeight="251658244" behindDoc="0" locked="0" layoutInCell="1" allowOverlap="1" wp14:anchorId="38DB3EC3" wp14:editId="56DB8851">
              <wp:simplePos x="629107" y="453542"/>
              <wp:positionH relativeFrom="page">
                <wp:align>center</wp:align>
              </wp:positionH>
              <wp:positionV relativeFrom="page">
                <wp:align>top</wp:align>
              </wp:positionV>
              <wp:extent cx="551815" cy="508000"/>
              <wp:effectExtent l="0" t="0" r="635" b="6350"/>
              <wp:wrapNone/>
              <wp:docPr id="1704075761"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3E0750F3" w14:textId="39B94907"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DB3EC3" id="_x0000_t202" coordsize="21600,21600" o:spt="202" path="m,l,21600r21600,l21600,xe">
              <v:stroke joinstyle="miter"/>
              <v:path gradientshapeok="t" o:connecttype="rect"/>
            </v:shapetype>
            <v:shape id="Text Box 3" o:spid="_x0000_s1027" type="#_x0000_t202" alt="OFFICIAL" style="position:absolute;margin-left:0;margin-top:0;width:43.45pt;height:40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" filled="f" stroked="f">
              <v:textbox style="mso-fit-shape-to-text:t" inset="0,15pt,0,0">
                <w:txbxContent>
                  <w:p w14:paraId="3E0750F3" w14:textId="39B94907"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C0D3E" w14:textId="47A17A73" w:rsidR="003A58AB" w:rsidRDefault="009850D1" w:rsidP="007B0021">
    <w:pPr>
      <w:pStyle w:val="Header"/>
    </w:pPr>
    <w:r>
      <w:rPr>
        <w:noProof/>
      </w:rPr>
      <mc:AlternateContent>
        <mc:Choice Requires="wps">
          <w:drawing>
            <wp:anchor distT="0" distB="0" distL="0" distR="0" simplePos="0" relativeHeight="251658240" behindDoc="0" locked="0" layoutInCell="1" allowOverlap="1" wp14:anchorId="18E365AC" wp14:editId="16B2E797">
              <wp:simplePos x="635" y="635"/>
              <wp:positionH relativeFrom="page">
                <wp:align>center</wp:align>
              </wp:positionH>
              <wp:positionV relativeFrom="page">
                <wp:align>top</wp:align>
              </wp:positionV>
              <wp:extent cx="551815" cy="508000"/>
              <wp:effectExtent l="0" t="0" r="635" b="6350"/>
              <wp:wrapNone/>
              <wp:docPr id="45552816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50B8C69" w14:textId="5716993F"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E365AC" id="_x0000_t202" coordsize="21600,21600" o:spt="202" path="m,l,21600r21600,l21600,xe">
              <v:stroke joinstyle="miter"/>
              <v:path gradientshapeok="t" o:connecttype="rect"/>
            </v:shapetype>
            <v:shape id="Text Box 1" o:spid="_x0000_s1030" type="#_x0000_t202" alt="OFFICIAL" style="position:absolute;margin-left:0;margin-top:0;width:43.45pt;height:40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" filled="f" stroked="f">
              <v:textbox style="mso-fit-shape-to-text:t" inset="0,15pt,0,0">
                <w:txbxContent>
                  <w:p w14:paraId="750B8C69" w14:textId="5716993F" w:rsidR="009850D1" w:rsidRPr="009850D1" w:rsidRDefault="009850D1" w:rsidP="009850D1">
                    <w:pPr>
                      <w:spacing w:after="0"/>
                      <w:rPr>
                        <w:rFonts w:ascii="Calibri" w:eastAsia="Calibri" w:hAnsi="Calibri" w:cs="Calibri"/>
                        <w:noProof/>
                        <w:color w:val="FF0000"/>
                        <w:sz w:val="24"/>
                        <w:szCs w:val="24"/>
                      </w:rPr>
                    </w:pPr>
                    <w:r w:rsidRPr="009850D1">
                      <w:rPr>
                        <w:rFonts w:ascii="Calibri" w:eastAsia="Calibri" w:hAnsi="Calibri" w:cs="Calibri"/>
                        <w:noProof/>
                        <w:color w:val="FF0000"/>
                        <w:sz w:val="24"/>
                        <w:szCs w:val="24"/>
                      </w:rPr>
                      <w:t>OFFICIAL</w:t>
                    </w:r>
                  </w:p>
                </w:txbxContent>
              </v:textbox>
              <w10:wrap anchorx="page" anchory="page"/>
            </v:shape>
          </w:pict>
        </mc:Fallback>
      </mc:AlternateContent>
    </w:r>
  </w:p>
  <w:p w14:paraId="1144B4FB"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E312C"/>
    <w:multiLevelType w:val="hybridMultilevel"/>
    <w:tmpl w:val="403ED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E5DE8"/>
    <w:multiLevelType w:val="hybridMultilevel"/>
    <w:tmpl w:val="FFFFFFFF"/>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1AAE476A"/>
    <w:multiLevelType w:val="hybridMultilevel"/>
    <w:tmpl w:val="9F2268C8"/>
    <w:lvl w:ilvl="0" w:tplc="FFFFFFFF">
      <w:start w:val="1"/>
      <w:numFmt w:val="decimal"/>
      <w:lvlText w:val="%1."/>
      <w:lvlJc w:val="left"/>
      <w:pPr>
        <w:ind w:left="360" w:hanging="360"/>
      </w:pPr>
      <w:rPr>
        <w:rFonts w:cs="Times New Roman" w:hint="default"/>
      </w:rPr>
    </w:lvl>
    <w:lvl w:ilvl="1" w:tplc="0C090017">
      <w:start w:val="1"/>
      <w:numFmt w:val="lowerLetter"/>
      <w:lvlText w:val="%2)"/>
      <w:lvlJc w:val="left"/>
      <w:pPr>
        <w:ind w:left="1080" w:hanging="360"/>
      </w:p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7" w15:restartNumberingAfterBreak="0">
    <w:nsid w:val="6A865A71"/>
    <w:multiLevelType w:val="hybridMultilevel"/>
    <w:tmpl w:val="9A866BAE"/>
    <w:lvl w:ilvl="0" w:tplc="0C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1149639102">
    <w:abstractNumId w:val="4"/>
  </w:num>
  <w:num w:numId="2" w16cid:durableId="784662544">
    <w:abstractNumId w:val="5"/>
  </w:num>
  <w:num w:numId="3" w16cid:durableId="1442451738">
    <w:abstractNumId w:val="5"/>
    <w:lvlOverride w:ilvl="0">
      <w:startOverride w:val="1"/>
    </w:lvlOverride>
  </w:num>
  <w:num w:numId="4" w16cid:durableId="1562522304">
    <w:abstractNumId w:val="5"/>
    <w:lvlOverride w:ilvl="0">
      <w:startOverride w:val="1"/>
    </w:lvlOverride>
  </w:num>
  <w:num w:numId="5" w16cid:durableId="1125929345">
    <w:abstractNumId w:val="5"/>
    <w:lvlOverride w:ilvl="0">
      <w:startOverride w:val="1"/>
    </w:lvlOverride>
  </w:num>
  <w:num w:numId="6" w16cid:durableId="641621793">
    <w:abstractNumId w:val="3"/>
  </w:num>
  <w:num w:numId="7" w16cid:durableId="2117015349">
    <w:abstractNumId w:val="8"/>
  </w:num>
  <w:num w:numId="8" w16cid:durableId="116532335">
    <w:abstractNumId w:val="6"/>
  </w:num>
  <w:num w:numId="9" w16cid:durableId="2076079115">
    <w:abstractNumId w:val="1"/>
  </w:num>
  <w:num w:numId="10" w16cid:durableId="1533687945">
    <w:abstractNumId w:val="0"/>
  </w:num>
  <w:num w:numId="11" w16cid:durableId="2052802699">
    <w:abstractNumId w:val="2"/>
  </w:num>
  <w:num w:numId="12" w16cid:durableId="1525361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17"/>
    <w:rsid w:val="000003F7"/>
    <w:rsid w:val="00003CFC"/>
    <w:rsid w:val="00004148"/>
    <w:rsid w:val="00016322"/>
    <w:rsid w:val="00023E92"/>
    <w:rsid w:val="000321D1"/>
    <w:rsid w:val="00043160"/>
    <w:rsid w:val="00047708"/>
    <w:rsid w:val="00057C89"/>
    <w:rsid w:val="00077DE7"/>
    <w:rsid w:val="00081788"/>
    <w:rsid w:val="0008363B"/>
    <w:rsid w:val="00090419"/>
    <w:rsid w:val="00091C56"/>
    <w:rsid w:val="0009475E"/>
    <w:rsid w:val="000B505A"/>
    <w:rsid w:val="000B5DC6"/>
    <w:rsid w:val="000C3F90"/>
    <w:rsid w:val="000C683A"/>
    <w:rsid w:val="000C7DFB"/>
    <w:rsid w:val="000D2B34"/>
    <w:rsid w:val="000E5AE3"/>
    <w:rsid w:val="000E7E86"/>
    <w:rsid w:val="000F0B72"/>
    <w:rsid w:val="000F6F5C"/>
    <w:rsid w:val="000F75E8"/>
    <w:rsid w:val="001036A0"/>
    <w:rsid w:val="00111DC3"/>
    <w:rsid w:val="00117092"/>
    <w:rsid w:val="0012425F"/>
    <w:rsid w:val="0012718E"/>
    <w:rsid w:val="00127B62"/>
    <w:rsid w:val="00133C6F"/>
    <w:rsid w:val="00135B76"/>
    <w:rsid w:val="00147D40"/>
    <w:rsid w:val="00147E17"/>
    <w:rsid w:val="0015714A"/>
    <w:rsid w:val="00164B77"/>
    <w:rsid w:val="00194024"/>
    <w:rsid w:val="001A5029"/>
    <w:rsid w:val="001B0BDD"/>
    <w:rsid w:val="001B2CF7"/>
    <w:rsid w:val="001C71CC"/>
    <w:rsid w:val="001D342F"/>
    <w:rsid w:val="001D53F4"/>
    <w:rsid w:val="001E186F"/>
    <w:rsid w:val="001F0D7C"/>
    <w:rsid w:val="001F603E"/>
    <w:rsid w:val="00205733"/>
    <w:rsid w:val="00213841"/>
    <w:rsid w:val="002159E2"/>
    <w:rsid w:val="00217A60"/>
    <w:rsid w:val="00243F5F"/>
    <w:rsid w:val="00245E86"/>
    <w:rsid w:val="002479DE"/>
    <w:rsid w:val="00251294"/>
    <w:rsid w:val="00253226"/>
    <w:rsid w:val="002535CA"/>
    <w:rsid w:val="00255FED"/>
    <w:rsid w:val="00260C4A"/>
    <w:rsid w:val="00261F28"/>
    <w:rsid w:val="00270535"/>
    <w:rsid w:val="0027280B"/>
    <w:rsid w:val="002749C0"/>
    <w:rsid w:val="00277AF1"/>
    <w:rsid w:val="002806E5"/>
    <w:rsid w:val="0028112D"/>
    <w:rsid w:val="00282893"/>
    <w:rsid w:val="00282C92"/>
    <w:rsid w:val="002839C1"/>
    <w:rsid w:val="00284BEC"/>
    <w:rsid w:val="00285AD8"/>
    <w:rsid w:val="0028696F"/>
    <w:rsid w:val="0029071D"/>
    <w:rsid w:val="002937FC"/>
    <w:rsid w:val="00294AB6"/>
    <w:rsid w:val="002A38EC"/>
    <w:rsid w:val="002B3A1D"/>
    <w:rsid w:val="002C0FB5"/>
    <w:rsid w:val="002C1F51"/>
    <w:rsid w:val="002C2822"/>
    <w:rsid w:val="002C72F4"/>
    <w:rsid w:val="002D44A2"/>
    <w:rsid w:val="002E1BC7"/>
    <w:rsid w:val="002E2C98"/>
    <w:rsid w:val="002E309C"/>
    <w:rsid w:val="002E464D"/>
    <w:rsid w:val="002E7D8B"/>
    <w:rsid w:val="002F0C93"/>
    <w:rsid w:val="002F2C58"/>
    <w:rsid w:val="0031479E"/>
    <w:rsid w:val="00314DBA"/>
    <w:rsid w:val="00321E47"/>
    <w:rsid w:val="00326B31"/>
    <w:rsid w:val="00333F04"/>
    <w:rsid w:val="003340F9"/>
    <w:rsid w:val="00341CA6"/>
    <w:rsid w:val="00351250"/>
    <w:rsid w:val="00352129"/>
    <w:rsid w:val="0036578F"/>
    <w:rsid w:val="003719E2"/>
    <w:rsid w:val="00383CCB"/>
    <w:rsid w:val="00390F9A"/>
    <w:rsid w:val="00397127"/>
    <w:rsid w:val="0039726F"/>
    <w:rsid w:val="0039786C"/>
    <w:rsid w:val="003A1EBA"/>
    <w:rsid w:val="003A58AB"/>
    <w:rsid w:val="003B2FDB"/>
    <w:rsid w:val="003C3B0A"/>
    <w:rsid w:val="003C3C14"/>
    <w:rsid w:val="003C3E43"/>
    <w:rsid w:val="003D0704"/>
    <w:rsid w:val="003D2D2A"/>
    <w:rsid w:val="003D2EE2"/>
    <w:rsid w:val="003D65E7"/>
    <w:rsid w:val="003E0E06"/>
    <w:rsid w:val="003E38E3"/>
    <w:rsid w:val="003E3C44"/>
    <w:rsid w:val="003E5497"/>
    <w:rsid w:val="003E6E74"/>
    <w:rsid w:val="003F3505"/>
    <w:rsid w:val="003F3573"/>
    <w:rsid w:val="003F7BDE"/>
    <w:rsid w:val="003F7F57"/>
    <w:rsid w:val="004035C8"/>
    <w:rsid w:val="004042F1"/>
    <w:rsid w:val="004122E0"/>
    <w:rsid w:val="00414084"/>
    <w:rsid w:val="00427B9C"/>
    <w:rsid w:val="0043062E"/>
    <w:rsid w:val="004512E6"/>
    <w:rsid w:val="0045192E"/>
    <w:rsid w:val="00460A41"/>
    <w:rsid w:val="00464E84"/>
    <w:rsid w:val="004767E6"/>
    <w:rsid w:val="00497A0E"/>
    <w:rsid w:val="004A29A1"/>
    <w:rsid w:val="004B1D7A"/>
    <w:rsid w:val="004B1D8F"/>
    <w:rsid w:val="004B4523"/>
    <w:rsid w:val="004C56BD"/>
    <w:rsid w:val="004C5EEC"/>
    <w:rsid w:val="004C6441"/>
    <w:rsid w:val="004D06AF"/>
    <w:rsid w:val="004D4D04"/>
    <w:rsid w:val="004D633C"/>
    <w:rsid w:val="004D6F59"/>
    <w:rsid w:val="004E58C4"/>
    <w:rsid w:val="004E6BF5"/>
    <w:rsid w:val="004F38F2"/>
    <w:rsid w:val="004F3D2C"/>
    <w:rsid w:val="004F414C"/>
    <w:rsid w:val="0050032D"/>
    <w:rsid w:val="00501469"/>
    <w:rsid w:val="0051294C"/>
    <w:rsid w:val="005157F2"/>
    <w:rsid w:val="0052023C"/>
    <w:rsid w:val="005202C7"/>
    <w:rsid w:val="005235F7"/>
    <w:rsid w:val="005247E2"/>
    <w:rsid w:val="00526796"/>
    <w:rsid w:val="00545193"/>
    <w:rsid w:val="00554CE3"/>
    <w:rsid w:val="00555EBE"/>
    <w:rsid w:val="00557303"/>
    <w:rsid w:val="00561542"/>
    <w:rsid w:val="00563B14"/>
    <w:rsid w:val="005711C5"/>
    <w:rsid w:val="00571BDC"/>
    <w:rsid w:val="0057252C"/>
    <w:rsid w:val="00583D17"/>
    <w:rsid w:val="005844FE"/>
    <w:rsid w:val="00586443"/>
    <w:rsid w:val="005A6085"/>
    <w:rsid w:val="005A6F23"/>
    <w:rsid w:val="005A7EEB"/>
    <w:rsid w:val="005C223D"/>
    <w:rsid w:val="005C22CC"/>
    <w:rsid w:val="005C5BC2"/>
    <w:rsid w:val="005C767A"/>
    <w:rsid w:val="005D3E5E"/>
    <w:rsid w:val="005E3DD4"/>
    <w:rsid w:val="005E47D0"/>
    <w:rsid w:val="005F06FD"/>
    <w:rsid w:val="005F1C0C"/>
    <w:rsid w:val="00603B31"/>
    <w:rsid w:val="00607AE5"/>
    <w:rsid w:val="006114C5"/>
    <w:rsid w:val="00614F4F"/>
    <w:rsid w:val="006160A4"/>
    <w:rsid w:val="006211DC"/>
    <w:rsid w:val="0062447C"/>
    <w:rsid w:val="00624D74"/>
    <w:rsid w:val="00625993"/>
    <w:rsid w:val="00627FA1"/>
    <w:rsid w:val="00635673"/>
    <w:rsid w:val="0064112D"/>
    <w:rsid w:val="0065148D"/>
    <w:rsid w:val="006604C9"/>
    <w:rsid w:val="00664683"/>
    <w:rsid w:val="00664A10"/>
    <w:rsid w:val="0067034B"/>
    <w:rsid w:val="00691B02"/>
    <w:rsid w:val="00694AAD"/>
    <w:rsid w:val="00696F9E"/>
    <w:rsid w:val="006A2DFE"/>
    <w:rsid w:val="006A4B66"/>
    <w:rsid w:val="006B06B5"/>
    <w:rsid w:val="006B21AE"/>
    <w:rsid w:val="006C23FD"/>
    <w:rsid w:val="006C35D7"/>
    <w:rsid w:val="006C5649"/>
    <w:rsid w:val="006D0204"/>
    <w:rsid w:val="006D4C12"/>
    <w:rsid w:val="006E5730"/>
    <w:rsid w:val="006F7525"/>
    <w:rsid w:val="0070563E"/>
    <w:rsid w:val="007126A5"/>
    <w:rsid w:val="00713EE3"/>
    <w:rsid w:val="00717DFB"/>
    <w:rsid w:val="00720ED0"/>
    <w:rsid w:val="00726EE8"/>
    <w:rsid w:val="007349FF"/>
    <w:rsid w:val="00741836"/>
    <w:rsid w:val="00742B79"/>
    <w:rsid w:val="00760E66"/>
    <w:rsid w:val="007662C9"/>
    <w:rsid w:val="00774485"/>
    <w:rsid w:val="007757EE"/>
    <w:rsid w:val="00776A9A"/>
    <w:rsid w:val="00777012"/>
    <w:rsid w:val="007809C3"/>
    <w:rsid w:val="0078435A"/>
    <w:rsid w:val="007A0379"/>
    <w:rsid w:val="007A0FC3"/>
    <w:rsid w:val="007A1EF7"/>
    <w:rsid w:val="007A6EE9"/>
    <w:rsid w:val="007A76CE"/>
    <w:rsid w:val="007B0021"/>
    <w:rsid w:val="007C490E"/>
    <w:rsid w:val="007D432B"/>
    <w:rsid w:val="007D466B"/>
    <w:rsid w:val="007E3B3B"/>
    <w:rsid w:val="007E578D"/>
    <w:rsid w:val="007E6362"/>
    <w:rsid w:val="007F5B64"/>
    <w:rsid w:val="00812FDC"/>
    <w:rsid w:val="0082125D"/>
    <w:rsid w:val="008402A3"/>
    <w:rsid w:val="008407EC"/>
    <w:rsid w:val="008514EC"/>
    <w:rsid w:val="00852F4C"/>
    <w:rsid w:val="00857A0A"/>
    <w:rsid w:val="00861228"/>
    <w:rsid w:val="00862E61"/>
    <w:rsid w:val="008641ED"/>
    <w:rsid w:val="00865233"/>
    <w:rsid w:val="008657A4"/>
    <w:rsid w:val="008764BC"/>
    <w:rsid w:val="0087692D"/>
    <w:rsid w:val="00877D9B"/>
    <w:rsid w:val="00883D01"/>
    <w:rsid w:val="00887190"/>
    <w:rsid w:val="008A0530"/>
    <w:rsid w:val="008A287D"/>
    <w:rsid w:val="008A60A8"/>
    <w:rsid w:val="008B1442"/>
    <w:rsid w:val="008B6033"/>
    <w:rsid w:val="008B74F6"/>
    <w:rsid w:val="008C2253"/>
    <w:rsid w:val="008E0591"/>
    <w:rsid w:val="008F4FD7"/>
    <w:rsid w:val="009005AF"/>
    <w:rsid w:val="00904581"/>
    <w:rsid w:val="009067DC"/>
    <w:rsid w:val="00907600"/>
    <w:rsid w:val="0091449E"/>
    <w:rsid w:val="00915E93"/>
    <w:rsid w:val="009160D5"/>
    <w:rsid w:val="0091662D"/>
    <w:rsid w:val="00921435"/>
    <w:rsid w:val="0092648B"/>
    <w:rsid w:val="00936F7A"/>
    <w:rsid w:val="00941B45"/>
    <w:rsid w:val="0094463A"/>
    <w:rsid w:val="00945D44"/>
    <w:rsid w:val="00951286"/>
    <w:rsid w:val="00962B35"/>
    <w:rsid w:val="0096640D"/>
    <w:rsid w:val="00972855"/>
    <w:rsid w:val="00974CC4"/>
    <w:rsid w:val="0098379B"/>
    <w:rsid w:val="00984385"/>
    <w:rsid w:val="009845FF"/>
    <w:rsid w:val="009850D1"/>
    <w:rsid w:val="009873AB"/>
    <w:rsid w:val="00996B27"/>
    <w:rsid w:val="009A343A"/>
    <w:rsid w:val="009B5317"/>
    <w:rsid w:val="009B61B7"/>
    <w:rsid w:val="009C38A4"/>
    <w:rsid w:val="009C3C1B"/>
    <w:rsid w:val="009D3290"/>
    <w:rsid w:val="009D5B02"/>
    <w:rsid w:val="009D6202"/>
    <w:rsid w:val="009D6B24"/>
    <w:rsid w:val="009D70B3"/>
    <w:rsid w:val="009E1D4B"/>
    <w:rsid w:val="009E6DB3"/>
    <w:rsid w:val="009E76DC"/>
    <w:rsid w:val="009F7839"/>
    <w:rsid w:val="00A00806"/>
    <w:rsid w:val="00A132D1"/>
    <w:rsid w:val="00A22A5F"/>
    <w:rsid w:val="00A370C1"/>
    <w:rsid w:val="00A439A3"/>
    <w:rsid w:val="00A46D3B"/>
    <w:rsid w:val="00A47221"/>
    <w:rsid w:val="00A62AFF"/>
    <w:rsid w:val="00A63C8E"/>
    <w:rsid w:val="00A65C05"/>
    <w:rsid w:val="00A65EA0"/>
    <w:rsid w:val="00A755FE"/>
    <w:rsid w:val="00A767B2"/>
    <w:rsid w:val="00A80680"/>
    <w:rsid w:val="00A83059"/>
    <w:rsid w:val="00AA649F"/>
    <w:rsid w:val="00AB61E0"/>
    <w:rsid w:val="00AC0F96"/>
    <w:rsid w:val="00AC40CD"/>
    <w:rsid w:val="00AD1C25"/>
    <w:rsid w:val="00AD2D41"/>
    <w:rsid w:val="00AD6A63"/>
    <w:rsid w:val="00AE009D"/>
    <w:rsid w:val="00AE3D08"/>
    <w:rsid w:val="00AE440B"/>
    <w:rsid w:val="00AE56FD"/>
    <w:rsid w:val="00AE6D52"/>
    <w:rsid w:val="00AF2D6A"/>
    <w:rsid w:val="00AF7431"/>
    <w:rsid w:val="00B1470C"/>
    <w:rsid w:val="00B35635"/>
    <w:rsid w:val="00B4307E"/>
    <w:rsid w:val="00B54801"/>
    <w:rsid w:val="00B55555"/>
    <w:rsid w:val="00B63C78"/>
    <w:rsid w:val="00B64F31"/>
    <w:rsid w:val="00B65797"/>
    <w:rsid w:val="00B664EF"/>
    <w:rsid w:val="00B768C6"/>
    <w:rsid w:val="00B84EE5"/>
    <w:rsid w:val="00B962E1"/>
    <w:rsid w:val="00B96CEF"/>
    <w:rsid w:val="00BA424A"/>
    <w:rsid w:val="00BC0212"/>
    <w:rsid w:val="00BC12B4"/>
    <w:rsid w:val="00BC5C77"/>
    <w:rsid w:val="00BC64C6"/>
    <w:rsid w:val="00BD192E"/>
    <w:rsid w:val="00BD7A22"/>
    <w:rsid w:val="00BE1C64"/>
    <w:rsid w:val="00BE3CA6"/>
    <w:rsid w:val="00C0125E"/>
    <w:rsid w:val="00C05376"/>
    <w:rsid w:val="00C06C20"/>
    <w:rsid w:val="00C279D9"/>
    <w:rsid w:val="00C27BF9"/>
    <w:rsid w:val="00C3140D"/>
    <w:rsid w:val="00C3141D"/>
    <w:rsid w:val="00C31C79"/>
    <w:rsid w:val="00C42B89"/>
    <w:rsid w:val="00C44557"/>
    <w:rsid w:val="00C455DA"/>
    <w:rsid w:val="00C47B45"/>
    <w:rsid w:val="00C521AC"/>
    <w:rsid w:val="00C574A2"/>
    <w:rsid w:val="00C60F68"/>
    <w:rsid w:val="00C6108C"/>
    <w:rsid w:val="00C914C2"/>
    <w:rsid w:val="00C92B95"/>
    <w:rsid w:val="00C94F5C"/>
    <w:rsid w:val="00CA0164"/>
    <w:rsid w:val="00CA64D2"/>
    <w:rsid w:val="00CB4F42"/>
    <w:rsid w:val="00CD0CE5"/>
    <w:rsid w:val="00CD1BE3"/>
    <w:rsid w:val="00CD26D6"/>
    <w:rsid w:val="00CD3D09"/>
    <w:rsid w:val="00CD6306"/>
    <w:rsid w:val="00CE481B"/>
    <w:rsid w:val="00CE7A75"/>
    <w:rsid w:val="00CF24FF"/>
    <w:rsid w:val="00CF4F9D"/>
    <w:rsid w:val="00D17365"/>
    <w:rsid w:val="00D364B2"/>
    <w:rsid w:val="00D37817"/>
    <w:rsid w:val="00D37A15"/>
    <w:rsid w:val="00D45A04"/>
    <w:rsid w:val="00D50634"/>
    <w:rsid w:val="00D51759"/>
    <w:rsid w:val="00D623F3"/>
    <w:rsid w:val="00D76AE4"/>
    <w:rsid w:val="00D83142"/>
    <w:rsid w:val="00D871C3"/>
    <w:rsid w:val="00D93830"/>
    <w:rsid w:val="00DA63A1"/>
    <w:rsid w:val="00DB0B05"/>
    <w:rsid w:val="00DB21A7"/>
    <w:rsid w:val="00DB65C0"/>
    <w:rsid w:val="00DC23E6"/>
    <w:rsid w:val="00DC4535"/>
    <w:rsid w:val="00DD0235"/>
    <w:rsid w:val="00DE31B4"/>
    <w:rsid w:val="00DE4DBC"/>
    <w:rsid w:val="00DE5EBC"/>
    <w:rsid w:val="00DF7DBF"/>
    <w:rsid w:val="00E01FE5"/>
    <w:rsid w:val="00E070F3"/>
    <w:rsid w:val="00E1212E"/>
    <w:rsid w:val="00E13006"/>
    <w:rsid w:val="00E23AE6"/>
    <w:rsid w:val="00E2426E"/>
    <w:rsid w:val="00E24273"/>
    <w:rsid w:val="00E2449E"/>
    <w:rsid w:val="00E24D12"/>
    <w:rsid w:val="00E26422"/>
    <w:rsid w:val="00E34761"/>
    <w:rsid w:val="00E41C7B"/>
    <w:rsid w:val="00E55FDD"/>
    <w:rsid w:val="00E6236D"/>
    <w:rsid w:val="00E6635B"/>
    <w:rsid w:val="00E72AAB"/>
    <w:rsid w:val="00E75AC7"/>
    <w:rsid w:val="00E75FA0"/>
    <w:rsid w:val="00E854CB"/>
    <w:rsid w:val="00E902C6"/>
    <w:rsid w:val="00E95A6C"/>
    <w:rsid w:val="00EA4240"/>
    <w:rsid w:val="00EB0972"/>
    <w:rsid w:val="00EB2B29"/>
    <w:rsid w:val="00EB60F5"/>
    <w:rsid w:val="00EC306F"/>
    <w:rsid w:val="00ED270C"/>
    <w:rsid w:val="00ED2E14"/>
    <w:rsid w:val="00ED3C0F"/>
    <w:rsid w:val="00EE0131"/>
    <w:rsid w:val="00EE05FC"/>
    <w:rsid w:val="00EE2F03"/>
    <w:rsid w:val="00EE4027"/>
    <w:rsid w:val="00EE5088"/>
    <w:rsid w:val="00EE7719"/>
    <w:rsid w:val="00EF122B"/>
    <w:rsid w:val="00EF23EB"/>
    <w:rsid w:val="00EF3352"/>
    <w:rsid w:val="00F007D8"/>
    <w:rsid w:val="00F05153"/>
    <w:rsid w:val="00F056B6"/>
    <w:rsid w:val="00F104B5"/>
    <w:rsid w:val="00F207D5"/>
    <w:rsid w:val="00F23FEC"/>
    <w:rsid w:val="00F26104"/>
    <w:rsid w:val="00F27A5D"/>
    <w:rsid w:val="00F3418A"/>
    <w:rsid w:val="00F41E00"/>
    <w:rsid w:val="00F45A2B"/>
    <w:rsid w:val="00F4649A"/>
    <w:rsid w:val="00F472A3"/>
    <w:rsid w:val="00F53565"/>
    <w:rsid w:val="00F53C00"/>
    <w:rsid w:val="00F566DD"/>
    <w:rsid w:val="00F57B5C"/>
    <w:rsid w:val="00F57F70"/>
    <w:rsid w:val="00F80D3B"/>
    <w:rsid w:val="00F8129A"/>
    <w:rsid w:val="00F84ADE"/>
    <w:rsid w:val="00F85A20"/>
    <w:rsid w:val="00FA032F"/>
    <w:rsid w:val="00FA038D"/>
    <w:rsid w:val="00FA5C71"/>
    <w:rsid w:val="00FB239E"/>
    <w:rsid w:val="00FB3698"/>
    <w:rsid w:val="00FB606A"/>
    <w:rsid w:val="00FC1ABB"/>
    <w:rsid w:val="00FC500B"/>
    <w:rsid w:val="00FD225F"/>
    <w:rsid w:val="00FD5F51"/>
    <w:rsid w:val="00FD6F93"/>
    <w:rsid w:val="00FE11B1"/>
    <w:rsid w:val="00FE1E13"/>
    <w:rsid w:val="00FE3FBF"/>
    <w:rsid w:val="00FE4347"/>
    <w:rsid w:val="00FE60FF"/>
    <w:rsid w:val="00FE6CB9"/>
    <w:rsid w:val="00FE6D7B"/>
    <w:rsid w:val="00FF4C1D"/>
    <w:rsid w:val="00FF6C45"/>
    <w:rsid w:val="267FE6F3"/>
    <w:rsid w:val="29916585"/>
    <w:rsid w:val="2D4DC8A2"/>
    <w:rsid w:val="447EC4BA"/>
    <w:rsid w:val="46DD551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7FEBD"/>
  <w15:docId w15:val="{751500C7-DB8F-4EFA-AF58-E0A53B85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7E"/>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300050"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FC1ABB"/>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047708"/>
    <w:rPr>
      <w:color w:val="300050" w:themeColor="accent2"/>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character" w:styleId="UnresolvedMention">
    <w:name w:val="Unresolved Mention"/>
    <w:basedOn w:val="DefaultParagraphFont"/>
    <w:uiPriority w:val="99"/>
    <w:semiHidden/>
    <w:unhideWhenUsed/>
    <w:rsid w:val="00EB0972"/>
    <w:rPr>
      <w:color w:val="605E5C"/>
      <w:shd w:val="clear" w:color="auto" w:fill="E1DFDD"/>
    </w:rPr>
  </w:style>
  <w:style w:type="character" w:styleId="PlaceholderText">
    <w:name w:val="Placeholder Text"/>
    <w:basedOn w:val="DefaultParagraphFont"/>
    <w:uiPriority w:val="99"/>
    <w:semiHidden/>
    <w:rsid w:val="00DF7DBF"/>
    <w:rPr>
      <w:color w:val="666666"/>
    </w:rPr>
  </w:style>
  <w:style w:type="paragraph" w:styleId="Revision">
    <w:name w:val="Revision"/>
    <w:hidden/>
    <w:uiPriority w:val="99"/>
    <w:semiHidden/>
    <w:rsid w:val="00081788"/>
    <w:pPr>
      <w:spacing w:after="0" w:line="240" w:lineRule="auto"/>
    </w:pPr>
    <w:rPr>
      <w:rFonts w:ascii="Verdana" w:hAnsi="Verdana"/>
      <w:color w:val="000000" w:themeColor="text1"/>
      <w:sz w:val="20"/>
      <w:szCs w:val="20"/>
    </w:rPr>
  </w:style>
  <w:style w:type="character" w:customStyle="1" w:styleId="normaltextrun">
    <w:name w:val="normaltextrun"/>
    <w:basedOn w:val="DefaultParagraphFont"/>
    <w:rsid w:val="009850D1"/>
  </w:style>
  <w:style w:type="character" w:customStyle="1" w:styleId="ui-provider">
    <w:name w:val="ui-provider"/>
    <w:basedOn w:val="DefaultParagraphFont"/>
    <w:rsid w:val="00DA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xport.business.gov.au/pricing-costs-and-finance/export-grants-and-programs/get-export-ready-for-export-market-development-grantset-export-ready-for-export-market-development-gr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slation.gov.au/F2021L00509/latest/tex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de.gov.au/en/how-we-can-help-you/grants/export-market-development-grants/check-eligibility/guidelines-and-legislation"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5EBC2DA4D7D4125A0CEB772A26ED696"/>
        <w:category>
          <w:name w:val="General"/>
          <w:gallery w:val="placeholder"/>
        </w:category>
        <w:types>
          <w:type w:val="bbPlcHdr"/>
        </w:types>
        <w:behaviors>
          <w:behavior w:val="content"/>
        </w:behaviors>
        <w:guid w:val="{E35E98F7-B114-4B71-9629-C1EAB9C7B63C}"/>
      </w:docPartPr>
      <w:docPartBody>
        <w:p w:rsidR="00DF550B" w:rsidRDefault="00FA032F" w:rsidP="00FA032F">
          <w:pPr>
            <w:pStyle w:val="45EBC2DA4D7D4125A0CEB772A26ED696"/>
          </w:pPr>
          <w:r>
            <w:rPr>
              <w:rStyle w:val="PlaceholderText"/>
              <w:sz w:val="18"/>
              <w:szCs w:val="18"/>
            </w:rPr>
            <w:t>Enter response here</w:t>
          </w:r>
        </w:p>
      </w:docPartBody>
    </w:docPart>
    <w:docPart>
      <w:docPartPr>
        <w:name w:val="41266C502892445AB5B413516933D2C7"/>
        <w:category>
          <w:name w:val="General"/>
          <w:gallery w:val="placeholder"/>
        </w:category>
        <w:types>
          <w:type w:val="bbPlcHdr"/>
        </w:types>
        <w:behaviors>
          <w:behavior w:val="content"/>
        </w:behaviors>
        <w:guid w:val="{D2457A42-D94C-4C46-AE78-96032C7BEA77}"/>
      </w:docPartPr>
      <w:docPartBody>
        <w:p w:rsidR="00DF550B" w:rsidRDefault="00FA032F" w:rsidP="00FA032F">
          <w:pPr>
            <w:pStyle w:val="41266C502892445AB5B413516933D2C7"/>
          </w:pPr>
          <w:r>
            <w:rPr>
              <w:rStyle w:val="PlaceholderText"/>
              <w:sz w:val="18"/>
              <w:szCs w:val="18"/>
            </w:rPr>
            <w:t>Enter response here</w:t>
          </w:r>
        </w:p>
      </w:docPartBody>
    </w:docPart>
    <w:docPart>
      <w:docPartPr>
        <w:name w:val="5319E5EABB714DFA8479FE398CB859F7"/>
        <w:category>
          <w:name w:val="General"/>
          <w:gallery w:val="placeholder"/>
        </w:category>
        <w:types>
          <w:type w:val="bbPlcHdr"/>
        </w:types>
        <w:behaviors>
          <w:behavior w:val="content"/>
        </w:behaviors>
        <w:guid w:val="{1EA29AEB-EFAA-4171-8B40-4964B132DFD5}"/>
      </w:docPartPr>
      <w:docPartBody>
        <w:p w:rsidR="00E75FA0" w:rsidRDefault="00E75FA0" w:rsidP="00E75FA0">
          <w:pPr>
            <w:pStyle w:val="5319E5EABB714DFA8479FE398CB859F7"/>
          </w:pPr>
          <w:r w:rsidRPr="005A54EE">
            <w:rPr>
              <w:rFonts w:ascii="Verdana" w:hAnsi="Verdana"/>
              <w:sz w:val="18"/>
              <w:szCs w:val="18"/>
            </w:rPr>
            <w:t>Enter response here</w:t>
          </w:r>
        </w:p>
      </w:docPartBody>
    </w:docPart>
    <w:docPart>
      <w:docPartPr>
        <w:name w:val="34F533A2A67941F1A01772042860A7E7"/>
        <w:category>
          <w:name w:val="General"/>
          <w:gallery w:val="placeholder"/>
        </w:category>
        <w:types>
          <w:type w:val="bbPlcHdr"/>
        </w:types>
        <w:behaviors>
          <w:behavior w:val="content"/>
        </w:behaviors>
        <w:guid w:val="{7A7C25A9-003D-4B6C-81FF-1A61717DC947}"/>
      </w:docPartPr>
      <w:docPartBody>
        <w:p w:rsidR="00E75FA0" w:rsidRDefault="00E75FA0" w:rsidP="00E75FA0">
          <w:pPr>
            <w:pStyle w:val="34F533A2A67941F1A01772042860A7E7"/>
          </w:pPr>
          <w:r w:rsidRPr="005A54EE">
            <w:rPr>
              <w:rFonts w:ascii="Verdana" w:hAnsi="Verdana"/>
              <w:sz w:val="18"/>
              <w:szCs w:val="18"/>
            </w:rPr>
            <w:t>Enter response here</w:t>
          </w:r>
        </w:p>
      </w:docPartBody>
    </w:docPart>
    <w:docPart>
      <w:docPartPr>
        <w:name w:val="F748FD038B294DBD95E8BC9DEC5D78CD"/>
        <w:category>
          <w:name w:val="General"/>
          <w:gallery w:val="placeholder"/>
        </w:category>
        <w:types>
          <w:type w:val="bbPlcHdr"/>
        </w:types>
        <w:behaviors>
          <w:behavior w:val="content"/>
        </w:behaviors>
        <w:guid w:val="{C11067ED-6696-4457-954B-AD2F431857E5}"/>
      </w:docPartPr>
      <w:docPartBody>
        <w:p w:rsidR="00E75FA0" w:rsidRDefault="00E75FA0" w:rsidP="00E75FA0">
          <w:pPr>
            <w:pStyle w:val="F748FD038B294DBD95E8BC9DEC5D78CD"/>
          </w:pPr>
          <w:r w:rsidRPr="005A54EE">
            <w:rPr>
              <w:rFonts w:ascii="Verdana" w:hAnsi="Verdana"/>
              <w:sz w:val="18"/>
              <w:szCs w:val="18"/>
            </w:rPr>
            <w:t>Enter response here</w:t>
          </w:r>
        </w:p>
      </w:docPartBody>
    </w:docPart>
    <w:docPart>
      <w:docPartPr>
        <w:name w:val="95C5B739F5B545F9ACEC594CA36A43F4"/>
        <w:category>
          <w:name w:val="General"/>
          <w:gallery w:val="placeholder"/>
        </w:category>
        <w:types>
          <w:type w:val="bbPlcHdr"/>
        </w:types>
        <w:behaviors>
          <w:behavior w:val="content"/>
        </w:behaviors>
        <w:guid w:val="{8711592E-7FC4-4B84-8EA4-0B95368B98CA}"/>
      </w:docPartPr>
      <w:docPartBody>
        <w:p w:rsidR="00E75FA0" w:rsidRDefault="00E75FA0" w:rsidP="00E75FA0">
          <w:pPr>
            <w:pStyle w:val="95C5B739F5B545F9ACEC594CA36A43F4"/>
          </w:pPr>
          <w:r w:rsidRPr="005A54EE">
            <w:rPr>
              <w:rFonts w:ascii="Verdana" w:hAnsi="Verdana"/>
              <w:sz w:val="18"/>
              <w:szCs w:val="18"/>
            </w:rPr>
            <w:t>Enter response here</w:t>
          </w:r>
        </w:p>
      </w:docPartBody>
    </w:docPart>
    <w:docPart>
      <w:docPartPr>
        <w:name w:val="4F65DA627D7644AFB0E7AE854F2F70FC"/>
        <w:category>
          <w:name w:val="General"/>
          <w:gallery w:val="placeholder"/>
        </w:category>
        <w:types>
          <w:type w:val="bbPlcHdr"/>
        </w:types>
        <w:behaviors>
          <w:behavior w:val="content"/>
        </w:behaviors>
        <w:guid w:val="{F27083D9-E389-49B1-A834-54C4919A2C2E}"/>
      </w:docPartPr>
      <w:docPartBody>
        <w:p w:rsidR="00E75FA0" w:rsidRDefault="00E75FA0" w:rsidP="00E75FA0">
          <w:pPr>
            <w:pStyle w:val="4F65DA627D7644AFB0E7AE854F2F70FC"/>
          </w:pPr>
          <w:r w:rsidRPr="005A54EE">
            <w:rPr>
              <w:rFonts w:ascii="Verdana" w:hAnsi="Verdana"/>
              <w:sz w:val="18"/>
              <w:szCs w:val="18"/>
            </w:rPr>
            <w:t>Enter response here</w:t>
          </w:r>
        </w:p>
      </w:docPartBody>
    </w:docPart>
    <w:docPart>
      <w:docPartPr>
        <w:name w:val="BBB224BFE3374F28A705AA8EF30796BA"/>
        <w:category>
          <w:name w:val="General"/>
          <w:gallery w:val="placeholder"/>
        </w:category>
        <w:types>
          <w:type w:val="bbPlcHdr"/>
        </w:types>
        <w:behaviors>
          <w:behavior w:val="content"/>
        </w:behaviors>
        <w:guid w:val="{5BAF520D-0E3B-4319-A100-1C80235FE900}"/>
      </w:docPartPr>
      <w:docPartBody>
        <w:p w:rsidR="00E75FA0" w:rsidRDefault="00E75FA0" w:rsidP="00E75FA0">
          <w:pPr>
            <w:pStyle w:val="BBB224BFE3374F28A705AA8EF30796BA"/>
          </w:pPr>
          <w:r w:rsidRPr="005A54EE">
            <w:rPr>
              <w:rFonts w:ascii="Verdana" w:hAnsi="Verdana"/>
              <w:sz w:val="18"/>
              <w:szCs w:val="18"/>
            </w:rPr>
            <w:t>Enter response here</w:t>
          </w:r>
        </w:p>
      </w:docPartBody>
    </w:docPart>
    <w:docPart>
      <w:docPartPr>
        <w:name w:val="01A590196F8E47849C84675CA9A4243C"/>
        <w:category>
          <w:name w:val="General"/>
          <w:gallery w:val="placeholder"/>
        </w:category>
        <w:types>
          <w:type w:val="bbPlcHdr"/>
        </w:types>
        <w:behaviors>
          <w:behavior w:val="content"/>
        </w:behaviors>
        <w:guid w:val="{DA9CAAA6-D009-4EF4-9244-C21C4BB76066}"/>
      </w:docPartPr>
      <w:docPartBody>
        <w:p w:rsidR="00E75FA0" w:rsidRDefault="00E75FA0" w:rsidP="00E75FA0">
          <w:pPr>
            <w:pStyle w:val="01A590196F8E47849C84675CA9A4243C"/>
          </w:pPr>
          <w:r w:rsidRPr="005A54EE">
            <w:rPr>
              <w:rFonts w:ascii="Verdana" w:hAnsi="Verdana"/>
              <w:sz w:val="18"/>
              <w:szCs w:val="18"/>
            </w:rPr>
            <w:t>Enter response here</w:t>
          </w:r>
        </w:p>
      </w:docPartBody>
    </w:docPart>
    <w:docPart>
      <w:docPartPr>
        <w:name w:val="AD7B65F5E2A74427B65630825BB7D620"/>
        <w:category>
          <w:name w:val="General"/>
          <w:gallery w:val="placeholder"/>
        </w:category>
        <w:types>
          <w:type w:val="bbPlcHdr"/>
        </w:types>
        <w:behaviors>
          <w:behavior w:val="content"/>
        </w:behaviors>
        <w:guid w:val="{7864AA5B-DA4C-43A6-B584-FC1BFBD69E65}"/>
      </w:docPartPr>
      <w:docPartBody>
        <w:p w:rsidR="00E75FA0" w:rsidRDefault="00E75FA0" w:rsidP="00E75FA0">
          <w:pPr>
            <w:pStyle w:val="AD7B65F5E2A74427B65630825BB7D620"/>
          </w:pPr>
          <w:r w:rsidRPr="005A54EE">
            <w:rPr>
              <w:rFonts w:ascii="Verdana" w:hAnsi="Verdana"/>
              <w:sz w:val="18"/>
              <w:szCs w:val="18"/>
            </w:rPr>
            <w:t>Enter response here</w:t>
          </w:r>
        </w:p>
      </w:docPartBody>
    </w:docPart>
    <w:docPart>
      <w:docPartPr>
        <w:name w:val="7250D7208AA84F17854E86DAD804C254"/>
        <w:category>
          <w:name w:val="General"/>
          <w:gallery w:val="placeholder"/>
        </w:category>
        <w:types>
          <w:type w:val="bbPlcHdr"/>
        </w:types>
        <w:behaviors>
          <w:behavior w:val="content"/>
        </w:behaviors>
        <w:guid w:val="{198C3051-44F1-43BC-A322-E726983ED2F3}"/>
      </w:docPartPr>
      <w:docPartBody>
        <w:p w:rsidR="00E75FA0" w:rsidRDefault="00E75FA0" w:rsidP="00E75FA0">
          <w:pPr>
            <w:pStyle w:val="7250D7208AA84F17854E86DAD804C254"/>
          </w:pPr>
          <w:r w:rsidRPr="005A54EE">
            <w:rPr>
              <w:rFonts w:ascii="Verdana" w:hAnsi="Verdana"/>
              <w:sz w:val="18"/>
              <w:szCs w:val="18"/>
            </w:rPr>
            <w:t>Enter response here</w:t>
          </w:r>
        </w:p>
      </w:docPartBody>
    </w:docPart>
    <w:docPart>
      <w:docPartPr>
        <w:name w:val="738C45E267904359AAB9920F1DCB83A4"/>
        <w:category>
          <w:name w:val="General"/>
          <w:gallery w:val="placeholder"/>
        </w:category>
        <w:types>
          <w:type w:val="bbPlcHdr"/>
        </w:types>
        <w:behaviors>
          <w:behavior w:val="content"/>
        </w:behaviors>
        <w:guid w:val="{8BC77BA2-D5CD-4653-9A35-5FF8080885D9}"/>
      </w:docPartPr>
      <w:docPartBody>
        <w:p w:rsidR="00E75FA0" w:rsidRDefault="00E75FA0" w:rsidP="00E75FA0">
          <w:pPr>
            <w:pStyle w:val="738C45E267904359AAB9920F1DCB83A4"/>
          </w:pPr>
          <w:r w:rsidRPr="005A54EE">
            <w:rPr>
              <w:rFonts w:ascii="Verdana" w:hAnsi="Verdana"/>
              <w:sz w:val="18"/>
              <w:szCs w:val="18"/>
            </w:rPr>
            <w:t>Enter response here</w:t>
          </w:r>
        </w:p>
      </w:docPartBody>
    </w:docPart>
    <w:docPart>
      <w:docPartPr>
        <w:name w:val="56A5534987BD4D3B8D1133BB9A7D2FF1"/>
        <w:category>
          <w:name w:val="General"/>
          <w:gallery w:val="placeholder"/>
        </w:category>
        <w:types>
          <w:type w:val="bbPlcHdr"/>
        </w:types>
        <w:behaviors>
          <w:behavior w:val="content"/>
        </w:behaviors>
        <w:guid w:val="{4116710B-7D06-439A-B751-F6C5FB5966EC}"/>
      </w:docPartPr>
      <w:docPartBody>
        <w:p w:rsidR="00E75FA0" w:rsidRDefault="00E75FA0" w:rsidP="00E75FA0">
          <w:pPr>
            <w:pStyle w:val="56A5534987BD4D3B8D1133BB9A7D2FF1"/>
          </w:pPr>
          <w:r w:rsidRPr="005A54EE">
            <w:rPr>
              <w:rFonts w:ascii="Verdana" w:hAnsi="Verdana"/>
              <w:sz w:val="18"/>
              <w:szCs w:val="18"/>
            </w:rPr>
            <w:t>Enter response here</w:t>
          </w:r>
        </w:p>
      </w:docPartBody>
    </w:docPart>
    <w:docPart>
      <w:docPartPr>
        <w:name w:val="28E2EF2DB81F4D288BC1425627EF59AF"/>
        <w:category>
          <w:name w:val="General"/>
          <w:gallery w:val="placeholder"/>
        </w:category>
        <w:types>
          <w:type w:val="bbPlcHdr"/>
        </w:types>
        <w:behaviors>
          <w:behavior w:val="content"/>
        </w:behaviors>
        <w:guid w:val="{C12290BB-1FB4-4092-A008-06832EDB571A}"/>
      </w:docPartPr>
      <w:docPartBody>
        <w:p w:rsidR="00F05B94" w:rsidRDefault="00635673" w:rsidP="00635673">
          <w:pPr>
            <w:pStyle w:val="28E2EF2DB81F4D288BC1425627EF59AF"/>
          </w:pPr>
          <w:r w:rsidRPr="005A54EE">
            <w:rPr>
              <w:rFonts w:ascii="Verdana" w:hAnsi="Verdana"/>
              <w:sz w:val="18"/>
              <w:szCs w:val="18"/>
            </w:rPr>
            <w:t>Enter response here</w:t>
          </w:r>
        </w:p>
      </w:docPartBody>
    </w:docPart>
    <w:docPart>
      <w:docPartPr>
        <w:name w:val="98F0A68E23BD41ED9DD2A01063CBC538"/>
        <w:category>
          <w:name w:val="General"/>
          <w:gallery w:val="placeholder"/>
        </w:category>
        <w:types>
          <w:type w:val="bbPlcHdr"/>
        </w:types>
        <w:behaviors>
          <w:behavior w:val="content"/>
        </w:behaviors>
        <w:guid w:val="{E536631C-D435-4317-B2E4-70202592E9E3}"/>
      </w:docPartPr>
      <w:docPartBody>
        <w:p w:rsidR="00BE28A2" w:rsidRDefault="004F38F2" w:rsidP="004F38F2">
          <w:pPr>
            <w:pStyle w:val="98F0A68E23BD41ED9DD2A01063CBC538"/>
          </w:pPr>
          <w:r w:rsidRPr="005A54EE">
            <w:rPr>
              <w:rFonts w:ascii="Verdana" w:hAnsi="Verdana"/>
              <w:sz w:val="18"/>
              <w:szCs w:val="18"/>
            </w:rPr>
            <w:t>Enter response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2F"/>
    <w:rsid w:val="00003CFC"/>
    <w:rsid w:val="000F75E8"/>
    <w:rsid w:val="001F0D7C"/>
    <w:rsid w:val="00282893"/>
    <w:rsid w:val="002C0FB5"/>
    <w:rsid w:val="002D2E4A"/>
    <w:rsid w:val="00304311"/>
    <w:rsid w:val="00391BB1"/>
    <w:rsid w:val="004956D4"/>
    <w:rsid w:val="004F38F2"/>
    <w:rsid w:val="00542B65"/>
    <w:rsid w:val="005814D0"/>
    <w:rsid w:val="00603B31"/>
    <w:rsid w:val="00635673"/>
    <w:rsid w:val="006D41C1"/>
    <w:rsid w:val="0072650C"/>
    <w:rsid w:val="007D199A"/>
    <w:rsid w:val="00812FDC"/>
    <w:rsid w:val="008B02F4"/>
    <w:rsid w:val="008B280F"/>
    <w:rsid w:val="00915E93"/>
    <w:rsid w:val="00936F7A"/>
    <w:rsid w:val="009F7839"/>
    <w:rsid w:val="00A25499"/>
    <w:rsid w:val="00A63C8E"/>
    <w:rsid w:val="00B505F0"/>
    <w:rsid w:val="00B768C6"/>
    <w:rsid w:val="00BA0D01"/>
    <w:rsid w:val="00BD16A9"/>
    <w:rsid w:val="00BE28A2"/>
    <w:rsid w:val="00D74748"/>
    <w:rsid w:val="00D75670"/>
    <w:rsid w:val="00DB65C0"/>
    <w:rsid w:val="00DF550B"/>
    <w:rsid w:val="00E01FE5"/>
    <w:rsid w:val="00E060C9"/>
    <w:rsid w:val="00E41C7B"/>
    <w:rsid w:val="00E75FA0"/>
    <w:rsid w:val="00EB3591"/>
    <w:rsid w:val="00EB60F5"/>
    <w:rsid w:val="00EE177C"/>
    <w:rsid w:val="00EE1D45"/>
    <w:rsid w:val="00EE5088"/>
    <w:rsid w:val="00F05B94"/>
    <w:rsid w:val="00F472A3"/>
    <w:rsid w:val="00F80D3B"/>
    <w:rsid w:val="00FA032F"/>
    <w:rsid w:val="00FB3698"/>
    <w:rsid w:val="00FE11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FA0"/>
    <w:rPr>
      <w:color w:val="666666"/>
    </w:rPr>
  </w:style>
  <w:style w:type="paragraph" w:customStyle="1" w:styleId="28E2EF2DB81F4D288BC1425627EF59AF">
    <w:name w:val="28E2EF2DB81F4D288BC1425627EF59AF"/>
    <w:rsid w:val="00635673"/>
  </w:style>
  <w:style w:type="paragraph" w:customStyle="1" w:styleId="45EBC2DA4D7D4125A0CEB772A26ED696">
    <w:name w:val="45EBC2DA4D7D4125A0CEB772A26ED696"/>
    <w:rsid w:val="00FA032F"/>
  </w:style>
  <w:style w:type="paragraph" w:customStyle="1" w:styleId="41266C502892445AB5B413516933D2C7">
    <w:name w:val="41266C502892445AB5B413516933D2C7"/>
    <w:rsid w:val="00FA032F"/>
  </w:style>
  <w:style w:type="paragraph" w:customStyle="1" w:styleId="5319E5EABB714DFA8479FE398CB859F7">
    <w:name w:val="5319E5EABB714DFA8479FE398CB859F7"/>
    <w:rsid w:val="00E75FA0"/>
  </w:style>
  <w:style w:type="paragraph" w:customStyle="1" w:styleId="34F533A2A67941F1A01772042860A7E7">
    <w:name w:val="34F533A2A67941F1A01772042860A7E7"/>
    <w:rsid w:val="00E75FA0"/>
  </w:style>
  <w:style w:type="paragraph" w:customStyle="1" w:styleId="F748FD038B294DBD95E8BC9DEC5D78CD">
    <w:name w:val="F748FD038B294DBD95E8BC9DEC5D78CD"/>
    <w:rsid w:val="00E75FA0"/>
  </w:style>
  <w:style w:type="paragraph" w:customStyle="1" w:styleId="95C5B739F5B545F9ACEC594CA36A43F4">
    <w:name w:val="95C5B739F5B545F9ACEC594CA36A43F4"/>
    <w:rsid w:val="00E75FA0"/>
  </w:style>
  <w:style w:type="paragraph" w:customStyle="1" w:styleId="4F65DA627D7644AFB0E7AE854F2F70FC">
    <w:name w:val="4F65DA627D7644AFB0E7AE854F2F70FC"/>
    <w:rsid w:val="00E75FA0"/>
  </w:style>
  <w:style w:type="paragraph" w:customStyle="1" w:styleId="BBB224BFE3374F28A705AA8EF30796BA">
    <w:name w:val="BBB224BFE3374F28A705AA8EF30796BA"/>
    <w:rsid w:val="00E75FA0"/>
  </w:style>
  <w:style w:type="paragraph" w:customStyle="1" w:styleId="01A590196F8E47849C84675CA9A4243C">
    <w:name w:val="01A590196F8E47849C84675CA9A4243C"/>
    <w:rsid w:val="00E75FA0"/>
  </w:style>
  <w:style w:type="paragraph" w:customStyle="1" w:styleId="AD7B65F5E2A74427B65630825BB7D620">
    <w:name w:val="AD7B65F5E2A74427B65630825BB7D620"/>
    <w:rsid w:val="00E75FA0"/>
  </w:style>
  <w:style w:type="paragraph" w:customStyle="1" w:styleId="7250D7208AA84F17854E86DAD804C254">
    <w:name w:val="7250D7208AA84F17854E86DAD804C254"/>
    <w:rsid w:val="00E75FA0"/>
  </w:style>
  <w:style w:type="paragraph" w:customStyle="1" w:styleId="738C45E267904359AAB9920F1DCB83A4">
    <w:name w:val="738C45E267904359AAB9920F1DCB83A4"/>
    <w:rsid w:val="00E75FA0"/>
  </w:style>
  <w:style w:type="paragraph" w:customStyle="1" w:styleId="56A5534987BD4D3B8D1133BB9A7D2FF1">
    <w:name w:val="56A5534987BD4D3B8D1133BB9A7D2FF1"/>
    <w:rsid w:val="00E75FA0"/>
  </w:style>
  <w:style w:type="paragraph" w:customStyle="1" w:styleId="98F0A68E23BD41ED9DD2A01063CBC538">
    <w:name w:val="98F0A68E23BD41ED9DD2A01063CBC538"/>
    <w:rsid w:val="004F3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1d08dd36c0ee12a70a3a6b28fb22c538">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2c1b7f64047a678dc1069618b2bdb020"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Props1.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2.xml><?xml version="1.0" encoding="utf-8"?>
<ds:datastoreItem xmlns:ds="http://schemas.openxmlformats.org/officeDocument/2006/customXml" ds:itemID="{A63E3029-5371-4203-ADA0-3B2E3731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4.xml><?xml version="1.0" encoding="utf-8"?>
<ds:datastoreItem xmlns:ds="http://schemas.openxmlformats.org/officeDocument/2006/customXml" ds:itemID="{38FE75B8-1135-4512-93FA-FCDD832F13E7}">
  <ds:schemaRefs>
    <ds:schemaRef ds:uri="c47df240-d481-48ac-8359-d925e4980b24"/>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087cf08a-2f64-4d45-9996-7c3d89dff8d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Austrade%20-%20Web.dotx</Template>
  <TotalTime>0</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EMDG Round 4 - Template - Export training plan</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EMDG Round 4 - Template - Export training plan</dc:title>
  <dc:subject/>
  <dc:creator>Austrade</dc:creator>
  <cp:keywords/>
  <dc:description/>
  <cp:lastModifiedBy>Darlene-Silec [Canberra]</cp:lastModifiedBy>
  <cp:revision>2</cp:revision>
  <dcterms:created xsi:type="dcterms:W3CDTF">2024-08-13T05:51:00Z</dcterms:created>
  <dcterms:modified xsi:type="dcterms:W3CDTF">2024-08-13T05:51:00Z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ShapeIds">
    <vt:lpwstr>1b26cee9,516e0295,659221f1</vt:lpwstr>
  </property>
  <property fmtid="{D5CDD505-2E9C-101B-9397-08002B2CF9AE}" pid="22" name="ClassificationContentMarkingHeaderFontProps">
    <vt:lpwstr>#ff0000,12,Calibri</vt:lpwstr>
  </property>
  <property fmtid="{D5CDD505-2E9C-101B-9397-08002B2CF9AE}" pid="23" name="ClassificationContentMarkingHeaderText">
    <vt:lpwstr>OFFICIAL</vt:lpwstr>
  </property>
  <property fmtid="{D5CDD505-2E9C-101B-9397-08002B2CF9AE}" pid="24" name="ClassificationContentMarkingFooterShapeIds">
    <vt:lpwstr>11d47b3,49278ec,28f85d92</vt:lpwstr>
  </property>
  <property fmtid="{D5CDD505-2E9C-101B-9397-08002B2CF9AE}" pid="25" name="ClassificationContentMarkingFooterFontProps">
    <vt:lpwstr>#ff0000,12,Calibri</vt:lpwstr>
  </property>
  <property fmtid="{D5CDD505-2E9C-101B-9397-08002B2CF9AE}" pid="26" name="ClassificationContentMarkingFooterText">
    <vt:lpwstr>OFFICIAL</vt:lpwstr>
  </property>
  <property fmtid="{D5CDD505-2E9C-101B-9397-08002B2CF9AE}" pid="27" name="MSIP_Label_72160a83-df68-4146-9dd5-ccaae79426db_Enabled">
    <vt:lpwstr>true</vt:lpwstr>
  </property>
  <property fmtid="{D5CDD505-2E9C-101B-9397-08002B2CF9AE}" pid="28" name="MSIP_Label_72160a83-df68-4146-9dd5-ccaae79426db_SetDate">
    <vt:lpwstr>2024-07-16T01:00:55Z</vt:lpwstr>
  </property>
  <property fmtid="{D5CDD505-2E9C-101B-9397-08002B2CF9AE}" pid="29" name="MSIP_Label_72160a83-df68-4146-9dd5-ccaae79426db_Method">
    <vt:lpwstr>Privileged</vt:lpwstr>
  </property>
  <property fmtid="{D5CDD505-2E9C-101B-9397-08002B2CF9AE}" pid="30" name="MSIP_Label_72160a83-df68-4146-9dd5-ccaae79426db_Name">
    <vt:lpwstr>OFFICIAL</vt:lpwstr>
  </property>
  <property fmtid="{D5CDD505-2E9C-101B-9397-08002B2CF9AE}" pid="31" name="MSIP_Label_72160a83-df68-4146-9dd5-ccaae79426db_SiteId">
    <vt:lpwstr>c6ba7d27-a97a-40a4-82e4-4d23131de9f4</vt:lpwstr>
  </property>
  <property fmtid="{D5CDD505-2E9C-101B-9397-08002B2CF9AE}" pid="32" name="MSIP_Label_72160a83-df68-4146-9dd5-ccaae79426db_ActionId">
    <vt:lpwstr>74461038-b874-4614-979b-e1b7ecb584d6</vt:lpwstr>
  </property>
  <property fmtid="{D5CDD505-2E9C-101B-9397-08002B2CF9AE}" pid="33" name="MSIP_Label_72160a83-df68-4146-9dd5-ccaae79426db_ContentBits">
    <vt:lpwstr>3</vt:lpwstr>
  </property>
</Properties>
</file>