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b/>
          <w:bCs/>
        </w:rPr>
        <w:id w:val="-1649280474"/>
        <w:docPartObj>
          <w:docPartGallery w:val="Cover Pages"/>
          <w:docPartUnique/>
        </w:docPartObj>
      </w:sdtPr>
      <w:sdtEndPr>
        <w:rPr>
          <w:b w:val="0"/>
          <w:bCs w:val="0"/>
        </w:rPr>
      </w:sdtEndPr>
      <w:sdtContent>
        <w:p w14:paraId="516A342B" w14:textId="3BF050D8" w:rsidR="003A58AB" w:rsidRPr="00FC500B" w:rsidRDefault="000226B1" w:rsidP="009E6DB3">
          <w:r w:rsidRPr="00551708">
            <w:rPr>
              <w:noProof/>
            </w:rPr>
            <mc:AlternateContent>
              <mc:Choice Requires="wpg">
                <w:drawing>
                  <wp:anchor distT="0" distB="0" distL="114300" distR="114300" simplePos="0" relativeHeight="251658240" behindDoc="1" locked="1" layoutInCell="1" allowOverlap="0" wp14:anchorId="6803A6A4" wp14:editId="70E109DA">
                    <wp:simplePos x="0" y="0"/>
                    <wp:positionH relativeFrom="column">
                      <wp:posOffset>-557530</wp:posOffset>
                    </wp:positionH>
                    <wp:positionV relativeFrom="page">
                      <wp:posOffset>65405</wp:posOffset>
                    </wp:positionV>
                    <wp:extent cx="7198360" cy="1247775"/>
                    <wp:effectExtent l="0" t="0" r="2540" b="9525"/>
                    <wp:wrapNone/>
                    <wp:docPr id="173744352" name="Group 1737443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98360" cy="1247775"/>
                              <a:chOff x="0" y="0"/>
                              <a:chExt cx="7367270" cy="1410335"/>
                            </a:xfrm>
                          </wpg:grpSpPr>
                          <pic:pic xmlns:pic="http://schemas.openxmlformats.org/drawingml/2006/picture">
                            <pic:nvPicPr>
                              <pic:cNvPr id="1200170914" name="Picture 1200170914"/>
                              <pic:cNvPicPr>
                                <a:picLocks noChangeAspect="1"/>
                              </pic:cNvPicPr>
                            </pic:nvPicPr>
                            <pic:blipFill>
                              <a:blip r:embed="rId11"/>
                              <a:srcRect l="53" r="53"/>
                              <a:stretch/>
                            </pic:blipFill>
                            <pic:spPr bwMode="auto">
                              <a:xfrm>
                                <a:off x="0" y="0"/>
                                <a:ext cx="7367270" cy="14103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48159830" name="Graphic 9"/>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685800" y="476250"/>
                                <a:ext cx="3178175" cy="5035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1DD495" id="Group 173744352" o:spid="_x0000_s1026" alt="&quot;&quot;" style="position:absolute;margin-left:-43.9pt;margin-top:5.15pt;width:566.8pt;height:98.25pt;z-index:-251658240;mso-position-vertical-relative:page;mso-width-relative:margin;mso-height-relative:margin" coordsize="73672,1410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0170914" o:spid="_x0000_s1027" type="#_x0000_t75" style="position:absolute;width:73672;height:14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">
                      <v:imagedata r:id="rId14" o:title="" cropleft="35f" cropright="35f"/>
                    </v:shape>
                    <v:shape id="Graphic 9" o:spid="_x0000_s1028" type="#_x0000_t75" style="position:absolute;left:6858;top:4762;width:31781;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">
                      <v:imagedata r:id="rId15" o:title=""/>
                    </v:shape>
                    <w10:wrap anchory="page"/>
                    <w10:anchorlock/>
                  </v:group>
                </w:pict>
              </mc:Fallback>
            </mc:AlternateContent>
          </w:r>
        </w:p>
        <w:p w14:paraId="1AE0E269" w14:textId="77777777" w:rsidR="003D6AD1" w:rsidRPr="003D6AD1" w:rsidRDefault="003D6AD1" w:rsidP="003D6AD1">
          <w:pPr>
            <w:pStyle w:val="Heading1"/>
            <w:spacing w:before="120" w:after="120"/>
            <w:rPr>
              <w:sz w:val="20"/>
              <w:szCs w:val="20"/>
            </w:rPr>
          </w:pPr>
        </w:p>
        <w:p w14:paraId="72602FFB" w14:textId="34186726" w:rsidR="00AC40CD" w:rsidRDefault="00FE6998" w:rsidP="00AC40CD">
          <w:pPr>
            <w:pStyle w:val="Heading1"/>
          </w:pPr>
          <w:r>
            <w:t xml:space="preserve">Sample </w:t>
          </w:r>
          <w:r w:rsidR="000226B1">
            <w:t>Plan to Market</w:t>
          </w:r>
        </w:p>
        <w:p w14:paraId="79D046F2" w14:textId="32C53FD6" w:rsidR="000226B1" w:rsidRPr="000226B1" w:rsidRDefault="00284A93" w:rsidP="000226B1">
          <w:pPr>
            <w:pStyle w:val="Heading2"/>
          </w:pPr>
          <w:r>
            <w:t xml:space="preserve">EMDG Round 4 - </w:t>
          </w:r>
          <w:r w:rsidR="00F743B1">
            <w:t xml:space="preserve">Tier </w:t>
          </w:r>
          <w:r w:rsidR="00404C99">
            <w:t>2</w:t>
          </w:r>
          <w:r>
            <w:t xml:space="preserve"> SME applicants</w:t>
          </w:r>
        </w:p>
        <w:p w14:paraId="07D92FC4" w14:textId="3A494208" w:rsidR="00C234BA" w:rsidRPr="00C234BA" w:rsidRDefault="00C234BA" w:rsidP="00DC3C4F">
          <w:pPr>
            <w:rPr>
              <w:rFonts w:eastAsia="Verdana" w:cs="Verdana"/>
            </w:rPr>
          </w:pPr>
          <w:r w:rsidRPr="00C234BA">
            <w:t xml:space="preserve">This document is a sample </w:t>
          </w:r>
          <w:r w:rsidR="00F17404">
            <w:t>p</w:t>
          </w:r>
          <w:r w:rsidRPr="00C234BA">
            <w:t xml:space="preserve">lan to </w:t>
          </w:r>
          <w:r w:rsidR="00F17404">
            <w:t>m</w:t>
          </w:r>
          <w:r w:rsidRPr="00C234BA">
            <w:t xml:space="preserve">arket for </w:t>
          </w:r>
          <w:r w:rsidR="00F743B1">
            <w:t xml:space="preserve">Tier </w:t>
          </w:r>
          <w:r w:rsidR="00404C99">
            <w:t>2</w:t>
          </w:r>
          <w:r w:rsidR="00F275FB">
            <w:t xml:space="preserve">, </w:t>
          </w:r>
          <w:r w:rsidR="004C79D3">
            <w:t xml:space="preserve">which is </w:t>
          </w:r>
          <w:r w:rsidR="00F275FB">
            <w:t xml:space="preserve">based on </w:t>
          </w:r>
          <w:r w:rsidR="00821565" w:rsidRPr="00966879">
            <w:t>the export of tourism services</w:t>
          </w:r>
          <w:r w:rsidR="004C79D3">
            <w:t>. It</w:t>
          </w:r>
          <w:r w:rsidRPr="00C234BA">
            <w:t xml:space="preserve"> should only be used by EMDG applicants as a guide to the questions that will be asked on the application form. Its purpose is to provide applicants with a point of reference when framing their own export promotion strategy. </w:t>
          </w:r>
        </w:p>
        <w:p w14:paraId="320A1ABE" w14:textId="1C6FFD61" w:rsidR="00C234BA" w:rsidRDefault="00C234BA" w:rsidP="00C234BA">
          <w:r w:rsidRPr="00C234BA">
            <w:t xml:space="preserve">This </w:t>
          </w:r>
          <w:r w:rsidR="009103BC">
            <w:t>sample</w:t>
          </w:r>
          <w:r w:rsidR="009103BC" w:rsidRPr="00C234BA">
            <w:t xml:space="preserve"> </w:t>
          </w:r>
          <w:r w:rsidRPr="00C234BA">
            <w:t xml:space="preserve">contains information about a fictional company. Names, businesses, places and events are fictitious for the purpose of demonstrating how to complete a </w:t>
          </w:r>
          <w:r w:rsidR="009B05BB">
            <w:t>p</w:t>
          </w:r>
          <w:r w:rsidRPr="00C234BA">
            <w:t xml:space="preserve">lan to </w:t>
          </w:r>
          <w:r w:rsidR="009B05BB">
            <w:t>m</w:t>
          </w:r>
          <w:r w:rsidRPr="00C234BA">
            <w:t>arket. Any resemblance to actual companies, persons, or actual events is purely coincidental.</w:t>
          </w:r>
        </w:p>
        <w:p w14:paraId="3CF247CB" w14:textId="054DDA7C" w:rsidR="009B05BB" w:rsidRPr="00C234BA" w:rsidRDefault="009B05BB" w:rsidP="00C234BA">
          <w:r w:rsidRPr="00F43DB4">
            <w:t xml:space="preserve">Your </w:t>
          </w:r>
          <w:r>
            <w:t>p</w:t>
          </w:r>
          <w:r w:rsidRPr="00F43DB4">
            <w:t xml:space="preserve">lan to </w:t>
          </w:r>
          <w:r>
            <w:t>m</w:t>
          </w:r>
          <w:r w:rsidRPr="00F43DB4">
            <w:t xml:space="preserve">arket must be unique, high-quality and specific to your business and directly relate to your planned export promotional activities. To be considered high-quality all mandatory questions must be completed with sufficient detail. Austrade will use the </w:t>
          </w:r>
          <w:r>
            <w:t>p</w:t>
          </w:r>
          <w:r w:rsidRPr="00F43DB4">
            <w:t xml:space="preserve">lan to </w:t>
          </w:r>
          <w:r>
            <w:t>m</w:t>
          </w:r>
          <w:r w:rsidRPr="00F43DB4">
            <w:t>arket to determine your suitability for the tier you have applied for.</w:t>
          </w:r>
          <w:r w:rsidRPr="002C0C4C">
            <w:t xml:space="preserve"> </w:t>
          </w:r>
          <w:r>
            <w:rPr>
              <w:rStyle w:val="ui-provider"/>
            </w:rPr>
            <w:t>You cannot submit a plan to market that is copied from another business, another EMDG application or a generic marketing plan.</w:t>
          </w:r>
        </w:p>
        <w:p w14:paraId="48B0A8C4" w14:textId="4712A7F7" w:rsidR="00C234BA" w:rsidRPr="00C234BA" w:rsidRDefault="00C234BA" w:rsidP="00C234BA">
          <w:r w:rsidRPr="00C234BA">
            <w:t xml:space="preserve">Plan to </w:t>
          </w:r>
          <w:r w:rsidR="00F33B51">
            <w:t>m</w:t>
          </w:r>
          <w:r w:rsidRPr="00C234BA">
            <w:t>arket questions will form part of the online application form for EMDG Round 4. Some</w:t>
          </w:r>
          <w:r w:rsidR="002D7EB2">
            <w:t xml:space="preserve"> questions</w:t>
          </w:r>
          <w:r w:rsidR="00FE6998">
            <w:t xml:space="preserve"> allow for</w:t>
          </w:r>
          <w:r w:rsidRPr="00C234BA">
            <w:t xml:space="preserve"> an open-ended response, while other questions </w:t>
          </w:r>
          <w:r w:rsidR="002D7EB2">
            <w:t>have</w:t>
          </w:r>
          <w:r w:rsidRPr="00C234BA">
            <w:t xml:space="preserve"> a drop-down list </w:t>
          </w:r>
          <w:r w:rsidR="002D7EB2">
            <w:t>to choose from</w:t>
          </w:r>
          <w:r w:rsidRPr="00C234BA">
            <w:t xml:space="preserve">. Where questions have a drop-down list, the available responses are also </w:t>
          </w:r>
          <w:r w:rsidR="00F33B51">
            <w:t>shown in this sample plan.</w:t>
          </w:r>
        </w:p>
        <w:p w14:paraId="24CB3FE2" w14:textId="1AD16B15" w:rsidR="00C234BA" w:rsidRDefault="00374DA0" w:rsidP="00C234BA">
          <w:pPr>
            <w:rPr>
              <w:bCs/>
            </w:rPr>
          </w:pPr>
          <w:r>
            <w:t xml:space="preserve">You can find more information on a plan to market in the Grant </w:t>
          </w:r>
          <w:r w:rsidR="00C234BA" w:rsidRPr="00C234BA">
            <w:t>Guidelines</w:t>
          </w:r>
          <w:r>
            <w:t xml:space="preserve">. </w:t>
          </w:r>
          <w:r w:rsidR="00C234BA" w:rsidRPr="00C234BA">
            <w:t>Applicants are encouraged to review the questions in</w:t>
          </w:r>
          <w:r w:rsidR="00234F0D">
            <w:t xml:space="preserve"> this sample plan in</w:t>
          </w:r>
          <w:r w:rsidR="00C234BA" w:rsidRPr="00C234BA">
            <w:t xml:space="preserve"> advance and prepare responses which can be included in the application form when the portal opens.</w:t>
          </w:r>
        </w:p>
        <w:p w14:paraId="5E2125D4" w14:textId="77777777" w:rsidR="00200418" w:rsidRDefault="00200418" w:rsidP="00C234BA">
          <w:pPr>
            <w:pStyle w:val="Heading3"/>
          </w:pPr>
        </w:p>
        <w:p w14:paraId="17C6185C" w14:textId="77777777" w:rsidR="00200418" w:rsidRDefault="00200418" w:rsidP="00C234BA">
          <w:pPr>
            <w:pStyle w:val="Heading3"/>
          </w:pPr>
        </w:p>
        <w:p w14:paraId="565920D1" w14:textId="77777777" w:rsidR="0083451B" w:rsidRDefault="0083451B">
          <w:pPr>
            <w:spacing w:before="0" w:after="160" w:line="259" w:lineRule="auto"/>
            <w:rPr>
              <w:bCs/>
              <w:color w:val="300050" w:themeColor="text2"/>
              <w:sz w:val="28"/>
              <w:szCs w:val="32"/>
            </w:rPr>
          </w:pPr>
          <w:r>
            <w:br w:type="page"/>
          </w:r>
        </w:p>
        <w:p w14:paraId="0A62B562" w14:textId="185D8236" w:rsidR="00EC306F" w:rsidRDefault="00C234BA" w:rsidP="00C234BA">
          <w:pPr>
            <w:pStyle w:val="Heading3"/>
          </w:pPr>
          <w:r w:rsidRPr="00C234BA">
            <w:lastRenderedPageBreak/>
            <w:t>EMDG Rules</w:t>
          </w:r>
          <w:r w:rsidR="00FE6998">
            <w:t xml:space="preserve">, </w:t>
          </w:r>
          <w:r w:rsidR="009D42DB">
            <w:t>Section</w:t>
          </w:r>
          <w:r w:rsidRPr="00C234BA">
            <w:t xml:space="preserve"> </w:t>
          </w:r>
          <w:r w:rsidR="00C20FCD">
            <w:t>10</w:t>
          </w:r>
          <w:r w:rsidRPr="00C234BA">
            <w:t>: Plan to market eligible products</w:t>
          </w:r>
        </w:p>
        <w:p w14:paraId="1C54189C" w14:textId="2EA375BB" w:rsidR="00200418" w:rsidRPr="00200418" w:rsidRDefault="00363F0C" w:rsidP="00200418">
          <w:r>
            <w:rPr>
              <w:b/>
              <w:color w:val="300050"/>
            </w:rPr>
            <w:t>Mandatory</w:t>
          </w:r>
          <w:r w:rsidRPr="00902282">
            <w:rPr>
              <w:b/>
              <w:color w:val="300050"/>
            </w:rPr>
            <w:t xml:space="preserve"> </w:t>
          </w:r>
          <w:r w:rsidR="007A3FB9">
            <w:rPr>
              <w:b/>
              <w:color w:val="300050"/>
            </w:rPr>
            <w:t>q</w:t>
          </w:r>
          <w:r w:rsidRPr="00902282">
            <w:rPr>
              <w:b/>
              <w:color w:val="300050"/>
            </w:rPr>
            <w:t>uestions</w:t>
          </w: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5"/>
            <w:gridCol w:w="8790"/>
          </w:tblGrid>
          <w:tr w:rsidR="00C234BA" w:rsidRPr="000D6277" w14:paraId="0C4C986C" w14:textId="77777777" w:rsidTr="002C1F3A">
            <w:trPr>
              <w:trHeight w:val="300"/>
            </w:trPr>
            <w:tc>
              <w:tcPr>
                <w:tcW w:w="855" w:type="dxa"/>
                <w:shd w:val="clear" w:color="auto" w:fill="300050" w:themeFill="accent2"/>
                <w:hideMark/>
              </w:tcPr>
              <w:p w14:paraId="19E1D000" w14:textId="77777777" w:rsidR="00C234BA" w:rsidRPr="000D6277" w:rsidRDefault="00C234BA" w:rsidP="002C1F3A">
                <w:pPr>
                  <w:jc w:val="center"/>
                  <w:rPr>
                    <w:b/>
                    <w:bCs/>
                    <w:color w:val="FFFFFF" w:themeColor="background1"/>
                  </w:rPr>
                </w:pPr>
                <w:r w:rsidRPr="000D6277">
                  <w:rPr>
                    <w:b/>
                    <w:bCs/>
                    <w:color w:val="FFFFFF" w:themeColor="background1"/>
                  </w:rPr>
                  <w:t>Q</w:t>
                </w:r>
              </w:p>
            </w:tc>
            <w:tc>
              <w:tcPr>
                <w:tcW w:w="8790" w:type="dxa"/>
                <w:shd w:val="clear" w:color="auto" w:fill="300050" w:themeFill="accent2"/>
                <w:hideMark/>
              </w:tcPr>
              <w:p w14:paraId="06F551B7" w14:textId="77777777" w:rsidR="00C234BA" w:rsidRPr="000D6277" w:rsidRDefault="00C234BA" w:rsidP="002C1F3A">
                <w:pPr>
                  <w:ind w:firstLine="407"/>
                  <w:rPr>
                    <w:b/>
                    <w:bCs/>
                    <w:color w:val="FFFFFF" w:themeColor="background1"/>
                  </w:rPr>
                </w:pPr>
                <w:r w:rsidRPr="000D6277">
                  <w:rPr>
                    <w:b/>
                    <w:bCs/>
                    <w:color w:val="FFFFFF" w:themeColor="background1"/>
                  </w:rPr>
                  <w:t>Question and response </w:t>
                </w:r>
              </w:p>
            </w:tc>
          </w:tr>
          <w:tr w:rsidR="00C234BA" w:rsidRPr="000D6277" w14:paraId="72FEB60C" w14:textId="77777777" w:rsidTr="002C1F3A">
            <w:trPr>
              <w:trHeight w:val="300"/>
            </w:trPr>
            <w:tc>
              <w:tcPr>
                <w:tcW w:w="855" w:type="dxa"/>
                <w:shd w:val="clear" w:color="auto" w:fill="F9EEFB"/>
              </w:tcPr>
              <w:p w14:paraId="1CEF304A" w14:textId="66DA72D9" w:rsidR="00C234BA" w:rsidRPr="000D6277" w:rsidRDefault="00690FE8" w:rsidP="00DD1B07">
                <w:pPr>
                  <w:spacing w:before="120" w:after="120"/>
                  <w:jc w:val="center"/>
                  <w:rPr>
                    <w:b/>
                    <w:bCs/>
                  </w:rPr>
                </w:pPr>
                <w:r>
                  <w:rPr>
                    <w:b/>
                    <w:bCs/>
                  </w:rPr>
                  <w:t>1</w:t>
                </w:r>
              </w:p>
            </w:tc>
            <w:tc>
              <w:tcPr>
                <w:tcW w:w="8790" w:type="dxa"/>
                <w:shd w:val="clear" w:color="auto" w:fill="auto"/>
              </w:tcPr>
              <w:p w14:paraId="6090880E" w14:textId="7EA56797" w:rsidR="00A94F27" w:rsidRDefault="001A5F25" w:rsidP="00A94F27">
                <w:pPr>
                  <w:spacing w:before="120" w:after="120"/>
                  <w:ind w:left="284" w:right="284"/>
                  <w:rPr>
                    <w:b/>
                    <w:bCs/>
                  </w:rPr>
                </w:pPr>
                <w:r>
                  <w:rPr>
                    <w:b/>
                    <w:bCs/>
                  </w:rPr>
                  <w:t>D</w:t>
                </w:r>
                <w:r w:rsidR="00A94F27" w:rsidRPr="00941531">
                  <w:rPr>
                    <w:b/>
                    <w:bCs/>
                  </w:rPr>
                  <w:t xml:space="preserve">escribe the </w:t>
                </w:r>
                <w:r w:rsidR="00A94F27" w:rsidRPr="000A0486">
                  <w:rPr>
                    <w:b/>
                    <w:bCs/>
                  </w:rPr>
                  <w:t>export promotion</w:t>
                </w:r>
                <w:r w:rsidR="003914C3" w:rsidRPr="000A0486">
                  <w:rPr>
                    <w:b/>
                    <w:bCs/>
                  </w:rPr>
                  <w:t>al</w:t>
                </w:r>
                <w:r w:rsidR="00A94F27" w:rsidRPr="000A0486">
                  <w:rPr>
                    <w:b/>
                    <w:bCs/>
                  </w:rPr>
                  <w:t xml:space="preserve"> activities</w:t>
                </w:r>
                <w:r w:rsidR="00A94F27" w:rsidRPr="00941531">
                  <w:rPr>
                    <w:b/>
                    <w:bCs/>
                  </w:rPr>
                  <w:t xml:space="preserve"> that you </w:t>
                </w:r>
                <w:r w:rsidR="0079301D">
                  <w:rPr>
                    <w:b/>
                    <w:bCs/>
                  </w:rPr>
                  <w:t>have</w:t>
                </w:r>
                <w:r w:rsidR="00A94F27" w:rsidRPr="00941531">
                  <w:rPr>
                    <w:b/>
                    <w:bCs/>
                  </w:rPr>
                  <w:t xml:space="preserve"> undertake</w:t>
                </w:r>
                <w:r w:rsidR="0079301D">
                  <w:rPr>
                    <w:b/>
                    <w:bCs/>
                  </w:rPr>
                  <w:t>n for the past 2 years</w:t>
                </w:r>
                <w:r w:rsidR="00A94F27" w:rsidRPr="00941531">
                  <w:rPr>
                    <w:b/>
                    <w:bCs/>
                  </w:rPr>
                  <w:t>.</w:t>
                </w:r>
              </w:p>
              <w:p w14:paraId="63DC3709" w14:textId="031405D2" w:rsidR="00B324D0" w:rsidRDefault="00BC4B9C" w:rsidP="00B324D0">
                <w:pPr>
                  <w:autoSpaceDE w:val="0"/>
                  <w:autoSpaceDN w:val="0"/>
                  <w:adjustRightInd w:val="0"/>
                  <w:spacing w:before="120" w:after="120"/>
                  <w:ind w:left="284" w:right="284"/>
                  <w:rPr>
                    <w:rFonts w:cs="Verdana"/>
                    <w:color w:val="002060"/>
                  </w:rPr>
                </w:pPr>
                <w:r>
                  <w:rPr>
                    <w:rFonts w:cs="Verdana"/>
                    <w:color w:val="002060"/>
                  </w:rPr>
                  <w:t xml:space="preserve">Escape Tours’ own in-house team of marketers runs </w:t>
                </w:r>
                <w:r w:rsidRPr="001B0BF0">
                  <w:rPr>
                    <w:rFonts w:cs="Verdana"/>
                    <w:color w:val="002060"/>
                  </w:rPr>
                  <w:t>paid, targeted advertising campaigns</w:t>
                </w:r>
                <w:r w:rsidR="005D13E8" w:rsidRPr="00E9116C">
                  <w:rPr>
                    <w:rFonts w:cs="Verdana"/>
                    <w:color w:val="002060"/>
                  </w:rPr>
                  <w:t xml:space="preserve"> on</w:t>
                </w:r>
                <w:r w:rsidRPr="001B0BF0">
                  <w:rPr>
                    <w:rFonts w:cs="Verdana"/>
                    <w:color w:val="002060"/>
                  </w:rPr>
                  <w:t xml:space="preserve"> </w:t>
                </w:r>
                <w:r w:rsidR="006E0659" w:rsidRPr="00E9116C">
                  <w:rPr>
                    <w:rFonts w:cs="Verdana"/>
                    <w:color w:val="002060"/>
                  </w:rPr>
                  <w:t>Instagram and</w:t>
                </w:r>
                <w:r w:rsidR="005D13E8" w:rsidRPr="00E9116C">
                  <w:rPr>
                    <w:rFonts w:cs="Verdana"/>
                    <w:color w:val="002060"/>
                  </w:rPr>
                  <w:t xml:space="preserve"> Facebook in India</w:t>
                </w:r>
                <w:r w:rsidRPr="001B0BF0">
                  <w:rPr>
                    <w:rFonts w:cs="Verdana"/>
                    <w:color w:val="002060"/>
                  </w:rPr>
                  <w:t>,</w:t>
                </w:r>
                <w:r>
                  <w:rPr>
                    <w:rFonts w:cs="Verdana"/>
                    <w:color w:val="002060"/>
                  </w:rPr>
                  <w:t xml:space="preserve"> and on Instagram</w:t>
                </w:r>
                <w:r w:rsidR="0062285B">
                  <w:rPr>
                    <w:rFonts w:cs="Verdana"/>
                    <w:color w:val="002060"/>
                  </w:rPr>
                  <w:t>, Facebook</w:t>
                </w:r>
                <w:r>
                  <w:rPr>
                    <w:rFonts w:cs="Verdana"/>
                    <w:color w:val="002060"/>
                  </w:rPr>
                  <w:t xml:space="preserve"> and TikTok in Singapore. This is to attract and engage with prospective </w:t>
                </w:r>
                <w:r w:rsidR="005D13E8" w:rsidRPr="00E9116C">
                  <w:rPr>
                    <w:rFonts w:cs="Verdana"/>
                    <w:color w:val="002060"/>
                  </w:rPr>
                  <w:t>Indian</w:t>
                </w:r>
                <w:r>
                  <w:rPr>
                    <w:rFonts w:cs="Verdana"/>
                    <w:color w:val="002060"/>
                  </w:rPr>
                  <w:t xml:space="preserve"> and Singaporean customers, and to build its brand awareness in these markets.</w:t>
                </w:r>
              </w:p>
              <w:p w14:paraId="54DC4D02" w14:textId="6D6A8567" w:rsidR="00BC4B9C" w:rsidRDefault="00BC4B9C" w:rsidP="00B324D0">
                <w:pPr>
                  <w:autoSpaceDE w:val="0"/>
                  <w:autoSpaceDN w:val="0"/>
                  <w:adjustRightInd w:val="0"/>
                  <w:spacing w:before="120" w:after="120"/>
                  <w:ind w:left="284" w:right="284"/>
                  <w:rPr>
                    <w:rFonts w:cs="Verdana"/>
                    <w:color w:val="002060"/>
                  </w:rPr>
                </w:pPr>
                <w:r>
                  <w:rPr>
                    <w:rFonts w:cs="Verdana"/>
                    <w:color w:val="002060"/>
                  </w:rPr>
                  <w:t xml:space="preserve">Additionally, the team also engages in SEO marketing to boost Escape Tours’ broad range of blog posts – </w:t>
                </w:r>
                <w:r w:rsidR="007F67B2">
                  <w:rPr>
                    <w:rFonts w:cs="Verdana"/>
                    <w:color w:val="002060"/>
                  </w:rPr>
                  <w:t>across</w:t>
                </w:r>
                <w:r>
                  <w:rPr>
                    <w:rFonts w:cs="Verdana"/>
                    <w:color w:val="002060"/>
                  </w:rPr>
                  <w:t xml:space="preserve"> Google in</w:t>
                </w:r>
                <w:r w:rsidR="007F67B2">
                  <w:rPr>
                    <w:rFonts w:cs="Verdana"/>
                    <w:color w:val="002060"/>
                  </w:rPr>
                  <w:t xml:space="preserve"> both </w:t>
                </w:r>
                <w:r w:rsidR="00001D56">
                  <w:rPr>
                    <w:rFonts w:cs="Verdana"/>
                    <w:color w:val="002060"/>
                  </w:rPr>
                  <w:t>the Indian and</w:t>
                </w:r>
                <w:r>
                  <w:rPr>
                    <w:rFonts w:cs="Verdana"/>
                    <w:color w:val="002060"/>
                  </w:rPr>
                  <w:t xml:space="preserve"> Singapore </w:t>
                </w:r>
                <w:r w:rsidR="00001D56">
                  <w:rPr>
                    <w:rFonts w:cs="Verdana"/>
                    <w:color w:val="002060"/>
                  </w:rPr>
                  <w:t>markets.</w:t>
                </w:r>
              </w:p>
              <w:p w14:paraId="22832A0F" w14:textId="4417E3F3" w:rsidR="00BC4B9C" w:rsidRDefault="00BC4B9C" w:rsidP="00B324D0">
                <w:pPr>
                  <w:autoSpaceDE w:val="0"/>
                  <w:autoSpaceDN w:val="0"/>
                  <w:adjustRightInd w:val="0"/>
                  <w:spacing w:before="120" w:after="120"/>
                  <w:ind w:left="284" w:right="284"/>
                  <w:rPr>
                    <w:rFonts w:cs="Verdana"/>
                    <w:color w:val="002060"/>
                  </w:rPr>
                </w:pPr>
                <w:r>
                  <w:rPr>
                    <w:rFonts w:cs="Verdana"/>
                    <w:color w:val="002060"/>
                  </w:rPr>
                  <w:t xml:space="preserve">Escape Tours currently partners with </w:t>
                </w:r>
                <w:r w:rsidR="002625B0">
                  <w:rPr>
                    <w:rFonts w:cs="Verdana"/>
                    <w:color w:val="002060"/>
                  </w:rPr>
                  <w:t>Expedia and the South Australian Tourism Commission (SATC)</w:t>
                </w:r>
                <w:r>
                  <w:rPr>
                    <w:rFonts w:cs="Verdana"/>
                    <w:color w:val="002060"/>
                  </w:rPr>
                  <w:t xml:space="preserve"> to </w:t>
                </w:r>
                <w:r w:rsidR="002625B0">
                  <w:rPr>
                    <w:rFonts w:cs="Verdana"/>
                    <w:color w:val="002060"/>
                  </w:rPr>
                  <w:t>appear i</w:t>
                </w:r>
                <w:r w:rsidR="00F6778D">
                  <w:rPr>
                    <w:rFonts w:cs="Verdana"/>
                    <w:color w:val="002060"/>
                  </w:rPr>
                  <w:t>n a</w:t>
                </w:r>
                <w:r w:rsidR="000643B6">
                  <w:rPr>
                    <w:rFonts w:cs="Verdana"/>
                    <w:color w:val="002060"/>
                  </w:rPr>
                  <w:t>n</w:t>
                </w:r>
                <w:r w:rsidR="00F6778D">
                  <w:rPr>
                    <w:rFonts w:cs="Verdana"/>
                    <w:color w:val="002060"/>
                  </w:rPr>
                  <w:t xml:space="preserve"> </w:t>
                </w:r>
                <w:r w:rsidR="00B63011">
                  <w:rPr>
                    <w:rFonts w:cs="Verdana"/>
                    <w:color w:val="002060"/>
                  </w:rPr>
                  <w:t>India-</w:t>
                </w:r>
                <w:r w:rsidR="00F6778D">
                  <w:rPr>
                    <w:rFonts w:cs="Verdana"/>
                    <w:color w:val="002060"/>
                  </w:rPr>
                  <w:t>focused tourism campaign.</w:t>
                </w:r>
              </w:p>
              <w:p w14:paraId="15623101" w14:textId="23E352FD" w:rsidR="00C234BA" w:rsidRPr="00B324D0" w:rsidRDefault="00BC4B9C" w:rsidP="00B324D0">
                <w:pPr>
                  <w:autoSpaceDE w:val="0"/>
                  <w:autoSpaceDN w:val="0"/>
                  <w:adjustRightInd w:val="0"/>
                  <w:spacing w:before="120" w:after="120"/>
                  <w:ind w:left="284" w:right="284"/>
                  <w:rPr>
                    <w:rFonts w:ascii="Calibri" w:hAnsi="Calibri" w:cs="Calibri"/>
                    <w:color w:val="auto"/>
                    <w:sz w:val="22"/>
                    <w:szCs w:val="22"/>
                    <w:lang w:val="en"/>
                  </w:rPr>
                </w:pPr>
                <w:r>
                  <w:rPr>
                    <w:rFonts w:cs="Verdana"/>
                    <w:color w:val="002060"/>
                  </w:rPr>
                  <w:t xml:space="preserve">In the 2023-24 and 2024-25 financial years, Escape Tours has participated in a range of Asia-specific travel trade shows, establishing a substantial presence via </w:t>
                </w:r>
                <w:r w:rsidR="00BC4A76">
                  <w:rPr>
                    <w:rFonts w:cs="Verdana"/>
                    <w:color w:val="002060"/>
                  </w:rPr>
                  <w:t>this B2B engagement</w:t>
                </w:r>
                <w:r>
                  <w:rPr>
                    <w:rFonts w:cs="Verdana"/>
                    <w:color w:val="002060"/>
                  </w:rPr>
                  <w:t>, and distributi</w:t>
                </w:r>
                <w:r w:rsidR="00776514">
                  <w:rPr>
                    <w:rFonts w:cs="Verdana"/>
                    <w:color w:val="002060"/>
                  </w:rPr>
                  <w:t>on of</w:t>
                </w:r>
                <w:r>
                  <w:rPr>
                    <w:rFonts w:cs="Verdana"/>
                    <w:color w:val="002060"/>
                  </w:rPr>
                  <w:t xml:space="preserve"> printed brochures and merchandise.</w:t>
                </w:r>
              </w:p>
            </w:tc>
          </w:tr>
          <w:tr w:rsidR="00D8263C" w:rsidRPr="000D6277" w14:paraId="261A017D" w14:textId="77777777" w:rsidTr="002C1F3A">
            <w:trPr>
              <w:trHeight w:val="300"/>
            </w:trPr>
            <w:tc>
              <w:tcPr>
                <w:tcW w:w="855" w:type="dxa"/>
                <w:shd w:val="clear" w:color="auto" w:fill="F9EEFB"/>
              </w:tcPr>
              <w:p w14:paraId="16806386" w14:textId="4342B7E8" w:rsidR="00D8263C" w:rsidRDefault="00D8263C" w:rsidP="00DD1B07">
                <w:pPr>
                  <w:spacing w:before="120" w:after="120"/>
                  <w:jc w:val="center"/>
                  <w:rPr>
                    <w:b/>
                    <w:bCs/>
                  </w:rPr>
                </w:pPr>
                <w:r>
                  <w:rPr>
                    <w:b/>
                    <w:bCs/>
                  </w:rPr>
                  <w:t>2</w:t>
                </w:r>
              </w:p>
            </w:tc>
            <w:tc>
              <w:tcPr>
                <w:tcW w:w="8790" w:type="dxa"/>
                <w:shd w:val="clear" w:color="auto" w:fill="auto"/>
              </w:tcPr>
              <w:p w14:paraId="56AC4ECA" w14:textId="6CC00AFA" w:rsidR="001045E1" w:rsidRDefault="001045E1" w:rsidP="00EA3C5D">
                <w:pPr>
                  <w:autoSpaceDE w:val="0"/>
                  <w:autoSpaceDN w:val="0"/>
                  <w:adjustRightInd w:val="0"/>
                  <w:spacing w:before="120" w:after="120"/>
                  <w:ind w:left="284" w:right="284"/>
                  <w:rPr>
                    <w:rFonts w:cs="Verdana"/>
                    <w:color w:val="002060"/>
                  </w:rPr>
                </w:pPr>
                <w:r>
                  <w:rPr>
                    <w:rFonts w:cs="Verdana"/>
                    <w:b/>
                    <w:bCs/>
                    <w:color w:val="auto"/>
                  </w:rPr>
                  <w:t xml:space="preserve">What was </w:t>
                </w:r>
                <w:r w:rsidR="003914C3">
                  <w:rPr>
                    <w:rFonts w:cs="Verdana"/>
                    <w:b/>
                    <w:bCs/>
                    <w:color w:val="auto"/>
                  </w:rPr>
                  <w:t>the value</w:t>
                </w:r>
                <w:r w:rsidR="00A81BBD">
                  <w:rPr>
                    <w:rFonts w:cs="Verdana"/>
                    <w:b/>
                    <w:bCs/>
                    <w:color w:val="auto"/>
                  </w:rPr>
                  <w:t xml:space="preserve"> (full cost)</w:t>
                </w:r>
                <w:r w:rsidR="003914C3">
                  <w:rPr>
                    <w:rFonts w:cs="Verdana"/>
                    <w:b/>
                    <w:bCs/>
                    <w:color w:val="auto"/>
                  </w:rPr>
                  <w:t xml:space="preserve"> of </w:t>
                </w:r>
                <w:r>
                  <w:rPr>
                    <w:rFonts w:cs="Verdana"/>
                    <w:b/>
                    <w:bCs/>
                    <w:color w:val="auto"/>
                  </w:rPr>
                  <w:t xml:space="preserve">your export promotional activity expenditure on eligible products in the previous financial year? </w:t>
                </w:r>
                <w:r w:rsidR="008E33DD" w:rsidRPr="008E33DD">
                  <w:rPr>
                    <w:rFonts w:cs="Verdana"/>
                    <w:i/>
                    <w:iCs/>
                    <w:color w:val="auto"/>
                  </w:rPr>
                  <w:t>P</w:t>
                </w:r>
                <w:r w:rsidRPr="008E33DD">
                  <w:rPr>
                    <w:rFonts w:cs="Verdana"/>
                    <w:i/>
                    <w:iCs/>
                    <w:color w:val="auto"/>
                  </w:rPr>
                  <w:t>rovide</w:t>
                </w:r>
                <w:r w:rsidRPr="008E33DD">
                  <w:rPr>
                    <w:rFonts w:cs="Verdana"/>
                    <w:i/>
                    <w:color w:val="auto"/>
                  </w:rPr>
                  <w:t xml:space="preserve"> details</w:t>
                </w:r>
                <w:r w:rsidR="003914C3" w:rsidRPr="008E33DD">
                  <w:rPr>
                    <w:rFonts w:cs="Verdana"/>
                    <w:i/>
                    <w:color w:val="auto"/>
                  </w:rPr>
                  <w:t xml:space="preserve"> of value and </w:t>
                </w:r>
                <w:r w:rsidR="00D545CF" w:rsidRPr="008E33DD">
                  <w:rPr>
                    <w:rFonts w:cs="Verdana"/>
                    <w:i/>
                    <w:color w:val="auto"/>
                  </w:rPr>
                  <w:t xml:space="preserve">a </w:t>
                </w:r>
                <w:r w:rsidR="003914C3" w:rsidRPr="008E33DD">
                  <w:rPr>
                    <w:rFonts w:cs="Verdana"/>
                    <w:i/>
                    <w:color w:val="auto"/>
                  </w:rPr>
                  <w:t>description of promotional activity</w:t>
                </w:r>
                <w:r w:rsidR="008E33DD">
                  <w:rPr>
                    <w:rFonts w:cs="Verdana"/>
                    <w:i/>
                    <w:iCs/>
                    <w:color w:val="auto"/>
                  </w:rPr>
                  <w:t>.</w:t>
                </w:r>
                <w:r w:rsidRPr="008E33DD">
                  <w:rPr>
                    <w:rFonts w:cs="Verdana"/>
                    <w:i/>
                    <w:color w:val="auto"/>
                  </w:rPr>
                  <w:br/>
                </w:r>
                <w:r>
                  <w:rPr>
                    <w:rFonts w:cs="Verdana"/>
                    <w:color w:val="auto"/>
                  </w:rPr>
                  <w:br/>
                </w:r>
                <w:r>
                  <w:rPr>
                    <w:rFonts w:cs="Verdana"/>
                    <w:color w:val="002060"/>
                  </w:rPr>
                  <w:t>The following list is a breakdown of Escape Tours’ export promotional activity expenditure in the 2023-24 financial year</w:t>
                </w:r>
                <w:r w:rsidR="00574AF5">
                  <w:rPr>
                    <w:rFonts w:cs="Verdana"/>
                    <w:color w:val="002060"/>
                  </w:rPr>
                  <w:t>:</w:t>
                </w:r>
              </w:p>
              <w:p w14:paraId="2B576D6E" w14:textId="77777777" w:rsidR="001045E1" w:rsidRPr="00EA3C5D" w:rsidRDefault="001045E1" w:rsidP="00EA3C5D">
                <w:pPr>
                  <w:pStyle w:val="ListParagraph"/>
                  <w:numPr>
                    <w:ilvl w:val="0"/>
                    <w:numId w:val="20"/>
                  </w:numPr>
                  <w:autoSpaceDE w:val="0"/>
                  <w:autoSpaceDN w:val="0"/>
                  <w:adjustRightInd w:val="0"/>
                  <w:spacing w:before="120" w:after="120"/>
                  <w:ind w:right="284"/>
                  <w:rPr>
                    <w:rFonts w:cs="Verdana"/>
                    <w:color w:val="002060"/>
                  </w:rPr>
                </w:pPr>
                <w:r w:rsidRPr="00EA3C5D">
                  <w:rPr>
                    <w:rFonts w:cs="Verdana"/>
                    <w:color w:val="002060"/>
                  </w:rPr>
                  <w:t>Short trips to a foreign country - $20,000</w:t>
                </w:r>
              </w:p>
              <w:p w14:paraId="540DEAD4" w14:textId="77777777" w:rsidR="001045E1" w:rsidRPr="00EA3C5D" w:rsidRDefault="001045E1" w:rsidP="00EA3C5D">
                <w:pPr>
                  <w:pStyle w:val="ListParagraph"/>
                  <w:numPr>
                    <w:ilvl w:val="0"/>
                    <w:numId w:val="20"/>
                  </w:numPr>
                  <w:autoSpaceDE w:val="0"/>
                  <w:autoSpaceDN w:val="0"/>
                  <w:adjustRightInd w:val="0"/>
                  <w:spacing w:before="120" w:after="120"/>
                  <w:ind w:right="284"/>
                  <w:rPr>
                    <w:rFonts w:cs="Verdana"/>
                    <w:color w:val="002060"/>
                  </w:rPr>
                </w:pPr>
                <w:r w:rsidRPr="00EA3C5D">
                  <w:rPr>
                    <w:rFonts w:cs="Verdana"/>
                    <w:color w:val="002060"/>
                  </w:rPr>
                  <w:t>Consultants - $35,000</w:t>
                </w:r>
              </w:p>
              <w:p w14:paraId="34F6A700" w14:textId="77777777" w:rsidR="001045E1" w:rsidRPr="00EA3C5D" w:rsidRDefault="001045E1" w:rsidP="00EA3C5D">
                <w:pPr>
                  <w:pStyle w:val="ListParagraph"/>
                  <w:numPr>
                    <w:ilvl w:val="0"/>
                    <w:numId w:val="20"/>
                  </w:numPr>
                  <w:autoSpaceDE w:val="0"/>
                  <w:autoSpaceDN w:val="0"/>
                  <w:adjustRightInd w:val="0"/>
                  <w:spacing w:before="120" w:after="120"/>
                  <w:ind w:right="284"/>
                  <w:rPr>
                    <w:rFonts w:cs="Verdana"/>
                    <w:color w:val="002060"/>
                  </w:rPr>
                </w:pPr>
                <w:r w:rsidRPr="00EA3C5D">
                  <w:rPr>
                    <w:rFonts w:cs="Verdana"/>
                    <w:color w:val="002060"/>
                  </w:rPr>
                  <w:t>Promotional and advertising material - $80,000</w:t>
                </w:r>
              </w:p>
              <w:p w14:paraId="7571789F" w14:textId="77777777" w:rsidR="001045E1" w:rsidRPr="00EA3C5D" w:rsidRDefault="001045E1" w:rsidP="00EA3C5D">
                <w:pPr>
                  <w:pStyle w:val="ListParagraph"/>
                  <w:numPr>
                    <w:ilvl w:val="0"/>
                    <w:numId w:val="20"/>
                  </w:numPr>
                  <w:autoSpaceDE w:val="0"/>
                  <w:autoSpaceDN w:val="0"/>
                  <w:adjustRightInd w:val="0"/>
                  <w:spacing w:before="120" w:after="120"/>
                  <w:ind w:right="284"/>
                  <w:rPr>
                    <w:rFonts w:cs="Verdana"/>
                    <w:color w:val="002060"/>
                  </w:rPr>
                </w:pPr>
                <w:r w:rsidRPr="00EA3C5D">
                  <w:rPr>
                    <w:rFonts w:cs="Verdana"/>
                    <w:color w:val="002060"/>
                  </w:rPr>
                  <w:t>Intellectual Property rights - $4,000</w:t>
                </w:r>
              </w:p>
              <w:p w14:paraId="5676C96B" w14:textId="5AEB656F" w:rsidR="00D8263C" w:rsidRPr="00EA3C5D" w:rsidRDefault="001045E1" w:rsidP="00EA3C5D">
                <w:pPr>
                  <w:autoSpaceDE w:val="0"/>
                  <w:autoSpaceDN w:val="0"/>
                  <w:adjustRightInd w:val="0"/>
                  <w:spacing w:before="0" w:after="120"/>
                  <w:ind w:left="284" w:right="284"/>
                  <w:rPr>
                    <w:rFonts w:ascii="Calibri" w:hAnsi="Calibri" w:cs="Calibri"/>
                    <w:color w:val="auto"/>
                    <w:sz w:val="22"/>
                    <w:szCs w:val="22"/>
                    <w:lang w:val="en"/>
                  </w:rPr>
                </w:pPr>
                <w:r>
                  <w:rPr>
                    <w:rFonts w:cs="Verdana"/>
                    <w:color w:val="002060"/>
                  </w:rPr>
                  <w:t>Total Expenditure = $139,000</w:t>
                </w:r>
              </w:p>
            </w:tc>
          </w:tr>
          <w:tr w:rsidR="001A5F25" w:rsidRPr="000D6277" w14:paraId="53611E8E" w14:textId="77777777" w:rsidTr="002C1F3A">
            <w:trPr>
              <w:trHeight w:val="300"/>
            </w:trPr>
            <w:tc>
              <w:tcPr>
                <w:tcW w:w="855" w:type="dxa"/>
                <w:shd w:val="clear" w:color="auto" w:fill="F9EEFB"/>
              </w:tcPr>
              <w:p w14:paraId="54047AFD" w14:textId="089BCD8B" w:rsidR="001A5F25" w:rsidRDefault="00B734D2" w:rsidP="00DD1B07">
                <w:pPr>
                  <w:spacing w:before="120" w:after="120"/>
                  <w:jc w:val="center"/>
                  <w:rPr>
                    <w:b/>
                    <w:bCs/>
                  </w:rPr>
                </w:pPr>
                <w:r>
                  <w:rPr>
                    <w:b/>
                    <w:bCs/>
                  </w:rPr>
                  <w:t>3</w:t>
                </w:r>
              </w:p>
            </w:tc>
            <w:tc>
              <w:tcPr>
                <w:tcW w:w="8790" w:type="dxa"/>
                <w:shd w:val="clear" w:color="auto" w:fill="auto"/>
              </w:tcPr>
              <w:p w14:paraId="409E1109" w14:textId="77777777" w:rsidR="001A5F25" w:rsidRDefault="00E554BB" w:rsidP="00EA3C5D">
                <w:pPr>
                  <w:autoSpaceDE w:val="0"/>
                  <w:autoSpaceDN w:val="0"/>
                  <w:adjustRightInd w:val="0"/>
                  <w:spacing w:before="120" w:after="120"/>
                  <w:ind w:left="284" w:right="284"/>
                  <w:rPr>
                    <w:rFonts w:cs="Verdana"/>
                    <w:b/>
                    <w:bCs/>
                    <w:color w:val="auto"/>
                  </w:rPr>
                </w:pPr>
                <w:r w:rsidRPr="003E2659">
                  <w:rPr>
                    <w:rFonts w:cs="Verdana"/>
                    <w:b/>
                    <w:bCs/>
                    <w:color w:val="auto"/>
                  </w:rPr>
                  <w:t>Describe the export promotional activities that you plan to undertake to promote your eligible products in 2025-26 and 2026-27</w:t>
                </w:r>
                <w:r w:rsidR="006724B6">
                  <w:rPr>
                    <w:rFonts w:cs="Verdana"/>
                    <w:b/>
                    <w:bCs/>
                    <w:color w:val="auto"/>
                  </w:rPr>
                  <w:t>.</w:t>
                </w:r>
              </w:p>
              <w:p w14:paraId="451C2B3F" w14:textId="77777777" w:rsidR="00E12602" w:rsidRDefault="00E12602" w:rsidP="003E2659">
                <w:pPr>
                  <w:pStyle w:val="ListParagraph"/>
                  <w:autoSpaceDE w:val="0"/>
                  <w:autoSpaceDN w:val="0"/>
                  <w:adjustRightInd w:val="0"/>
                  <w:spacing w:before="120" w:after="120"/>
                  <w:ind w:left="284" w:right="284"/>
                  <w:contextualSpacing w:val="0"/>
                  <w:rPr>
                    <w:rFonts w:cs="Verdana"/>
                    <w:color w:val="002060"/>
                  </w:rPr>
                </w:pPr>
                <w:r>
                  <w:rPr>
                    <w:rFonts w:cs="Verdana"/>
                    <w:color w:val="002060"/>
                  </w:rPr>
                  <w:t>Escape Tours plans to grow its export market by using a range of different methods of promotion and marketing. Of these expenses, a proportion will be EMDG eligible expenditure. These methods include:</w:t>
                </w:r>
              </w:p>
              <w:p w14:paraId="64B3E561" w14:textId="77777777" w:rsidR="00E12602" w:rsidRDefault="00E12602" w:rsidP="003E2659">
                <w:pPr>
                  <w:autoSpaceDE w:val="0"/>
                  <w:autoSpaceDN w:val="0"/>
                  <w:adjustRightInd w:val="0"/>
                  <w:spacing w:before="0" w:after="120"/>
                  <w:ind w:left="284" w:right="284"/>
                  <w:rPr>
                    <w:rFonts w:cs="Verdana"/>
                    <w:color w:val="002060"/>
                  </w:rPr>
                </w:pPr>
                <w:r w:rsidRPr="00024A62">
                  <w:rPr>
                    <w:rFonts w:cs="Verdana"/>
                    <w:color w:val="002060"/>
                  </w:rPr>
                  <w:t xml:space="preserve">Consultants: </w:t>
                </w:r>
              </w:p>
              <w:p w14:paraId="64739DBE" w14:textId="77777777" w:rsidR="00E12602" w:rsidRPr="00DF0E42" w:rsidRDefault="00E12602" w:rsidP="003E2659">
                <w:pPr>
                  <w:pStyle w:val="ListParagraph"/>
                  <w:numPr>
                    <w:ilvl w:val="0"/>
                    <w:numId w:val="32"/>
                  </w:numPr>
                  <w:autoSpaceDE w:val="0"/>
                  <w:autoSpaceDN w:val="0"/>
                  <w:adjustRightInd w:val="0"/>
                  <w:spacing w:before="120" w:after="120"/>
                  <w:ind w:left="723" w:right="284"/>
                  <w:rPr>
                    <w:rFonts w:cs="Verdana"/>
                    <w:color w:val="002060"/>
                  </w:rPr>
                </w:pPr>
                <w:r w:rsidRPr="00DF0E42">
                  <w:rPr>
                    <w:rFonts w:cs="Verdana"/>
                    <w:color w:val="002060"/>
                  </w:rPr>
                  <w:t xml:space="preserve">Escape Tours will engage a marketing consultant to conduct search engine optimisation and digital advertising which will enable greater reach in both the </w:t>
                </w:r>
                <w:r>
                  <w:rPr>
                    <w:rFonts w:cs="Verdana"/>
                    <w:color w:val="002060"/>
                  </w:rPr>
                  <w:t xml:space="preserve">Indian </w:t>
                </w:r>
                <w:r w:rsidRPr="00DF0E42">
                  <w:rPr>
                    <w:rFonts w:cs="Verdana"/>
                    <w:color w:val="002060"/>
                  </w:rPr>
                  <w:t xml:space="preserve">and Singaporean markets. A consultant will also provide Escape </w:t>
                </w:r>
                <w:r w:rsidRPr="00DF0E42">
                  <w:rPr>
                    <w:rFonts w:cs="Verdana"/>
                    <w:color w:val="002060"/>
                  </w:rPr>
                  <w:lastRenderedPageBreak/>
                  <w:t>Tours with ongoing market insights that will shape Escape’s strategy. Estimated cost of AUD 50,000 per financial year.</w:t>
                </w:r>
              </w:p>
              <w:p w14:paraId="42776441" w14:textId="77777777" w:rsidR="00E12602" w:rsidRDefault="00E12602" w:rsidP="003E2659">
                <w:pPr>
                  <w:autoSpaceDE w:val="0"/>
                  <w:autoSpaceDN w:val="0"/>
                  <w:adjustRightInd w:val="0"/>
                  <w:spacing w:before="0" w:after="120"/>
                  <w:ind w:left="284" w:right="284"/>
                  <w:rPr>
                    <w:rFonts w:cs="Verdana"/>
                    <w:color w:val="002060"/>
                  </w:rPr>
                </w:pPr>
                <w:r w:rsidRPr="00024A62">
                  <w:rPr>
                    <w:rFonts w:cs="Verdana"/>
                    <w:color w:val="002060"/>
                  </w:rPr>
                  <w:t xml:space="preserve">Promotional and Advertising Material: </w:t>
                </w:r>
              </w:p>
              <w:p w14:paraId="3CE02BBF" w14:textId="77777777" w:rsidR="009529AB" w:rsidRDefault="009529AB" w:rsidP="009529AB">
                <w:pPr>
                  <w:pStyle w:val="ListParagraph"/>
                  <w:numPr>
                    <w:ilvl w:val="0"/>
                    <w:numId w:val="32"/>
                  </w:numPr>
                  <w:autoSpaceDE w:val="0"/>
                  <w:autoSpaceDN w:val="0"/>
                  <w:adjustRightInd w:val="0"/>
                  <w:spacing w:before="120" w:after="120"/>
                  <w:ind w:left="720" w:right="284"/>
                  <w:rPr>
                    <w:rFonts w:cs="Verdana"/>
                    <w:color w:val="002060"/>
                  </w:rPr>
                </w:pPr>
                <w:r>
                  <w:rPr>
                    <w:rFonts w:cs="Verdana"/>
                    <w:color w:val="002060"/>
                  </w:rPr>
                  <w:t>Escape Tours plans to update its website for both markets – allowing it to display its packages in Indian Rupees and Singapore Dollars, launch market-specific promotions and deliver traffic from customers via Escape’s social media channels. Estimated cost of AUD 10,000 (first year) then AUD 5,000 (second year).</w:t>
                </w:r>
              </w:p>
              <w:p w14:paraId="3E0F2A26" w14:textId="0C60735D" w:rsidR="00E12602" w:rsidRDefault="00E12602" w:rsidP="003E2659">
                <w:pPr>
                  <w:pStyle w:val="ListParagraph"/>
                  <w:numPr>
                    <w:ilvl w:val="0"/>
                    <w:numId w:val="32"/>
                  </w:numPr>
                  <w:autoSpaceDE w:val="0"/>
                  <w:autoSpaceDN w:val="0"/>
                  <w:adjustRightInd w:val="0"/>
                  <w:spacing w:before="120" w:after="120"/>
                  <w:ind w:left="720" w:right="284"/>
                  <w:rPr>
                    <w:rFonts w:cs="Verdana"/>
                    <w:color w:val="002060"/>
                  </w:rPr>
                </w:pPr>
                <w:r>
                  <w:rPr>
                    <w:rFonts w:cs="Verdana"/>
                    <w:color w:val="002060"/>
                  </w:rPr>
                  <w:t xml:space="preserve">Escape Tours will use </w:t>
                </w:r>
                <w:proofErr w:type="spellStart"/>
                <w:r w:rsidR="00822FF6">
                  <w:rPr>
                    <w:rFonts w:cs="Verdana"/>
                    <w:color w:val="002060"/>
                  </w:rPr>
                  <w:t>Whatsapp</w:t>
                </w:r>
                <w:proofErr w:type="spellEnd"/>
                <w:r w:rsidR="00C30F9F">
                  <w:rPr>
                    <w:rFonts w:cs="Verdana"/>
                    <w:color w:val="002060"/>
                  </w:rPr>
                  <w:t xml:space="preserve"> channel</w:t>
                </w:r>
                <w:r>
                  <w:rPr>
                    <w:rFonts w:cs="Verdana"/>
                    <w:color w:val="002060"/>
                  </w:rPr>
                  <w:t xml:space="preserve"> campaigns to reach its existing and growing customer base. Through </w:t>
                </w:r>
                <w:proofErr w:type="spellStart"/>
                <w:r w:rsidR="00A66D3F">
                  <w:rPr>
                    <w:rFonts w:cs="Verdana"/>
                    <w:color w:val="002060"/>
                  </w:rPr>
                  <w:t>Whatsapp</w:t>
                </w:r>
                <w:proofErr w:type="spellEnd"/>
                <w:r>
                  <w:rPr>
                    <w:rFonts w:cs="Verdana"/>
                    <w:color w:val="002060"/>
                  </w:rPr>
                  <w:t>, Escape</w:t>
                </w:r>
                <w:r w:rsidR="0066605F">
                  <w:rPr>
                    <w:rFonts w:cs="Verdana"/>
                    <w:color w:val="002060"/>
                  </w:rPr>
                  <w:t xml:space="preserve"> Tours</w:t>
                </w:r>
                <w:r>
                  <w:rPr>
                    <w:rFonts w:cs="Verdana"/>
                    <w:color w:val="002060"/>
                  </w:rPr>
                  <w:t xml:space="preserve"> will issue promotional campaigns, and sales to its customer base.</w:t>
                </w:r>
              </w:p>
              <w:p w14:paraId="723D5252" w14:textId="1FC0706C" w:rsidR="00E12602" w:rsidRDefault="00E12602" w:rsidP="003E2659">
                <w:pPr>
                  <w:pStyle w:val="ListParagraph"/>
                  <w:numPr>
                    <w:ilvl w:val="0"/>
                    <w:numId w:val="32"/>
                  </w:numPr>
                  <w:autoSpaceDE w:val="0"/>
                  <w:autoSpaceDN w:val="0"/>
                  <w:adjustRightInd w:val="0"/>
                  <w:spacing w:before="120" w:after="120"/>
                  <w:ind w:left="720" w:right="284"/>
                  <w:rPr>
                    <w:rFonts w:cs="Verdana"/>
                    <w:color w:val="002060"/>
                  </w:rPr>
                </w:pPr>
                <w:r>
                  <w:rPr>
                    <w:rFonts w:cs="Verdana"/>
                    <w:color w:val="002060"/>
                  </w:rPr>
                  <w:t>Escape</w:t>
                </w:r>
                <w:r w:rsidR="0066605F">
                  <w:rPr>
                    <w:rFonts w:cs="Verdana"/>
                    <w:color w:val="002060"/>
                  </w:rPr>
                  <w:t xml:space="preserve"> Tours</w:t>
                </w:r>
                <w:r>
                  <w:rPr>
                    <w:rFonts w:cs="Verdana"/>
                    <w:color w:val="002060"/>
                  </w:rPr>
                  <w:t xml:space="preserve"> will also produce a broad range of promotional material for distribution at</w:t>
                </w:r>
                <w:r w:rsidR="0066605F">
                  <w:rPr>
                    <w:rFonts w:cs="Verdana"/>
                    <w:color w:val="002060"/>
                  </w:rPr>
                  <w:t xml:space="preserve"> B2B and consumer</w:t>
                </w:r>
                <w:r>
                  <w:rPr>
                    <w:rFonts w:cs="Verdana"/>
                    <w:color w:val="002060"/>
                  </w:rPr>
                  <w:t xml:space="preserve"> trade shows, including:</w:t>
                </w:r>
              </w:p>
              <w:p w14:paraId="358BFC04" w14:textId="349BA7DD" w:rsidR="00E12602" w:rsidRDefault="00E12602" w:rsidP="003E2659">
                <w:pPr>
                  <w:pStyle w:val="ListParagraph"/>
                  <w:numPr>
                    <w:ilvl w:val="1"/>
                    <w:numId w:val="32"/>
                  </w:numPr>
                  <w:autoSpaceDE w:val="0"/>
                  <w:autoSpaceDN w:val="0"/>
                  <w:adjustRightInd w:val="0"/>
                  <w:spacing w:before="120" w:after="120"/>
                  <w:ind w:left="1440" w:right="284"/>
                  <w:rPr>
                    <w:rFonts w:cs="Verdana"/>
                    <w:color w:val="002060"/>
                  </w:rPr>
                </w:pPr>
                <w:r>
                  <w:rPr>
                    <w:rFonts w:cs="Verdana"/>
                    <w:color w:val="002060"/>
                  </w:rPr>
                  <w:t>Printed brochures (in English</w:t>
                </w:r>
                <w:r w:rsidR="002A3A93">
                  <w:rPr>
                    <w:rFonts w:cs="Verdana"/>
                    <w:color w:val="002060"/>
                  </w:rPr>
                  <w:t>)</w:t>
                </w:r>
                <w:r>
                  <w:rPr>
                    <w:rFonts w:cs="Verdana"/>
                    <w:color w:val="002060"/>
                  </w:rPr>
                  <w:t xml:space="preserve"> – AUD 30,000</w:t>
                </w:r>
              </w:p>
              <w:p w14:paraId="564FF267" w14:textId="1D1BEB10" w:rsidR="00E12602" w:rsidRDefault="00E12602" w:rsidP="003E2659">
                <w:pPr>
                  <w:pStyle w:val="ListParagraph"/>
                  <w:numPr>
                    <w:ilvl w:val="1"/>
                    <w:numId w:val="32"/>
                  </w:numPr>
                  <w:autoSpaceDE w:val="0"/>
                  <w:autoSpaceDN w:val="0"/>
                  <w:adjustRightInd w:val="0"/>
                  <w:spacing w:before="120" w:after="120"/>
                  <w:ind w:left="1440" w:right="284"/>
                  <w:rPr>
                    <w:rFonts w:cs="Verdana"/>
                    <w:color w:val="002060"/>
                  </w:rPr>
                </w:pPr>
                <w:r>
                  <w:rPr>
                    <w:rFonts w:cs="Verdana"/>
                    <w:color w:val="002060"/>
                  </w:rPr>
                  <w:t>Promotional videos</w:t>
                </w:r>
                <w:r w:rsidR="002A3A93">
                  <w:rPr>
                    <w:rFonts w:cs="Verdana"/>
                    <w:color w:val="002060"/>
                  </w:rPr>
                  <w:t xml:space="preserve"> </w:t>
                </w:r>
                <w:r>
                  <w:rPr>
                    <w:rFonts w:cs="Verdana"/>
                    <w:color w:val="002060"/>
                  </w:rPr>
                  <w:t>– AUD 10,000</w:t>
                </w:r>
              </w:p>
              <w:p w14:paraId="54134829" w14:textId="77777777" w:rsidR="00E12602" w:rsidRDefault="00E12602" w:rsidP="003E2659">
                <w:pPr>
                  <w:pStyle w:val="ListParagraph"/>
                  <w:numPr>
                    <w:ilvl w:val="1"/>
                    <w:numId w:val="32"/>
                  </w:numPr>
                  <w:autoSpaceDE w:val="0"/>
                  <w:autoSpaceDN w:val="0"/>
                  <w:adjustRightInd w:val="0"/>
                  <w:spacing w:before="120" w:after="120"/>
                  <w:ind w:left="1440" w:right="284"/>
                  <w:rPr>
                    <w:rFonts w:cs="Verdana"/>
                    <w:color w:val="002060"/>
                  </w:rPr>
                </w:pPr>
                <w:r>
                  <w:rPr>
                    <w:rFonts w:cs="Verdana"/>
                    <w:color w:val="002060"/>
                  </w:rPr>
                  <w:t>Banners and Posters to support stalls at various trade shows – AUD 20,000</w:t>
                </w:r>
              </w:p>
              <w:p w14:paraId="02C43892" w14:textId="79121EE9" w:rsidR="00E12602" w:rsidRDefault="00E12602" w:rsidP="003E2659">
                <w:pPr>
                  <w:pStyle w:val="ListParagraph"/>
                  <w:numPr>
                    <w:ilvl w:val="1"/>
                    <w:numId w:val="32"/>
                  </w:numPr>
                  <w:autoSpaceDE w:val="0"/>
                  <w:autoSpaceDN w:val="0"/>
                  <w:adjustRightInd w:val="0"/>
                  <w:spacing w:before="120" w:after="120"/>
                  <w:ind w:left="1440" w:right="284"/>
                  <w:rPr>
                    <w:rFonts w:cs="Verdana"/>
                    <w:color w:val="002060"/>
                  </w:rPr>
                </w:pPr>
                <w:r>
                  <w:rPr>
                    <w:rFonts w:cs="Verdana"/>
                    <w:color w:val="002060"/>
                  </w:rPr>
                  <w:t>Promotional merchandise (caps, pens, drink bottles) – AUD 10,000</w:t>
                </w:r>
                <w:r w:rsidR="00F771C2">
                  <w:rPr>
                    <w:rFonts w:cs="Verdana"/>
                    <w:color w:val="002060"/>
                  </w:rPr>
                  <w:t>.</w:t>
                </w:r>
              </w:p>
              <w:p w14:paraId="6A2A3476" w14:textId="77777777" w:rsidR="00E12602" w:rsidRDefault="00E12602" w:rsidP="003E2659">
                <w:pPr>
                  <w:autoSpaceDE w:val="0"/>
                  <w:autoSpaceDN w:val="0"/>
                  <w:adjustRightInd w:val="0"/>
                  <w:spacing w:before="0" w:after="120"/>
                  <w:ind w:left="284" w:right="284"/>
                  <w:rPr>
                    <w:rFonts w:cs="Verdana"/>
                    <w:color w:val="002060"/>
                  </w:rPr>
                </w:pPr>
                <w:r w:rsidRPr="00AF4021">
                  <w:rPr>
                    <w:rFonts w:cs="Verdana"/>
                    <w:color w:val="002060"/>
                  </w:rPr>
                  <w:t>Short Trips to a Foreign Country:</w:t>
                </w:r>
              </w:p>
              <w:p w14:paraId="702B8488" w14:textId="3E05AF56" w:rsidR="00E12602" w:rsidRDefault="00E12602" w:rsidP="003E2659">
                <w:pPr>
                  <w:pStyle w:val="ListParagraph"/>
                  <w:numPr>
                    <w:ilvl w:val="0"/>
                    <w:numId w:val="33"/>
                  </w:numPr>
                  <w:autoSpaceDE w:val="0"/>
                  <w:autoSpaceDN w:val="0"/>
                  <w:adjustRightInd w:val="0"/>
                  <w:spacing w:before="120" w:after="120"/>
                  <w:ind w:left="720" w:right="284"/>
                  <w:rPr>
                    <w:rFonts w:cs="Verdana"/>
                    <w:color w:val="002060"/>
                  </w:rPr>
                </w:pPr>
                <w:r>
                  <w:rPr>
                    <w:rFonts w:cs="Verdana"/>
                    <w:color w:val="002060"/>
                  </w:rPr>
                  <w:t xml:space="preserve">Like in 2023 and 2024, Escape Tours plans to </w:t>
                </w:r>
                <w:r w:rsidR="00D629B0">
                  <w:rPr>
                    <w:rFonts w:cs="Verdana"/>
                    <w:color w:val="002060"/>
                  </w:rPr>
                  <w:t xml:space="preserve">register for participation </w:t>
                </w:r>
                <w:r>
                  <w:rPr>
                    <w:rFonts w:cs="Verdana"/>
                    <w:color w:val="002060"/>
                  </w:rPr>
                  <w:t xml:space="preserve">at a range of major travel trade shows across Asia, including </w:t>
                </w:r>
                <w:r w:rsidR="00D638D0">
                  <w:rPr>
                    <w:rFonts w:cs="Verdana"/>
                    <w:color w:val="002060"/>
                  </w:rPr>
                  <w:t>SATC</w:t>
                </w:r>
                <w:r w:rsidR="00E316BE">
                  <w:rPr>
                    <w:rFonts w:cs="Verdana"/>
                    <w:color w:val="002060"/>
                  </w:rPr>
                  <w:t xml:space="preserve"> and Tourism Australia lead marketplace events, </w:t>
                </w:r>
                <w:r>
                  <w:rPr>
                    <w:rFonts w:cs="Verdana"/>
                    <w:color w:val="002060"/>
                  </w:rPr>
                  <w:t>ILTM Asia Pacific (Singapore), and Travel and Trade Fair India. Escape Tours plans to send a small group of associates to India and Singapore several times throughout the year – approx. AUD 30,000.</w:t>
                </w:r>
              </w:p>
              <w:p w14:paraId="5088444D" w14:textId="77777777" w:rsidR="00E12602" w:rsidRDefault="00E12602" w:rsidP="003E2659">
                <w:pPr>
                  <w:autoSpaceDE w:val="0"/>
                  <w:autoSpaceDN w:val="0"/>
                  <w:adjustRightInd w:val="0"/>
                  <w:spacing w:before="0" w:after="120"/>
                  <w:ind w:left="284" w:right="284"/>
                  <w:rPr>
                    <w:rFonts w:cs="Verdana"/>
                    <w:color w:val="002060"/>
                  </w:rPr>
                </w:pPr>
                <w:r w:rsidRPr="00AF4021">
                  <w:rPr>
                    <w:rFonts w:cs="Verdana"/>
                    <w:color w:val="002060"/>
                  </w:rPr>
                  <w:t xml:space="preserve">Short Trips </w:t>
                </w:r>
                <w:r>
                  <w:rPr>
                    <w:rFonts w:cs="Verdana"/>
                    <w:color w:val="002060"/>
                  </w:rPr>
                  <w:t>within Australia</w:t>
                </w:r>
                <w:r w:rsidRPr="00AF4021">
                  <w:rPr>
                    <w:rFonts w:cs="Verdana"/>
                    <w:color w:val="002060"/>
                  </w:rPr>
                  <w:t>:</w:t>
                </w:r>
              </w:p>
              <w:p w14:paraId="16B11139" w14:textId="1F64DA7B" w:rsidR="00E12602" w:rsidRPr="00E9116C" w:rsidRDefault="00E12602" w:rsidP="003E2659">
                <w:pPr>
                  <w:pStyle w:val="ListParagraph"/>
                  <w:numPr>
                    <w:ilvl w:val="0"/>
                    <w:numId w:val="33"/>
                  </w:numPr>
                  <w:autoSpaceDE w:val="0"/>
                  <w:autoSpaceDN w:val="0"/>
                  <w:adjustRightInd w:val="0"/>
                  <w:spacing w:before="120" w:after="120"/>
                  <w:ind w:left="720" w:right="284"/>
                  <w:rPr>
                    <w:rFonts w:cs="Verdana"/>
                    <w:color w:val="002060"/>
                  </w:rPr>
                </w:pPr>
                <w:r>
                  <w:rPr>
                    <w:rFonts w:cs="Verdana"/>
                    <w:color w:val="002060"/>
                  </w:rPr>
                  <w:t>Escape</w:t>
                </w:r>
                <w:r w:rsidR="00A9769E">
                  <w:rPr>
                    <w:rFonts w:cs="Verdana"/>
                    <w:color w:val="002060"/>
                  </w:rPr>
                  <w:t xml:space="preserve"> Tours</w:t>
                </w:r>
                <w:r>
                  <w:rPr>
                    <w:rFonts w:cs="Verdana"/>
                    <w:color w:val="002060"/>
                  </w:rPr>
                  <w:t xml:space="preserve"> plans to attend the Australian Tourism Export Council’s annual </w:t>
                </w:r>
                <w:r>
                  <w:rPr>
                    <w:rFonts w:cs="Verdana"/>
                    <w:i/>
                    <w:iCs/>
                    <w:color w:val="002060"/>
                  </w:rPr>
                  <w:t>Meeting Place</w:t>
                </w:r>
                <w:r>
                  <w:rPr>
                    <w:rFonts w:cs="Verdana"/>
                    <w:color w:val="002060"/>
                  </w:rPr>
                  <w:t xml:space="preserve"> trade event</w:t>
                </w:r>
                <w:r w:rsidR="00A9769E">
                  <w:rPr>
                    <w:rFonts w:cs="Verdana"/>
                    <w:color w:val="002060"/>
                  </w:rPr>
                  <w:t xml:space="preserve"> and Tourism Australia’s flagship event – Australian Tourism Exchange (ATE)</w:t>
                </w:r>
                <w:r>
                  <w:rPr>
                    <w:rFonts w:cs="Verdana"/>
                    <w:color w:val="002060"/>
                  </w:rPr>
                  <w:t xml:space="preserve">. This is an opportunity for the Escape </w:t>
                </w:r>
                <w:r w:rsidR="00A76F47">
                  <w:rPr>
                    <w:rFonts w:cs="Verdana"/>
                    <w:color w:val="002060"/>
                  </w:rPr>
                  <w:t xml:space="preserve">Tours </w:t>
                </w:r>
                <w:r>
                  <w:rPr>
                    <w:rFonts w:cs="Verdana"/>
                    <w:color w:val="002060"/>
                  </w:rPr>
                  <w:t>team to scout for new buyers and suppliers. Estimated cost of AUD 8,000.</w:t>
                </w:r>
              </w:p>
              <w:p w14:paraId="21EE639E" w14:textId="77777777" w:rsidR="00E12602" w:rsidRDefault="00E12602" w:rsidP="003E2659">
                <w:pPr>
                  <w:autoSpaceDE w:val="0"/>
                  <w:autoSpaceDN w:val="0"/>
                  <w:adjustRightInd w:val="0"/>
                  <w:spacing w:before="0" w:after="120"/>
                  <w:ind w:left="284" w:right="284"/>
                  <w:rPr>
                    <w:rFonts w:cs="Verdana"/>
                    <w:color w:val="002060"/>
                  </w:rPr>
                </w:pPr>
                <w:r w:rsidRPr="00AF4021">
                  <w:rPr>
                    <w:rFonts w:cs="Verdana"/>
                    <w:color w:val="002060"/>
                  </w:rPr>
                  <w:t>Intellectual Property Rights:</w:t>
                </w:r>
              </w:p>
              <w:p w14:paraId="4AEF24BC" w14:textId="3891A4CA" w:rsidR="00932B28" w:rsidRPr="003E2659" w:rsidRDefault="00E12602" w:rsidP="003E2659">
                <w:pPr>
                  <w:pStyle w:val="ListParagraph"/>
                  <w:numPr>
                    <w:ilvl w:val="0"/>
                    <w:numId w:val="33"/>
                  </w:numPr>
                  <w:autoSpaceDE w:val="0"/>
                  <w:autoSpaceDN w:val="0"/>
                  <w:adjustRightInd w:val="0"/>
                  <w:spacing w:before="120" w:after="120"/>
                  <w:ind w:left="717" w:right="284" w:hanging="357"/>
                  <w:contextualSpacing w:val="0"/>
                  <w:rPr>
                    <w:rFonts w:cs="Verdana"/>
                    <w:color w:val="002060"/>
                  </w:rPr>
                </w:pPr>
                <w:r>
                  <w:rPr>
                    <w:rFonts w:cs="Verdana"/>
                    <w:color w:val="002060"/>
                  </w:rPr>
                  <w:t>Escape</w:t>
                </w:r>
                <w:r w:rsidR="00A76F47">
                  <w:rPr>
                    <w:rFonts w:cs="Verdana"/>
                    <w:color w:val="002060"/>
                  </w:rPr>
                  <w:t xml:space="preserve"> Tours</w:t>
                </w:r>
                <w:r>
                  <w:rPr>
                    <w:rFonts w:cs="Verdana"/>
                    <w:color w:val="002060"/>
                  </w:rPr>
                  <w:t xml:space="preserve"> has registered its brand for trademarks</w:t>
                </w:r>
                <w:r w:rsidR="003D734D">
                  <w:rPr>
                    <w:rFonts w:cs="Verdana"/>
                    <w:color w:val="002060"/>
                  </w:rPr>
                  <w:t xml:space="preserve"> in both markets</w:t>
                </w:r>
                <w:r>
                  <w:rPr>
                    <w:rFonts w:cs="Verdana"/>
                    <w:color w:val="002060"/>
                  </w:rPr>
                  <w:t xml:space="preserve"> and its advertising content for copyright in Singapore. The ongoing cost of maintaining these is approx. AUD 4,000.</w:t>
                </w:r>
              </w:p>
            </w:tc>
          </w:tr>
          <w:tr w:rsidR="00D22212" w:rsidRPr="000D6277" w14:paraId="4AC84310" w14:textId="77777777" w:rsidTr="002C1F3A">
            <w:trPr>
              <w:trHeight w:val="300"/>
            </w:trPr>
            <w:tc>
              <w:tcPr>
                <w:tcW w:w="855" w:type="dxa"/>
                <w:shd w:val="clear" w:color="auto" w:fill="F9EEFB"/>
              </w:tcPr>
              <w:p w14:paraId="161287A6" w14:textId="2115029D" w:rsidR="00D22212" w:rsidRDefault="00D22212" w:rsidP="00DD1B07">
                <w:pPr>
                  <w:spacing w:before="120" w:after="120"/>
                  <w:jc w:val="center"/>
                  <w:rPr>
                    <w:b/>
                    <w:bCs/>
                  </w:rPr>
                </w:pPr>
                <w:r>
                  <w:rPr>
                    <w:b/>
                    <w:bCs/>
                  </w:rPr>
                  <w:lastRenderedPageBreak/>
                  <w:t>4</w:t>
                </w:r>
              </w:p>
            </w:tc>
            <w:tc>
              <w:tcPr>
                <w:tcW w:w="8790" w:type="dxa"/>
                <w:shd w:val="clear" w:color="auto" w:fill="auto"/>
              </w:tcPr>
              <w:p w14:paraId="6B7A8B34" w14:textId="77777777" w:rsidR="00D22212" w:rsidRPr="00574AC5" w:rsidRDefault="00932B28" w:rsidP="00EA3C5D">
                <w:pPr>
                  <w:autoSpaceDE w:val="0"/>
                  <w:autoSpaceDN w:val="0"/>
                  <w:adjustRightInd w:val="0"/>
                  <w:spacing w:before="120" w:after="120"/>
                  <w:ind w:left="284" w:right="284"/>
                  <w:rPr>
                    <w:rFonts w:cs="Verdana"/>
                    <w:b/>
                    <w:bCs/>
                    <w:color w:val="auto"/>
                  </w:rPr>
                </w:pPr>
                <w:r w:rsidRPr="00111E7A">
                  <w:rPr>
                    <w:rFonts w:cs="Verdana"/>
                    <w:b/>
                    <w:bCs/>
                    <w:color w:val="auto"/>
                  </w:rPr>
                  <w:t xml:space="preserve">Describe the business goals you seek to achieve through your export promotional activities and how you will measure your export success </w:t>
                </w:r>
                <w:r w:rsidRPr="00111E7A">
                  <w:rPr>
                    <w:rFonts w:cs="Verdana"/>
                    <w:color w:val="auto"/>
                  </w:rPr>
                  <w:t>(e.g. increase export sales by 10%, increase the volume and yield from visitors by 15%, appoint a partner or distributor, be shortlisted for a potential contract or tender).</w:t>
                </w:r>
              </w:p>
              <w:p w14:paraId="182D0275" w14:textId="77777777" w:rsidR="00932B28" w:rsidRPr="00E86A62" w:rsidRDefault="00932B28" w:rsidP="003E2659">
                <w:pPr>
                  <w:autoSpaceDE w:val="0"/>
                  <w:autoSpaceDN w:val="0"/>
                  <w:adjustRightInd w:val="0"/>
                  <w:spacing w:before="120" w:after="120"/>
                  <w:ind w:left="284" w:right="284"/>
                  <w:rPr>
                    <w:rFonts w:cs="Verdana"/>
                    <w:color w:val="002060"/>
                  </w:rPr>
                </w:pPr>
                <w:r w:rsidRPr="00454C22">
                  <w:rPr>
                    <w:rFonts w:asciiTheme="minorHAnsi" w:eastAsiaTheme="minorEastAsia" w:hAnsiTheme="minorHAnsi"/>
                    <w:color w:val="002060"/>
                  </w:rPr>
                  <w:lastRenderedPageBreak/>
                  <w:t>Escape Tours’ primary business goal is to increase its overall export sales by 10% in the first year and 20% in the subsequent second year, to reach a cumulative 30% growth in sales after 2 years.</w:t>
                </w:r>
              </w:p>
              <w:p w14:paraId="11C3F994" w14:textId="3F9F267E" w:rsidR="00932B28" w:rsidRPr="00E86A62" w:rsidRDefault="00932B28" w:rsidP="003E2659">
                <w:pPr>
                  <w:autoSpaceDE w:val="0"/>
                  <w:autoSpaceDN w:val="0"/>
                  <w:adjustRightInd w:val="0"/>
                  <w:spacing w:before="120" w:after="120"/>
                  <w:ind w:left="284" w:right="284"/>
                  <w:rPr>
                    <w:rFonts w:cs="Verdana"/>
                    <w:color w:val="002060"/>
                  </w:rPr>
                </w:pPr>
                <w:r w:rsidRPr="00454C22">
                  <w:rPr>
                    <w:rFonts w:asciiTheme="minorHAnsi" w:eastAsiaTheme="minorEastAsia" w:hAnsiTheme="minorHAnsi"/>
                    <w:color w:val="002060"/>
                  </w:rPr>
                  <w:t xml:space="preserve">A secondary objective is to increase Escape Tours’ </w:t>
                </w:r>
                <w:proofErr w:type="spellStart"/>
                <w:r w:rsidR="007D24CD">
                  <w:rPr>
                    <w:rFonts w:asciiTheme="minorHAnsi" w:eastAsiaTheme="minorEastAsia" w:hAnsiTheme="minorHAnsi"/>
                    <w:color w:val="002060"/>
                  </w:rPr>
                  <w:t>Whatsapp</w:t>
                </w:r>
                <w:proofErr w:type="spellEnd"/>
                <w:r w:rsidR="003D022A">
                  <w:rPr>
                    <w:rFonts w:asciiTheme="minorHAnsi" w:eastAsiaTheme="minorEastAsia" w:hAnsiTheme="minorHAnsi"/>
                    <w:color w:val="002060"/>
                  </w:rPr>
                  <w:t xml:space="preserve"> channel</w:t>
                </w:r>
                <w:r w:rsidR="007D24CD">
                  <w:rPr>
                    <w:rFonts w:asciiTheme="minorHAnsi" w:eastAsiaTheme="minorEastAsia" w:hAnsiTheme="minorHAnsi"/>
                    <w:color w:val="002060"/>
                  </w:rPr>
                  <w:t xml:space="preserve"> followers</w:t>
                </w:r>
                <w:r w:rsidRPr="00454C22">
                  <w:rPr>
                    <w:rFonts w:asciiTheme="minorHAnsi" w:eastAsiaTheme="minorEastAsia" w:hAnsiTheme="minorHAnsi"/>
                    <w:color w:val="002060"/>
                  </w:rPr>
                  <w:t xml:space="preserve"> by 20% (to reach 600,000) by the end of year 1, and another 20% for the following year, to reach 720,000 </w:t>
                </w:r>
                <w:r w:rsidR="007D24CD">
                  <w:rPr>
                    <w:rFonts w:asciiTheme="minorHAnsi" w:eastAsiaTheme="minorEastAsia" w:hAnsiTheme="minorHAnsi"/>
                    <w:color w:val="002060"/>
                  </w:rPr>
                  <w:t>followers.</w:t>
                </w:r>
              </w:p>
              <w:p w14:paraId="5FEAB901" w14:textId="28143E82" w:rsidR="00932B28" w:rsidRPr="00454C22" w:rsidRDefault="00842526" w:rsidP="00932B28">
                <w:pPr>
                  <w:autoSpaceDE w:val="0"/>
                  <w:autoSpaceDN w:val="0"/>
                  <w:adjustRightInd w:val="0"/>
                  <w:spacing w:before="120" w:after="120"/>
                  <w:ind w:left="284" w:right="284"/>
                  <w:rPr>
                    <w:rFonts w:cs="Verdana"/>
                    <w:color w:val="002060"/>
                  </w:rPr>
                </w:pPr>
                <w:r>
                  <w:rPr>
                    <w:rFonts w:asciiTheme="minorHAnsi" w:eastAsiaTheme="minorEastAsia" w:hAnsiTheme="minorHAnsi"/>
                    <w:color w:val="002060"/>
                  </w:rPr>
                  <w:t>Escape aims to achieve</w:t>
                </w:r>
                <w:r w:rsidR="3D05A41D" w:rsidRPr="00454C22">
                  <w:rPr>
                    <w:rFonts w:asciiTheme="minorHAnsi" w:eastAsiaTheme="minorEastAsia" w:hAnsiTheme="minorHAnsi"/>
                    <w:color w:val="002060"/>
                  </w:rPr>
                  <w:t xml:space="preserve"> revenue</w:t>
                </w:r>
                <w:r>
                  <w:rPr>
                    <w:rFonts w:asciiTheme="minorHAnsi" w:eastAsiaTheme="minorEastAsia" w:hAnsiTheme="minorHAnsi"/>
                    <w:color w:val="002060"/>
                  </w:rPr>
                  <w:t xml:space="preserve"> of</w:t>
                </w:r>
                <w:r w:rsidR="00C10F8B">
                  <w:rPr>
                    <w:rFonts w:asciiTheme="minorHAnsi" w:eastAsiaTheme="minorEastAsia" w:hAnsiTheme="minorHAnsi"/>
                    <w:color w:val="002060"/>
                  </w:rPr>
                  <w:t xml:space="preserve"> above</w:t>
                </w:r>
                <w:r>
                  <w:rPr>
                    <w:rFonts w:asciiTheme="minorHAnsi" w:eastAsiaTheme="minorEastAsia" w:hAnsiTheme="minorHAnsi"/>
                    <w:color w:val="002060"/>
                  </w:rPr>
                  <w:t xml:space="preserve"> </w:t>
                </w:r>
                <w:r w:rsidR="00AA34D9">
                  <w:rPr>
                    <w:rFonts w:asciiTheme="minorHAnsi" w:eastAsiaTheme="minorEastAsia" w:hAnsiTheme="minorHAnsi"/>
                    <w:color w:val="002060"/>
                  </w:rPr>
                  <w:t>$2.4 million in 2025-26 and $2.8 million in 2026-27.</w:t>
                </w:r>
              </w:p>
            </w:tc>
          </w:tr>
          <w:tr w:rsidR="00932B28" w:rsidRPr="000D6277" w14:paraId="05F21D0C" w14:textId="77777777" w:rsidTr="002C1F3A">
            <w:trPr>
              <w:trHeight w:val="300"/>
            </w:trPr>
            <w:tc>
              <w:tcPr>
                <w:tcW w:w="855" w:type="dxa"/>
                <w:shd w:val="clear" w:color="auto" w:fill="F9EEFB"/>
              </w:tcPr>
              <w:p w14:paraId="10BE986D" w14:textId="6BEDABF0" w:rsidR="00932B28" w:rsidRDefault="003C7B56" w:rsidP="00DD1B07">
                <w:pPr>
                  <w:spacing w:before="120" w:after="120"/>
                  <w:jc w:val="center"/>
                  <w:rPr>
                    <w:b/>
                    <w:bCs/>
                  </w:rPr>
                </w:pPr>
                <w:r>
                  <w:rPr>
                    <w:b/>
                    <w:bCs/>
                  </w:rPr>
                  <w:lastRenderedPageBreak/>
                  <w:t>5</w:t>
                </w:r>
              </w:p>
            </w:tc>
            <w:tc>
              <w:tcPr>
                <w:tcW w:w="8790" w:type="dxa"/>
                <w:shd w:val="clear" w:color="auto" w:fill="auto"/>
              </w:tcPr>
              <w:p w14:paraId="75B9D951" w14:textId="20486FC6" w:rsidR="00932B28" w:rsidRDefault="00C113D6" w:rsidP="00EA3C5D">
                <w:pPr>
                  <w:autoSpaceDE w:val="0"/>
                  <w:autoSpaceDN w:val="0"/>
                  <w:adjustRightInd w:val="0"/>
                  <w:spacing w:before="120" w:after="120"/>
                  <w:ind w:left="284" w:right="284"/>
                  <w:rPr>
                    <w:b/>
                    <w:bCs/>
                  </w:rPr>
                </w:pPr>
                <w:r w:rsidRPr="003E2659">
                  <w:rPr>
                    <w:b/>
                    <w:bCs/>
                  </w:rPr>
                  <w:t>Describe your experience</w:t>
                </w:r>
                <w:r w:rsidR="00933A02">
                  <w:rPr>
                    <w:b/>
                    <w:bCs/>
                  </w:rPr>
                  <w:t xml:space="preserve">, </w:t>
                </w:r>
                <w:r w:rsidRPr="003E2659">
                  <w:rPr>
                    <w:b/>
                    <w:bCs/>
                  </w:rPr>
                  <w:t>capability</w:t>
                </w:r>
                <w:r w:rsidR="00933A02">
                  <w:rPr>
                    <w:b/>
                    <w:bCs/>
                  </w:rPr>
                  <w:t xml:space="preserve"> and preparation</w:t>
                </w:r>
                <w:r w:rsidRPr="003E2659">
                  <w:rPr>
                    <w:b/>
                    <w:bCs/>
                  </w:rPr>
                  <w:t xml:space="preserve"> to expand in your existing export market</w:t>
                </w:r>
                <w:r w:rsidR="00505692">
                  <w:rPr>
                    <w:b/>
                    <w:bCs/>
                  </w:rPr>
                  <w:t>/s</w:t>
                </w:r>
              </w:p>
              <w:p w14:paraId="38C30F7D" w14:textId="326FE420" w:rsidR="00C113D6" w:rsidRPr="003E2659" w:rsidRDefault="00C113D6" w:rsidP="51CF3438">
                <w:pPr>
                  <w:autoSpaceDE w:val="0"/>
                  <w:autoSpaceDN w:val="0"/>
                  <w:adjustRightInd w:val="0"/>
                  <w:spacing w:before="120" w:after="120"/>
                  <w:ind w:left="284" w:right="284"/>
                  <w:rPr>
                    <w:rFonts w:cs="Verdana"/>
                    <w:color w:val="002060"/>
                  </w:rPr>
                </w:pPr>
                <w:r>
                  <w:rPr>
                    <w:rFonts w:cs="Verdana"/>
                    <w:color w:val="002060"/>
                  </w:rPr>
                  <w:t xml:space="preserve">Escape Tours has </w:t>
                </w:r>
                <w:r w:rsidR="00DD2CAA">
                  <w:rPr>
                    <w:rFonts w:cs="Verdana"/>
                    <w:color w:val="002060"/>
                  </w:rPr>
                  <w:t xml:space="preserve">recruited </w:t>
                </w:r>
                <w:r>
                  <w:rPr>
                    <w:rFonts w:cs="Verdana"/>
                    <w:color w:val="002060"/>
                  </w:rPr>
                  <w:t>a New Delhi-based Business Development Manager to develop partnerships and work with the on-shore marketing consultant to increase sales across both the Indian and Singaporean markets.</w:t>
                </w:r>
              </w:p>
              <w:p w14:paraId="7AEA34A2" w14:textId="2D3485A6" w:rsidR="00C113D6" w:rsidRPr="003E2659" w:rsidRDefault="70B80B99" w:rsidP="00C113D6">
                <w:pPr>
                  <w:autoSpaceDE w:val="0"/>
                  <w:autoSpaceDN w:val="0"/>
                  <w:adjustRightInd w:val="0"/>
                  <w:spacing w:before="120" w:after="120"/>
                  <w:ind w:left="284" w:right="284"/>
                  <w:rPr>
                    <w:rFonts w:cs="Verdana"/>
                    <w:color w:val="002060"/>
                  </w:rPr>
                </w:pPr>
                <w:r w:rsidRPr="51CF3438">
                  <w:rPr>
                    <w:rFonts w:cs="Verdana"/>
                    <w:color w:val="002060"/>
                  </w:rPr>
                  <w:t>Escape Tours has joined the Australian Tourism Export Council and has attended a range of ATEC training programs to prepare to serve this new market. Escape Tours has viewed the Tourism Resea</w:t>
                </w:r>
                <w:r w:rsidR="00A05FFD">
                  <w:rPr>
                    <w:rFonts w:cs="Verdana"/>
                    <w:color w:val="002060"/>
                  </w:rPr>
                  <w:t>r</w:t>
                </w:r>
                <w:r w:rsidRPr="51CF3438">
                  <w:rPr>
                    <w:rFonts w:cs="Verdana"/>
                    <w:color w:val="002060"/>
                  </w:rPr>
                  <w:t>ch A</w:t>
                </w:r>
                <w:r w:rsidR="5540F75F" w:rsidRPr="51CF3438">
                  <w:rPr>
                    <w:rFonts w:cs="Verdana"/>
                    <w:color w:val="002060"/>
                  </w:rPr>
                  <w:t>ustralia forecasts and other reports outlining data about India and Singapore markets for tourism.</w:t>
                </w:r>
              </w:p>
            </w:tc>
          </w:tr>
          <w:tr w:rsidR="00C113D6" w:rsidRPr="000D6277" w14:paraId="37A978EA" w14:textId="77777777" w:rsidTr="002C1F3A">
            <w:trPr>
              <w:trHeight w:val="300"/>
            </w:trPr>
            <w:tc>
              <w:tcPr>
                <w:tcW w:w="855" w:type="dxa"/>
                <w:shd w:val="clear" w:color="auto" w:fill="F9EEFB"/>
              </w:tcPr>
              <w:p w14:paraId="428701D2" w14:textId="679B6008" w:rsidR="00C113D6" w:rsidRDefault="00C113D6" w:rsidP="00DD1B07">
                <w:pPr>
                  <w:spacing w:before="120" w:after="120"/>
                  <w:jc w:val="center"/>
                  <w:rPr>
                    <w:b/>
                    <w:bCs/>
                  </w:rPr>
                </w:pPr>
                <w:r>
                  <w:rPr>
                    <w:b/>
                    <w:bCs/>
                  </w:rPr>
                  <w:t>6</w:t>
                </w:r>
              </w:p>
            </w:tc>
            <w:tc>
              <w:tcPr>
                <w:tcW w:w="8790" w:type="dxa"/>
                <w:shd w:val="clear" w:color="auto" w:fill="auto"/>
              </w:tcPr>
              <w:p w14:paraId="38455C63" w14:textId="77777777" w:rsidR="002803C0" w:rsidRPr="003E2659" w:rsidRDefault="002803C0" w:rsidP="003E2659">
                <w:pPr>
                  <w:autoSpaceDE w:val="0"/>
                  <w:autoSpaceDN w:val="0"/>
                  <w:adjustRightInd w:val="0"/>
                  <w:spacing w:before="120" w:after="120"/>
                  <w:ind w:left="284" w:right="284"/>
                  <w:rPr>
                    <w:b/>
                    <w:bCs/>
                  </w:rPr>
                </w:pPr>
                <w:r w:rsidRPr="003E2659">
                  <w:rPr>
                    <w:b/>
                    <w:bCs/>
                  </w:rPr>
                  <w:t>Describe how you are expanding your export promotional activities within your existing export market/s</w:t>
                </w:r>
              </w:p>
              <w:p w14:paraId="505DC05C" w14:textId="54F2FE23" w:rsidR="00C113D6" w:rsidRPr="003E2659" w:rsidRDefault="003262C0" w:rsidP="002803C0">
                <w:pPr>
                  <w:autoSpaceDE w:val="0"/>
                  <w:autoSpaceDN w:val="0"/>
                  <w:adjustRightInd w:val="0"/>
                  <w:spacing w:before="120" w:after="120"/>
                  <w:ind w:left="284" w:right="284"/>
                  <w:rPr>
                    <w:rFonts w:cs="Verdana"/>
                    <w:color w:val="002060"/>
                  </w:rPr>
                </w:pPr>
                <w:r>
                  <w:rPr>
                    <w:color w:val="002060"/>
                  </w:rPr>
                  <w:t>The search engine optimisation and digital advertising carried out by Escape Tours’ externally engaged marketing consultant will see an increase of our promotional activities (and expenses) within this area.</w:t>
                </w:r>
              </w:p>
            </w:tc>
          </w:tr>
          <w:tr w:rsidR="00C234BA" w:rsidRPr="000D6277" w14:paraId="6A1CB9A8" w14:textId="77777777" w:rsidTr="00285E11">
            <w:trPr>
              <w:trHeight w:val="2318"/>
            </w:trPr>
            <w:tc>
              <w:tcPr>
                <w:tcW w:w="855" w:type="dxa"/>
                <w:shd w:val="clear" w:color="auto" w:fill="F9EEFB"/>
              </w:tcPr>
              <w:p w14:paraId="309AE907" w14:textId="2BAED54C" w:rsidR="00C234BA" w:rsidRPr="000D6277" w:rsidRDefault="003262C0" w:rsidP="0029694C">
                <w:pPr>
                  <w:spacing w:before="120" w:after="120"/>
                  <w:jc w:val="center"/>
                  <w:rPr>
                    <w:b/>
                    <w:bCs/>
                  </w:rPr>
                </w:pPr>
                <w:r>
                  <w:rPr>
                    <w:b/>
                    <w:bCs/>
                  </w:rPr>
                  <w:t>7</w:t>
                </w:r>
              </w:p>
            </w:tc>
            <w:tc>
              <w:tcPr>
                <w:tcW w:w="8790" w:type="dxa"/>
                <w:shd w:val="clear" w:color="auto" w:fill="auto"/>
              </w:tcPr>
              <w:p w14:paraId="4106547D" w14:textId="6D3996CE" w:rsidR="002D7EB2" w:rsidRDefault="00D71BC6" w:rsidP="0029694C">
                <w:pPr>
                  <w:spacing w:before="120" w:after="120"/>
                  <w:ind w:left="284" w:right="284"/>
                  <w:textAlignment w:val="baseline"/>
                  <w:rPr>
                    <w:b/>
                    <w:bCs/>
                  </w:rPr>
                </w:pPr>
                <w:r>
                  <w:rPr>
                    <w:b/>
                    <w:bCs/>
                  </w:rPr>
                  <w:t>E</w:t>
                </w:r>
                <w:r w:rsidR="00B64CD0">
                  <w:rPr>
                    <w:b/>
                    <w:bCs/>
                  </w:rPr>
                  <w:t>nter your</w:t>
                </w:r>
                <w:r w:rsidR="00C234BA" w:rsidRPr="000D6277">
                  <w:rPr>
                    <w:b/>
                    <w:bCs/>
                  </w:rPr>
                  <w:t xml:space="preserve"> planned eligible promotional activities and associated eligible expenditure that you intend to undertake in 2025-26 and 2026-27.</w:t>
                </w:r>
              </w:p>
              <w:p w14:paraId="44BF4474" w14:textId="0AC59E5F" w:rsidR="00627E50" w:rsidRPr="003A5844" w:rsidRDefault="00627E50" w:rsidP="00F114C9">
                <w:pPr>
                  <w:spacing w:before="120" w:after="120"/>
                  <w:ind w:left="284" w:right="284"/>
                  <w:textAlignment w:val="baseline"/>
                  <w:rPr>
                    <w:rFonts w:eastAsia="Times New Roman" w:cs="Segoe UI"/>
                    <w:i/>
                    <w:color w:val="auto"/>
                    <w:lang w:eastAsia="en-AU"/>
                  </w:rPr>
                </w:pPr>
                <w:r w:rsidRPr="003A5844">
                  <w:rPr>
                    <w:rFonts w:eastAsia="Times New Roman" w:cs="Segoe UI"/>
                    <w:i/>
                    <w:color w:val="auto"/>
                    <w:lang w:eastAsia="en-AU"/>
                  </w:rPr>
                  <w:t>You can only receive grant funding for eligible expenditure up to the maximum grant amount per financial year for your tier</w:t>
                </w:r>
                <w:r w:rsidR="003A5844">
                  <w:rPr>
                    <w:rFonts w:eastAsia="Times New Roman" w:cs="Segoe UI"/>
                    <w:i/>
                    <w:iCs/>
                    <w:color w:val="auto"/>
                    <w:lang w:eastAsia="en-AU"/>
                  </w:rPr>
                  <w:t xml:space="preserve"> ($50,000 per financial year for Tier 2)</w:t>
                </w:r>
                <w:r w:rsidRPr="003A5844">
                  <w:rPr>
                    <w:rFonts w:eastAsia="Times New Roman" w:cs="Segoe UI"/>
                    <w:i/>
                    <w:iCs/>
                    <w:color w:val="auto"/>
                    <w:lang w:eastAsia="en-AU"/>
                  </w:rPr>
                  <w:t>.</w:t>
                </w:r>
                <w:r w:rsidRPr="003A5844">
                  <w:rPr>
                    <w:rFonts w:eastAsia="Times New Roman" w:cs="Segoe UI"/>
                    <w:i/>
                    <w:color w:val="auto"/>
                    <w:lang w:eastAsia="en-AU"/>
                  </w:rPr>
                  <w:t xml:space="preserve"> You will need to be able to demonstrate how you estimated your planned eligible expenditure in the relevant financial year and substantiate the budgeted costs. You must demonstrate in your application and in your first milestone report, that you have sufficient funds from your own sources in a bank account to fund your contribution towards the grant activity. This needs to be at least $20,000 to meet the minimum capacity to spend requirements for the program.</w:t>
                </w:r>
              </w:p>
              <w:p w14:paraId="78B1E8C9" w14:textId="77777777" w:rsidR="00627E50" w:rsidRPr="003A5844" w:rsidRDefault="00627E50" w:rsidP="00F114C9">
                <w:pPr>
                  <w:spacing w:before="120" w:after="120"/>
                  <w:ind w:left="284" w:right="284"/>
                  <w:textAlignment w:val="baseline"/>
                  <w:rPr>
                    <w:rFonts w:eastAsia="Times New Roman" w:cs="Segoe UI"/>
                    <w:i/>
                    <w:color w:val="auto"/>
                    <w:lang w:eastAsia="en-AU"/>
                  </w:rPr>
                </w:pPr>
                <w:r w:rsidRPr="003A5844">
                  <w:rPr>
                    <w:rFonts w:eastAsia="Times New Roman" w:cs="Segoe UI"/>
                    <w:i/>
                    <w:color w:val="auto"/>
                    <w:lang w:eastAsia="en-AU"/>
                  </w:rPr>
                  <w:t xml:space="preserve">To meet the minimum capacity to spend requirements, you need to plan to undertake at least $40,000 in eligible expenditure per financial year on eligible marketing and promotional activities. </w:t>
                </w:r>
              </w:p>
              <w:p w14:paraId="5C3C4E45" w14:textId="77777777" w:rsidR="00627E50" w:rsidRPr="003A5844" w:rsidRDefault="00627E50" w:rsidP="00F114C9">
                <w:pPr>
                  <w:spacing w:before="120" w:after="120"/>
                  <w:ind w:left="284" w:right="284"/>
                  <w:textAlignment w:val="baseline"/>
                  <w:rPr>
                    <w:rFonts w:eastAsia="Times New Roman" w:cs="Segoe UI"/>
                    <w:i/>
                    <w:color w:val="auto"/>
                    <w:lang w:eastAsia="en-AU"/>
                  </w:rPr>
                </w:pPr>
                <w:r w:rsidRPr="003A5844">
                  <w:rPr>
                    <w:rFonts w:eastAsia="Times New Roman" w:cs="Segoe UI"/>
                    <w:i/>
                    <w:color w:val="auto"/>
                    <w:lang w:eastAsia="en-AU"/>
                  </w:rPr>
                  <w:t xml:space="preserve">If you cannot demonstrate that you have the minimum capacity to spend $20,000 of your own money, you will not be eligible for a grant. If after receiving the grant agreement, you spend less than </w:t>
                </w:r>
                <w:r w:rsidRPr="003A5844" w:rsidDel="00DD4607">
                  <w:rPr>
                    <w:rFonts w:eastAsia="Times New Roman" w:cs="Segoe UI"/>
                    <w:i/>
                    <w:color w:val="auto"/>
                    <w:lang w:eastAsia="en-AU"/>
                  </w:rPr>
                  <w:t>$</w:t>
                </w:r>
                <w:r w:rsidRPr="003A5844">
                  <w:rPr>
                    <w:rFonts w:eastAsia="Times New Roman" w:cs="Segoe UI"/>
                    <w:i/>
                    <w:color w:val="auto"/>
                    <w:lang w:eastAsia="en-AU"/>
                  </w:rPr>
                  <w:t>4</w:t>
                </w:r>
                <w:r w:rsidRPr="003A5844" w:rsidDel="00DD4607">
                  <w:rPr>
                    <w:rFonts w:eastAsia="Times New Roman" w:cs="Segoe UI"/>
                    <w:i/>
                    <w:color w:val="auto"/>
                    <w:lang w:eastAsia="en-AU"/>
                  </w:rPr>
                  <w:t>0,000</w:t>
                </w:r>
                <w:r w:rsidRPr="003A5844">
                  <w:rPr>
                    <w:rFonts w:eastAsia="Times New Roman" w:cs="Segoe UI"/>
                    <w:i/>
                    <w:color w:val="auto"/>
                    <w:lang w:eastAsia="en-AU"/>
                  </w:rPr>
                  <w:t xml:space="preserve"> per financial year on eligible marketing and promotional activities, you will not receive a grant </w:t>
                </w:r>
                <w:r w:rsidRPr="003A5844">
                  <w:rPr>
                    <w:rFonts w:eastAsia="Times New Roman" w:cs="Segoe UI"/>
                    <w:i/>
                    <w:color w:val="auto"/>
                    <w:lang w:eastAsia="en-AU"/>
                  </w:rPr>
                  <w:lastRenderedPageBreak/>
                  <w:t>payment or you will be asked to return the grant, if we already paid the grant at the start of the financial year.</w:t>
                </w:r>
              </w:p>
              <w:p w14:paraId="5B73DCFB" w14:textId="11C8A886" w:rsidR="00C234BA" w:rsidRPr="000D6277" w:rsidRDefault="00C234BA" w:rsidP="00AD10BD">
                <w:pPr>
                  <w:spacing w:before="120" w:after="120"/>
                  <w:ind w:left="284" w:right="284"/>
                  <w:rPr>
                    <w:b/>
                    <w:bCs/>
                    <w:color w:val="002060"/>
                  </w:rPr>
                </w:pPr>
                <w:r w:rsidRPr="000D6277">
                  <w:rPr>
                    <w:b/>
                    <w:bCs/>
                    <w:color w:val="002060"/>
                  </w:rPr>
                  <w:t xml:space="preserve">Budget </w:t>
                </w:r>
                <w:r w:rsidR="00CE7B37">
                  <w:rPr>
                    <w:b/>
                    <w:bCs/>
                    <w:color w:val="002060"/>
                  </w:rPr>
                  <w:t>b</w:t>
                </w:r>
                <w:r w:rsidRPr="000D6277">
                  <w:rPr>
                    <w:b/>
                    <w:bCs/>
                    <w:color w:val="002060"/>
                  </w:rPr>
                  <w:t xml:space="preserve">reakdown for </w:t>
                </w:r>
                <w:r w:rsidR="0019104D">
                  <w:rPr>
                    <w:b/>
                    <w:bCs/>
                    <w:color w:val="002060"/>
                  </w:rPr>
                  <w:t>Escape Tours</w:t>
                </w:r>
                <w:r w:rsidR="00B77664">
                  <w:rPr>
                    <w:b/>
                    <w:bCs/>
                    <w:color w:val="002060"/>
                  </w:rPr>
                  <w:t xml:space="preserve"> in the </w:t>
                </w:r>
                <w:r w:rsidR="00181D93" w:rsidRPr="00E9116C">
                  <w:rPr>
                    <w:b/>
                    <w:bCs/>
                    <w:color w:val="002060"/>
                  </w:rPr>
                  <w:t>India</w:t>
                </w:r>
                <w:r w:rsidR="00B77664">
                  <w:rPr>
                    <w:b/>
                    <w:bCs/>
                    <w:color w:val="002060"/>
                  </w:rPr>
                  <w:t xml:space="preserve"> </w:t>
                </w:r>
                <w:r w:rsidR="0019104D">
                  <w:rPr>
                    <w:b/>
                    <w:bCs/>
                    <w:color w:val="002060"/>
                  </w:rPr>
                  <w:t xml:space="preserve">and Singapore </w:t>
                </w:r>
                <w:r w:rsidR="00CE7B37">
                  <w:rPr>
                    <w:b/>
                    <w:bCs/>
                    <w:color w:val="002060"/>
                  </w:rPr>
                  <w:t>m</w:t>
                </w:r>
                <w:r w:rsidR="00B77664">
                  <w:rPr>
                    <w:b/>
                    <w:bCs/>
                    <w:color w:val="002060"/>
                  </w:rPr>
                  <w:t>arket</w:t>
                </w:r>
                <w:r w:rsidR="0019104D">
                  <w:rPr>
                    <w:b/>
                    <w:bCs/>
                    <w:color w:val="002060"/>
                  </w:rPr>
                  <w:t>s</w:t>
                </w:r>
                <w:r w:rsidRPr="000D6277">
                  <w:rPr>
                    <w:b/>
                    <w:bCs/>
                    <w:color w:val="002060"/>
                  </w:rPr>
                  <w:t xml:space="preserve"> </w:t>
                </w:r>
              </w:p>
              <w:tbl>
                <w:tblPr>
                  <w:tblStyle w:val="TableGrid1"/>
                  <w:tblW w:w="0" w:type="auto"/>
                  <w:tblInd w:w="360" w:type="dxa"/>
                  <w:tblLook w:val="06A0" w:firstRow="1" w:lastRow="0" w:firstColumn="1" w:lastColumn="0" w:noHBand="1" w:noVBand="1"/>
                </w:tblPr>
                <w:tblGrid>
                  <w:gridCol w:w="4436"/>
                  <w:gridCol w:w="1843"/>
                  <w:gridCol w:w="1887"/>
                </w:tblGrid>
                <w:tr w:rsidR="00C234BA" w:rsidRPr="000D6277" w14:paraId="77C8F193" w14:textId="77777777" w:rsidTr="00C10630">
                  <w:trPr>
                    <w:trHeight w:val="392"/>
                  </w:trPr>
                  <w:tc>
                    <w:tcPr>
                      <w:tcW w:w="4436" w:type="dxa"/>
                      <w:shd w:val="clear" w:color="auto" w:fill="300050" w:themeFill="accent2"/>
                    </w:tcPr>
                    <w:p w14:paraId="06F18319" w14:textId="77777777" w:rsidR="00C234BA" w:rsidRPr="006436EF" w:rsidRDefault="00C234BA" w:rsidP="002C1F3A">
                      <w:pPr>
                        <w:rPr>
                          <w:b/>
                          <w:bCs/>
                          <w:color w:val="FFFFFF" w:themeColor="background1"/>
                        </w:rPr>
                      </w:pPr>
                      <w:r w:rsidRPr="006436EF">
                        <w:rPr>
                          <w:rFonts w:cs="Segoe UI"/>
                          <w:b/>
                          <w:bCs/>
                          <w:color w:val="FFFFFF" w:themeColor="background1"/>
                        </w:rPr>
                        <w:t>Planned eligible expenditure category</w:t>
                      </w:r>
                      <w:r w:rsidRPr="006436EF">
                        <w:rPr>
                          <w:rFonts w:cs="Segoe UI"/>
                          <w:color w:val="FFFFFF" w:themeColor="background1"/>
                        </w:rPr>
                        <w:t> </w:t>
                      </w:r>
                    </w:p>
                  </w:tc>
                  <w:tc>
                    <w:tcPr>
                      <w:tcW w:w="1843" w:type="dxa"/>
                      <w:shd w:val="clear" w:color="auto" w:fill="300050" w:themeFill="accent2"/>
                    </w:tcPr>
                    <w:p w14:paraId="7A3EF77F" w14:textId="517F987E" w:rsidR="00C234BA" w:rsidRPr="006436EF" w:rsidRDefault="00C234BA" w:rsidP="002C1F3A">
                      <w:pPr>
                        <w:rPr>
                          <w:b/>
                          <w:bCs/>
                          <w:color w:val="FFFFFF" w:themeColor="background1"/>
                        </w:rPr>
                      </w:pPr>
                      <w:r w:rsidRPr="006436EF">
                        <w:rPr>
                          <w:rFonts w:cs="Segoe UI"/>
                          <w:color w:val="FFFFFF" w:themeColor="background1"/>
                        </w:rPr>
                        <w:t>2025/26 </w:t>
                      </w:r>
                      <w:r w:rsidRPr="006436EF">
                        <w:rPr>
                          <w:rFonts w:cs="Segoe UI"/>
                          <w:color w:val="FFFFFF" w:themeColor="background1"/>
                        </w:rPr>
                        <w:br/>
                      </w:r>
                      <w:r w:rsidRPr="006436EF">
                        <w:rPr>
                          <w:rFonts w:cs="Segoe UI"/>
                          <w:b/>
                          <w:bCs/>
                          <w:color w:val="FFFFFF" w:themeColor="background1"/>
                        </w:rPr>
                        <w:t>Planned eligible expenditure amount</w:t>
                      </w:r>
                      <w:r w:rsidRPr="006436EF">
                        <w:rPr>
                          <w:rFonts w:cs="Segoe UI"/>
                          <w:color w:val="FFFFFF" w:themeColor="background1"/>
                        </w:rPr>
                        <w:t> </w:t>
                      </w:r>
                      <w:r w:rsidRPr="006436EF">
                        <w:rPr>
                          <w:rFonts w:cs="Segoe UI"/>
                          <w:color w:val="FFFFFF" w:themeColor="background1"/>
                        </w:rPr>
                        <w:br/>
                      </w:r>
                      <w:r w:rsidRPr="006436EF">
                        <w:rPr>
                          <w:rFonts w:cs="Segoe UI"/>
                          <w:b/>
                          <w:bCs/>
                          <w:color w:val="FFFFFF" w:themeColor="background1"/>
                        </w:rPr>
                        <w:t>A$</w:t>
                      </w:r>
                      <w:r w:rsidRPr="006436EF">
                        <w:rPr>
                          <w:rFonts w:cs="Segoe UI"/>
                          <w:color w:val="FFFFFF" w:themeColor="background1"/>
                        </w:rPr>
                        <w:t> </w:t>
                      </w:r>
                    </w:p>
                  </w:tc>
                  <w:tc>
                    <w:tcPr>
                      <w:tcW w:w="1887" w:type="dxa"/>
                      <w:shd w:val="clear" w:color="auto" w:fill="300050" w:themeFill="accent2"/>
                    </w:tcPr>
                    <w:p w14:paraId="5CA9C3CA" w14:textId="2709F497" w:rsidR="00C234BA" w:rsidRPr="006436EF" w:rsidRDefault="00C234BA" w:rsidP="002C1F3A">
                      <w:pPr>
                        <w:rPr>
                          <w:b/>
                          <w:bCs/>
                          <w:color w:val="FFFFFF" w:themeColor="background1"/>
                        </w:rPr>
                      </w:pPr>
                      <w:r w:rsidRPr="006436EF">
                        <w:rPr>
                          <w:rFonts w:cs="Segoe UI"/>
                          <w:color w:val="FFFFFF" w:themeColor="background1"/>
                        </w:rPr>
                        <w:t>2026/27 </w:t>
                      </w:r>
                      <w:r w:rsidRPr="006436EF">
                        <w:rPr>
                          <w:rFonts w:cs="Segoe UI"/>
                          <w:color w:val="FFFFFF" w:themeColor="background1"/>
                        </w:rPr>
                        <w:br/>
                      </w:r>
                      <w:r w:rsidRPr="006436EF">
                        <w:rPr>
                          <w:rFonts w:cs="Segoe UI"/>
                          <w:b/>
                          <w:bCs/>
                          <w:color w:val="FFFFFF" w:themeColor="background1"/>
                        </w:rPr>
                        <w:t>Planned eligible expenditure amount</w:t>
                      </w:r>
                      <w:r w:rsidRPr="006436EF">
                        <w:rPr>
                          <w:rFonts w:cs="Segoe UI"/>
                          <w:color w:val="FFFFFF" w:themeColor="background1"/>
                        </w:rPr>
                        <w:t> </w:t>
                      </w:r>
                      <w:r w:rsidRPr="006436EF">
                        <w:rPr>
                          <w:rFonts w:cs="Segoe UI"/>
                          <w:color w:val="FFFFFF" w:themeColor="background1"/>
                        </w:rPr>
                        <w:br/>
                      </w:r>
                      <w:r w:rsidRPr="006436EF">
                        <w:rPr>
                          <w:rFonts w:cs="Segoe UI"/>
                          <w:b/>
                          <w:bCs/>
                          <w:color w:val="FFFFFF" w:themeColor="background1"/>
                        </w:rPr>
                        <w:t>A$</w:t>
                      </w:r>
                      <w:r w:rsidRPr="006436EF">
                        <w:rPr>
                          <w:rFonts w:cs="Segoe UI"/>
                          <w:color w:val="FFFFFF" w:themeColor="background1"/>
                        </w:rPr>
                        <w:t> </w:t>
                      </w:r>
                    </w:p>
                  </w:tc>
                </w:tr>
                <w:tr w:rsidR="0084224E" w:rsidRPr="000D6277" w14:paraId="6724F939" w14:textId="77777777" w:rsidTr="00C10630">
                  <w:trPr>
                    <w:trHeight w:val="300"/>
                  </w:trPr>
                  <w:tc>
                    <w:tcPr>
                      <w:tcW w:w="4436" w:type="dxa"/>
                    </w:tcPr>
                    <w:p w14:paraId="72E88265" w14:textId="74E37C8D" w:rsidR="0084224E" w:rsidRPr="000D6277" w:rsidRDefault="0084224E" w:rsidP="0084224E">
                      <w:pPr>
                        <w:rPr>
                          <w:color w:val="002060"/>
                        </w:rPr>
                      </w:pPr>
                      <w:r>
                        <w:rPr>
                          <w:rFonts w:cs="Verdana"/>
                          <w:color w:val="002060"/>
                        </w:rPr>
                        <w:t>Short trips to a foreign country</w:t>
                      </w:r>
                    </w:p>
                  </w:tc>
                  <w:tc>
                    <w:tcPr>
                      <w:tcW w:w="1843" w:type="dxa"/>
                    </w:tcPr>
                    <w:p w14:paraId="5CDF4F68" w14:textId="6D9B40F6" w:rsidR="0084224E" w:rsidRPr="000D6277" w:rsidRDefault="0084224E" w:rsidP="0084224E">
                      <w:pPr>
                        <w:jc w:val="right"/>
                        <w:rPr>
                          <w:color w:val="002060"/>
                        </w:rPr>
                      </w:pPr>
                      <w:r>
                        <w:rPr>
                          <w:rFonts w:cs="Verdana"/>
                          <w:color w:val="002060"/>
                        </w:rPr>
                        <w:t>20,000</w:t>
                      </w:r>
                    </w:p>
                  </w:tc>
                  <w:tc>
                    <w:tcPr>
                      <w:tcW w:w="1887" w:type="dxa"/>
                    </w:tcPr>
                    <w:p w14:paraId="7DF62637" w14:textId="39B20349" w:rsidR="0084224E" w:rsidRPr="000D6277" w:rsidRDefault="0084224E" w:rsidP="0084224E">
                      <w:pPr>
                        <w:jc w:val="right"/>
                        <w:rPr>
                          <w:color w:val="002060"/>
                        </w:rPr>
                      </w:pPr>
                      <w:r>
                        <w:rPr>
                          <w:rFonts w:cs="Verdana"/>
                          <w:color w:val="002060"/>
                        </w:rPr>
                        <w:t>20,000</w:t>
                      </w:r>
                    </w:p>
                  </w:tc>
                </w:tr>
                <w:tr w:rsidR="00D87F19" w:rsidRPr="000D6277" w14:paraId="50623368" w14:textId="77777777" w:rsidTr="00C10630">
                  <w:trPr>
                    <w:trHeight w:val="300"/>
                  </w:trPr>
                  <w:tc>
                    <w:tcPr>
                      <w:tcW w:w="4436" w:type="dxa"/>
                    </w:tcPr>
                    <w:p w14:paraId="2F40E915" w14:textId="25812DAD" w:rsidR="00D87F19" w:rsidRDefault="00D87F19" w:rsidP="0084224E">
                      <w:pPr>
                        <w:rPr>
                          <w:rFonts w:cs="Verdana"/>
                          <w:color w:val="002060"/>
                        </w:rPr>
                      </w:pPr>
                      <w:r>
                        <w:rPr>
                          <w:rFonts w:cs="Verdana"/>
                          <w:color w:val="002060"/>
                        </w:rPr>
                        <w:t xml:space="preserve">Short trips </w:t>
                      </w:r>
                      <w:r w:rsidR="003F3640">
                        <w:rPr>
                          <w:rFonts w:cs="Verdana"/>
                          <w:color w:val="002060"/>
                        </w:rPr>
                        <w:t>within Australia</w:t>
                      </w:r>
                    </w:p>
                  </w:tc>
                  <w:tc>
                    <w:tcPr>
                      <w:tcW w:w="1843" w:type="dxa"/>
                    </w:tcPr>
                    <w:p w14:paraId="683A8778" w14:textId="18B69082" w:rsidR="00D87F19" w:rsidRDefault="003C24C3" w:rsidP="0084224E">
                      <w:pPr>
                        <w:jc w:val="right"/>
                        <w:rPr>
                          <w:rFonts w:cs="Verdana"/>
                          <w:color w:val="002060"/>
                        </w:rPr>
                      </w:pPr>
                      <w:r>
                        <w:rPr>
                          <w:rFonts w:cs="Verdana"/>
                          <w:color w:val="002060"/>
                        </w:rPr>
                        <w:t>8,000</w:t>
                      </w:r>
                    </w:p>
                  </w:tc>
                  <w:tc>
                    <w:tcPr>
                      <w:tcW w:w="1887" w:type="dxa"/>
                    </w:tcPr>
                    <w:p w14:paraId="286BF351" w14:textId="418BD43A" w:rsidR="00D87F19" w:rsidRDefault="003C24C3" w:rsidP="0084224E">
                      <w:pPr>
                        <w:jc w:val="right"/>
                        <w:rPr>
                          <w:rFonts w:cs="Verdana"/>
                          <w:color w:val="002060"/>
                        </w:rPr>
                      </w:pPr>
                      <w:r>
                        <w:rPr>
                          <w:rFonts w:cs="Verdana"/>
                          <w:color w:val="002060"/>
                        </w:rPr>
                        <w:t>8,000</w:t>
                      </w:r>
                    </w:p>
                  </w:tc>
                </w:tr>
                <w:tr w:rsidR="00FC7E5E" w:rsidRPr="000D6277" w14:paraId="3C7DF21E" w14:textId="77777777" w:rsidTr="00C10630">
                  <w:trPr>
                    <w:trHeight w:val="300"/>
                  </w:trPr>
                  <w:tc>
                    <w:tcPr>
                      <w:tcW w:w="4436" w:type="dxa"/>
                    </w:tcPr>
                    <w:p w14:paraId="1079F99E" w14:textId="691C33A9" w:rsidR="00FC7E5E" w:rsidRPr="003520FD" w:rsidRDefault="00FC7E5E" w:rsidP="00FC7E5E">
                      <w:pPr>
                        <w:rPr>
                          <w:color w:val="002060"/>
                        </w:rPr>
                      </w:pPr>
                      <w:r w:rsidRPr="003520FD">
                        <w:rPr>
                          <w:color w:val="002060"/>
                        </w:rPr>
                        <w:t>Consultants</w:t>
                      </w:r>
                    </w:p>
                  </w:tc>
                  <w:tc>
                    <w:tcPr>
                      <w:tcW w:w="1843" w:type="dxa"/>
                    </w:tcPr>
                    <w:p w14:paraId="3269EA2E" w14:textId="0E07A153" w:rsidR="00FC7E5E" w:rsidRPr="003520FD" w:rsidRDefault="00FC7E5E" w:rsidP="00FC7E5E">
                      <w:pPr>
                        <w:jc w:val="right"/>
                        <w:rPr>
                          <w:color w:val="002060"/>
                        </w:rPr>
                      </w:pPr>
                      <w:r w:rsidRPr="003520FD">
                        <w:rPr>
                          <w:color w:val="002060"/>
                        </w:rPr>
                        <w:t>50,000</w:t>
                      </w:r>
                    </w:p>
                  </w:tc>
                  <w:tc>
                    <w:tcPr>
                      <w:tcW w:w="1887" w:type="dxa"/>
                    </w:tcPr>
                    <w:p w14:paraId="2449C100" w14:textId="74D440D4" w:rsidR="00FC7E5E" w:rsidRPr="003520FD" w:rsidRDefault="00FC7E5E" w:rsidP="00FC7E5E">
                      <w:pPr>
                        <w:jc w:val="right"/>
                        <w:rPr>
                          <w:color w:val="002060"/>
                        </w:rPr>
                      </w:pPr>
                      <w:r w:rsidRPr="003520FD">
                        <w:rPr>
                          <w:color w:val="002060"/>
                        </w:rPr>
                        <w:t>50,000</w:t>
                      </w:r>
                    </w:p>
                  </w:tc>
                </w:tr>
                <w:tr w:rsidR="00373BA2" w:rsidRPr="000D6277" w14:paraId="7E4654FA" w14:textId="77777777" w:rsidTr="00C10630">
                  <w:trPr>
                    <w:trHeight w:val="300"/>
                  </w:trPr>
                  <w:tc>
                    <w:tcPr>
                      <w:tcW w:w="4436" w:type="dxa"/>
                    </w:tcPr>
                    <w:p w14:paraId="46BE4FED" w14:textId="065E8C1F" w:rsidR="00373BA2" w:rsidRPr="003520FD" w:rsidRDefault="00373BA2" w:rsidP="00373BA2">
                      <w:pPr>
                        <w:rPr>
                          <w:color w:val="002060"/>
                        </w:rPr>
                      </w:pPr>
                      <w:r w:rsidRPr="003520FD">
                        <w:rPr>
                          <w:color w:val="002060"/>
                        </w:rPr>
                        <w:t>Promotional and advertising material</w:t>
                      </w:r>
                    </w:p>
                  </w:tc>
                  <w:tc>
                    <w:tcPr>
                      <w:tcW w:w="1843" w:type="dxa"/>
                    </w:tcPr>
                    <w:p w14:paraId="0E0D0793" w14:textId="098F6C6E" w:rsidR="00373BA2" w:rsidRPr="003520FD" w:rsidRDefault="00460922" w:rsidP="00373BA2">
                      <w:pPr>
                        <w:jc w:val="right"/>
                        <w:rPr>
                          <w:color w:val="002060"/>
                        </w:rPr>
                      </w:pPr>
                      <w:r>
                        <w:rPr>
                          <w:color w:val="002060"/>
                        </w:rPr>
                        <w:t>5</w:t>
                      </w:r>
                      <w:r w:rsidR="00373BA2" w:rsidRPr="003520FD">
                        <w:rPr>
                          <w:color w:val="002060"/>
                        </w:rPr>
                        <w:t>0,000</w:t>
                      </w:r>
                    </w:p>
                  </w:tc>
                  <w:tc>
                    <w:tcPr>
                      <w:tcW w:w="1887" w:type="dxa"/>
                    </w:tcPr>
                    <w:p w14:paraId="24E84907" w14:textId="5E3F7267" w:rsidR="00373BA2" w:rsidRPr="003520FD" w:rsidRDefault="00460922" w:rsidP="00373BA2">
                      <w:pPr>
                        <w:jc w:val="right"/>
                        <w:rPr>
                          <w:color w:val="002060"/>
                        </w:rPr>
                      </w:pPr>
                      <w:r>
                        <w:rPr>
                          <w:color w:val="002060"/>
                        </w:rPr>
                        <w:t>4</w:t>
                      </w:r>
                      <w:r w:rsidR="00373BA2" w:rsidRPr="003520FD">
                        <w:rPr>
                          <w:color w:val="002060"/>
                        </w:rPr>
                        <w:t>5,000</w:t>
                      </w:r>
                    </w:p>
                  </w:tc>
                </w:tr>
                <w:tr w:rsidR="00373BA2" w:rsidRPr="000D6277" w14:paraId="7415DFF9" w14:textId="77777777" w:rsidTr="00C10630">
                  <w:trPr>
                    <w:trHeight w:val="300"/>
                  </w:trPr>
                  <w:tc>
                    <w:tcPr>
                      <w:tcW w:w="4436" w:type="dxa"/>
                    </w:tcPr>
                    <w:p w14:paraId="1C2C3F45" w14:textId="329F530F" w:rsidR="00373BA2" w:rsidRPr="003520FD" w:rsidRDefault="00373BA2" w:rsidP="00373BA2">
                      <w:pPr>
                        <w:rPr>
                          <w:color w:val="002060"/>
                        </w:rPr>
                      </w:pPr>
                      <w:r w:rsidRPr="003520FD">
                        <w:rPr>
                          <w:color w:val="002060"/>
                        </w:rPr>
                        <w:t>Intellectual Property rights</w:t>
                      </w:r>
                    </w:p>
                  </w:tc>
                  <w:tc>
                    <w:tcPr>
                      <w:tcW w:w="1843" w:type="dxa"/>
                    </w:tcPr>
                    <w:p w14:paraId="6884037E" w14:textId="105E3B38" w:rsidR="00373BA2" w:rsidRPr="003520FD" w:rsidRDefault="003153ED" w:rsidP="00373BA2">
                      <w:pPr>
                        <w:jc w:val="right"/>
                        <w:rPr>
                          <w:color w:val="002060"/>
                        </w:rPr>
                      </w:pPr>
                      <w:r w:rsidRPr="003520FD">
                        <w:rPr>
                          <w:color w:val="002060"/>
                        </w:rPr>
                        <w:t>3,000</w:t>
                      </w:r>
                    </w:p>
                  </w:tc>
                  <w:tc>
                    <w:tcPr>
                      <w:tcW w:w="1887" w:type="dxa"/>
                    </w:tcPr>
                    <w:p w14:paraId="2B86F947" w14:textId="5CB8A503" w:rsidR="00373BA2" w:rsidRPr="003520FD" w:rsidRDefault="003153ED" w:rsidP="00373BA2">
                      <w:pPr>
                        <w:jc w:val="right"/>
                        <w:rPr>
                          <w:color w:val="002060"/>
                        </w:rPr>
                      </w:pPr>
                      <w:r w:rsidRPr="003520FD">
                        <w:rPr>
                          <w:color w:val="002060"/>
                        </w:rPr>
                        <w:t>3,000</w:t>
                      </w:r>
                    </w:p>
                  </w:tc>
                </w:tr>
                <w:tr w:rsidR="00C234BA" w:rsidRPr="000D6277" w14:paraId="0AB42624" w14:textId="77777777" w:rsidTr="00C10630">
                  <w:trPr>
                    <w:trHeight w:val="300"/>
                  </w:trPr>
                  <w:tc>
                    <w:tcPr>
                      <w:tcW w:w="4436" w:type="dxa"/>
                    </w:tcPr>
                    <w:p w14:paraId="6B36E6F1" w14:textId="4C6D859F" w:rsidR="00C234BA" w:rsidRPr="000D6277" w:rsidRDefault="009D6D03" w:rsidP="002C1F3A">
                      <w:pPr>
                        <w:rPr>
                          <w:b/>
                          <w:bCs/>
                          <w:color w:val="002060"/>
                        </w:rPr>
                      </w:pPr>
                      <w:r>
                        <w:rPr>
                          <w:b/>
                          <w:color w:val="002060"/>
                        </w:rPr>
                        <w:t xml:space="preserve">Total eligible expenditure per </w:t>
                      </w:r>
                      <w:r w:rsidR="001522C6">
                        <w:rPr>
                          <w:b/>
                          <w:color w:val="002060"/>
                        </w:rPr>
                        <w:t>financial year</w:t>
                      </w:r>
                    </w:p>
                  </w:tc>
                  <w:tc>
                    <w:tcPr>
                      <w:tcW w:w="1843" w:type="dxa"/>
                    </w:tcPr>
                    <w:p w14:paraId="34468996" w14:textId="4314CD55" w:rsidR="00C234BA" w:rsidRPr="000D6277" w:rsidRDefault="00C234BA" w:rsidP="002C1F3A">
                      <w:pPr>
                        <w:jc w:val="right"/>
                        <w:rPr>
                          <w:b/>
                          <w:bCs/>
                          <w:color w:val="002060"/>
                        </w:rPr>
                      </w:pPr>
                      <w:r w:rsidRPr="000D6277">
                        <w:rPr>
                          <w:b/>
                          <w:bCs/>
                          <w:color w:val="002060"/>
                        </w:rPr>
                        <w:t>$</w:t>
                      </w:r>
                      <w:r w:rsidR="00281A66">
                        <w:rPr>
                          <w:b/>
                          <w:bCs/>
                          <w:color w:val="002060"/>
                        </w:rPr>
                        <w:t>1</w:t>
                      </w:r>
                      <w:r w:rsidR="00460922">
                        <w:rPr>
                          <w:b/>
                          <w:bCs/>
                          <w:color w:val="002060"/>
                        </w:rPr>
                        <w:t>3</w:t>
                      </w:r>
                      <w:r w:rsidR="00DD3556">
                        <w:rPr>
                          <w:b/>
                          <w:bCs/>
                          <w:color w:val="002060"/>
                        </w:rPr>
                        <w:t>1</w:t>
                      </w:r>
                      <w:r w:rsidRPr="000D6277">
                        <w:rPr>
                          <w:b/>
                          <w:bCs/>
                          <w:color w:val="002060"/>
                        </w:rPr>
                        <w:t>,000</w:t>
                      </w:r>
                    </w:p>
                  </w:tc>
                  <w:tc>
                    <w:tcPr>
                      <w:tcW w:w="1887" w:type="dxa"/>
                    </w:tcPr>
                    <w:p w14:paraId="111917D6" w14:textId="10160FA5" w:rsidR="00C234BA" w:rsidRPr="000D6277" w:rsidRDefault="00C234BA" w:rsidP="002C1F3A">
                      <w:pPr>
                        <w:jc w:val="right"/>
                        <w:rPr>
                          <w:b/>
                          <w:bCs/>
                          <w:color w:val="002060"/>
                        </w:rPr>
                      </w:pPr>
                      <w:r w:rsidRPr="000D6277">
                        <w:rPr>
                          <w:b/>
                          <w:bCs/>
                          <w:color w:val="002060"/>
                        </w:rPr>
                        <w:t>$</w:t>
                      </w:r>
                      <w:r w:rsidR="00E76721">
                        <w:rPr>
                          <w:b/>
                          <w:bCs/>
                          <w:color w:val="002060"/>
                        </w:rPr>
                        <w:t>1</w:t>
                      </w:r>
                      <w:r w:rsidR="00D9237E">
                        <w:rPr>
                          <w:b/>
                          <w:bCs/>
                          <w:color w:val="002060"/>
                        </w:rPr>
                        <w:t>2</w:t>
                      </w:r>
                      <w:r w:rsidR="00E76721">
                        <w:rPr>
                          <w:b/>
                          <w:bCs/>
                          <w:color w:val="002060"/>
                        </w:rPr>
                        <w:t>6</w:t>
                      </w:r>
                      <w:r w:rsidRPr="000D6277">
                        <w:rPr>
                          <w:b/>
                          <w:bCs/>
                          <w:color w:val="002060"/>
                        </w:rPr>
                        <w:t>,000</w:t>
                      </w:r>
                    </w:p>
                  </w:tc>
                </w:tr>
                <w:tr w:rsidR="00C234BA" w:rsidRPr="000D6277" w14:paraId="44FB9A91" w14:textId="77777777" w:rsidTr="00C10630">
                  <w:trPr>
                    <w:trHeight w:val="300"/>
                  </w:trPr>
                  <w:tc>
                    <w:tcPr>
                      <w:tcW w:w="4436" w:type="dxa"/>
                    </w:tcPr>
                    <w:p w14:paraId="3C27EBCD" w14:textId="0D682C38" w:rsidR="00C234BA" w:rsidRPr="000D6277" w:rsidRDefault="004E2A63" w:rsidP="002C1F3A">
                      <w:pPr>
                        <w:rPr>
                          <w:b/>
                          <w:color w:val="002060"/>
                        </w:rPr>
                      </w:pPr>
                      <w:r>
                        <w:rPr>
                          <w:b/>
                          <w:color w:val="002060"/>
                        </w:rPr>
                        <w:t xml:space="preserve">Total grant amount sought per </w:t>
                      </w:r>
                      <w:r w:rsidR="001522C6">
                        <w:rPr>
                          <w:b/>
                          <w:color w:val="002060"/>
                        </w:rPr>
                        <w:t>financial year</w:t>
                      </w:r>
                    </w:p>
                  </w:tc>
                  <w:tc>
                    <w:tcPr>
                      <w:tcW w:w="1843" w:type="dxa"/>
                    </w:tcPr>
                    <w:p w14:paraId="628DDE34" w14:textId="1DD04A3B" w:rsidR="00C234BA" w:rsidRPr="000D6277" w:rsidRDefault="00C234BA" w:rsidP="002C1F3A">
                      <w:pPr>
                        <w:jc w:val="right"/>
                        <w:rPr>
                          <w:b/>
                          <w:color w:val="002060"/>
                        </w:rPr>
                      </w:pPr>
                      <w:r w:rsidRPr="000D6277">
                        <w:rPr>
                          <w:b/>
                          <w:bCs/>
                          <w:color w:val="002060"/>
                        </w:rPr>
                        <w:t>$</w:t>
                      </w:r>
                      <w:r w:rsidR="00A75766">
                        <w:rPr>
                          <w:b/>
                          <w:bCs/>
                          <w:color w:val="002060"/>
                        </w:rPr>
                        <w:t>5</w:t>
                      </w:r>
                      <w:r w:rsidRPr="000D6277">
                        <w:rPr>
                          <w:b/>
                          <w:color w:val="002060"/>
                        </w:rPr>
                        <w:t>0</w:t>
                      </w:r>
                      <w:r w:rsidRPr="000D6277">
                        <w:rPr>
                          <w:b/>
                          <w:bCs/>
                          <w:color w:val="002060"/>
                        </w:rPr>
                        <w:t>,000</w:t>
                      </w:r>
                    </w:p>
                  </w:tc>
                  <w:tc>
                    <w:tcPr>
                      <w:tcW w:w="1887" w:type="dxa"/>
                    </w:tcPr>
                    <w:p w14:paraId="77925CB6" w14:textId="0A0CB3EC" w:rsidR="00C234BA" w:rsidRPr="000D6277" w:rsidRDefault="00C234BA" w:rsidP="002C1F3A">
                      <w:pPr>
                        <w:jc w:val="right"/>
                        <w:rPr>
                          <w:b/>
                          <w:color w:val="002060"/>
                        </w:rPr>
                      </w:pPr>
                      <w:r w:rsidRPr="000D6277">
                        <w:rPr>
                          <w:b/>
                          <w:bCs/>
                          <w:color w:val="002060"/>
                        </w:rPr>
                        <w:t>$</w:t>
                      </w:r>
                      <w:r w:rsidR="00A75766">
                        <w:rPr>
                          <w:b/>
                          <w:bCs/>
                          <w:color w:val="002060"/>
                        </w:rPr>
                        <w:t>5</w:t>
                      </w:r>
                      <w:r w:rsidRPr="000D6277">
                        <w:rPr>
                          <w:b/>
                          <w:color w:val="002060"/>
                        </w:rPr>
                        <w:t>0</w:t>
                      </w:r>
                      <w:r w:rsidRPr="000D6277">
                        <w:rPr>
                          <w:b/>
                          <w:bCs/>
                          <w:color w:val="002060"/>
                        </w:rPr>
                        <w:t>,000</w:t>
                      </w:r>
                    </w:p>
                  </w:tc>
                </w:tr>
              </w:tbl>
              <w:p w14:paraId="03658E9C" w14:textId="77777777" w:rsidR="00F114C9" w:rsidRPr="00F114C9" w:rsidRDefault="00F114C9" w:rsidP="00F114C9"/>
            </w:tc>
          </w:tr>
        </w:tbl>
        <w:p w14:paraId="262225EF" w14:textId="73A600C7" w:rsidR="009302F1" w:rsidRPr="007C3F1D" w:rsidRDefault="009302F1" w:rsidP="009302F1">
          <w:pPr>
            <w:pStyle w:val="Heading3"/>
            <w:rPr>
              <w:b/>
              <w:bCs w:val="0"/>
              <w:color w:val="300050"/>
              <w:sz w:val="20"/>
              <w:szCs w:val="20"/>
            </w:rPr>
          </w:pPr>
          <w:r w:rsidRPr="007C3F1D">
            <w:rPr>
              <w:b/>
              <w:bCs w:val="0"/>
              <w:color w:val="300050"/>
              <w:sz w:val="20"/>
              <w:szCs w:val="20"/>
            </w:rPr>
            <w:lastRenderedPageBreak/>
            <w:t xml:space="preserve">Optional </w:t>
          </w:r>
          <w:r w:rsidR="007A3FB9">
            <w:rPr>
              <w:b/>
              <w:bCs w:val="0"/>
              <w:color w:val="300050"/>
              <w:sz w:val="20"/>
              <w:szCs w:val="20"/>
            </w:rPr>
            <w:t>q</w:t>
          </w:r>
          <w:r w:rsidRPr="007C3F1D">
            <w:rPr>
              <w:b/>
              <w:bCs w:val="0"/>
              <w:color w:val="300050"/>
              <w:sz w:val="20"/>
              <w:szCs w:val="20"/>
            </w:rPr>
            <w:t>uestions</w:t>
          </w:r>
        </w:p>
        <w:p w14:paraId="5CA2925C" w14:textId="0E3525F9" w:rsidR="000A3377" w:rsidRPr="009302F1" w:rsidRDefault="00AD10BD" w:rsidP="009302F1">
          <w:pPr>
            <w:rPr>
              <w:rFonts w:eastAsia="Verdana" w:cs="Verdana"/>
            </w:rPr>
          </w:pPr>
          <w:r>
            <w:t xml:space="preserve">Your responses to the following questions are optional. Answering these questions will help Austrade understand your business’ overall export readiness as outlined in </w:t>
          </w:r>
          <w:hyperlink r:id="rId16">
            <w:r w:rsidRPr="51CF3438">
              <w:rPr>
                <w:color w:val="2E1A47"/>
                <w:u w:val="single"/>
              </w:rPr>
              <w:t xml:space="preserve">Austrade’s Go Global </w:t>
            </w:r>
            <w:r w:rsidR="008A1F07" w:rsidRPr="51CF3438">
              <w:rPr>
                <w:color w:val="2E1A47"/>
                <w:u w:val="single"/>
              </w:rPr>
              <w:t>T</w:t>
            </w:r>
            <w:r w:rsidRPr="51CF3438">
              <w:rPr>
                <w:color w:val="2E1A47"/>
                <w:u w:val="single"/>
              </w:rPr>
              <w:t>oolkit</w:t>
            </w:r>
          </w:hyperlink>
          <w:r w:rsidR="000A3377">
            <w:t xml:space="preserve">, which </w:t>
          </w:r>
          <w:r>
            <w:t xml:space="preserve">is designed to assist businesses </w:t>
          </w:r>
          <w:r w:rsidR="000A3377">
            <w:t>in</w:t>
          </w:r>
          <w:r w:rsidR="001237C9">
            <w:t xml:space="preserve"> </w:t>
          </w:r>
          <w:r>
            <w:t>strengthen</w:t>
          </w:r>
          <w:r w:rsidR="000A3377">
            <w:t>ing</w:t>
          </w:r>
          <w:r>
            <w:t xml:space="preserve"> their export capabilities. Based on your answers, Austrade may contact you to offer additional trade support services to your business.</w:t>
          </w:r>
          <w:r w:rsidR="492E953D">
            <w:t xml:space="preserve"> </w:t>
          </w:r>
          <w:r w:rsidR="492E953D" w:rsidRPr="00FC11AE">
            <w:t>If you agree to your information being shared with State and Territory Government trade advisory services you may also be contacted by them.</w:t>
          </w:r>
          <w:r w:rsidR="00A55B72">
            <w:rPr>
              <w:rFonts w:eastAsia="Verdana" w:cs="Verdana"/>
              <w:sz w:val="19"/>
              <w:szCs w:val="19"/>
              <w:u w:val="single"/>
            </w:rPr>
            <w:br/>
          </w:r>
          <w:r w:rsidR="00A55B72">
            <w:rPr>
              <w:rFonts w:eastAsia="Verdana" w:cs="Verdana"/>
              <w:sz w:val="19"/>
              <w:szCs w:val="19"/>
              <w:u w:val="single"/>
            </w:rPr>
            <w:br/>
          </w:r>
          <w:r w:rsidR="00A55B72">
            <w:rPr>
              <w:rFonts w:eastAsia="Verdana" w:cs="Verdana"/>
              <w:sz w:val="19"/>
              <w:szCs w:val="19"/>
              <w:u w:val="single"/>
            </w:rPr>
            <w:br/>
          </w:r>
          <w:r w:rsidR="00A55B72">
            <w:rPr>
              <w:rFonts w:eastAsia="Verdana" w:cs="Verdana"/>
              <w:sz w:val="19"/>
              <w:szCs w:val="19"/>
              <w:u w:val="single"/>
            </w:rPr>
            <w:br/>
          </w: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3"/>
            <w:gridCol w:w="8802"/>
          </w:tblGrid>
          <w:tr w:rsidR="00AD10BD" w:rsidRPr="000D6277" w14:paraId="0EC1688D" w14:textId="77777777" w:rsidTr="002C1F3A">
            <w:trPr>
              <w:trHeight w:val="300"/>
            </w:trPr>
            <w:tc>
              <w:tcPr>
                <w:tcW w:w="843" w:type="dxa"/>
                <w:shd w:val="clear" w:color="auto" w:fill="300050" w:themeFill="accent2"/>
                <w:hideMark/>
              </w:tcPr>
              <w:p w14:paraId="7B351069" w14:textId="77777777" w:rsidR="00AD10BD" w:rsidRPr="000D6277" w:rsidRDefault="00AD10BD" w:rsidP="002C1F3A">
                <w:pPr>
                  <w:jc w:val="center"/>
                  <w:rPr>
                    <w:b/>
                    <w:bCs/>
                    <w:color w:val="FFFFFF" w:themeColor="background1"/>
                  </w:rPr>
                </w:pPr>
                <w:r w:rsidRPr="000D6277">
                  <w:rPr>
                    <w:b/>
                    <w:bCs/>
                    <w:color w:val="FFFFFF" w:themeColor="background1"/>
                  </w:rPr>
                  <w:t>Q</w:t>
                </w:r>
              </w:p>
            </w:tc>
            <w:tc>
              <w:tcPr>
                <w:tcW w:w="8802" w:type="dxa"/>
                <w:shd w:val="clear" w:color="auto" w:fill="300050" w:themeFill="accent2"/>
                <w:hideMark/>
              </w:tcPr>
              <w:p w14:paraId="3DC37738" w14:textId="77777777" w:rsidR="00AD10BD" w:rsidRPr="000D6277" w:rsidRDefault="00AD10BD" w:rsidP="002C1F3A">
                <w:pPr>
                  <w:ind w:firstLine="422"/>
                  <w:rPr>
                    <w:b/>
                    <w:bCs/>
                    <w:color w:val="FFFFFF" w:themeColor="background1"/>
                  </w:rPr>
                </w:pPr>
                <w:r w:rsidRPr="000D6277">
                  <w:rPr>
                    <w:b/>
                    <w:bCs/>
                    <w:color w:val="FFFFFF" w:themeColor="background1"/>
                  </w:rPr>
                  <w:t>Question and response </w:t>
                </w:r>
              </w:p>
            </w:tc>
          </w:tr>
          <w:tr w:rsidR="00AD10BD" w:rsidRPr="000D6277" w14:paraId="53DD31E8" w14:textId="77777777" w:rsidTr="002C1F3A">
            <w:trPr>
              <w:trHeight w:val="300"/>
            </w:trPr>
            <w:tc>
              <w:tcPr>
                <w:tcW w:w="843" w:type="dxa"/>
                <w:shd w:val="clear" w:color="auto" w:fill="F9EEFB"/>
              </w:tcPr>
              <w:p w14:paraId="2CD4AE75" w14:textId="77777777" w:rsidR="00AD10BD" w:rsidRPr="000D6277" w:rsidRDefault="00AD10BD" w:rsidP="00AD10BD">
                <w:pPr>
                  <w:spacing w:before="120" w:after="120"/>
                  <w:jc w:val="center"/>
                  <w:rPr>
                    <w:b/>
                    <w:bCs/>
                  </w:rPr>
                </w:pPr>
                <w:r w:rsidRPr="000D6277">
                  <w:rPr>
                    <w:b/>
                    <w:bCs/>
                  </w:rPr>
                  <w:lastRenderedPageBreak/>
                  <w:t>1</w:t>
                </w:r>
              </w:p>
            </w:tc>
            <w:tc>
              <w:tcPr>
                <w:tcW w:w="8802" w:type="dxa"/>
                <w:shd w:val="clear" w:color="auto" w:fill="auto"/>
              </w:tcPr>
              <w:p w14:paraId="7635920C" w14:textId="1F8B7BFB" w:rsidR="00AD10BD" w:rsidRPr="000D6277" w:rsidRDefault="00AD10BD" w:rsidP="00AD10BD">
                <w:pPr>
                  <w:spacing w:before="120" w:after="120"/>
                  <w:ind w:left="284" w:right="284"/>
                </w:pPr>
                <w:r w:rsidRPr="000D6277">
                  <w:rPr>
                    <w:b/>
                    <w:bCs/>
                  </w:rPr>
                  <w:t xml:space="preserve">Describe the competitive advantage or </w:t>
                </w:r>
                <w:hyperlink r:id="rId17" w:history="1">
                  <w:r w:rsidRPr="00C248BA">
                    <w:rPr>
                      <w:b/>
                      <w:color w:val="2E1A47"/>
                      <w:u w:val="single"/>
                    </w:rPr>
                    <w:t>unique selling proposition</w:t>
                  </w:r>
                </w:hyperlink>
                <w:r w:rsidRPr="000D6277">
                  <w:rPr>
                    <w:b/>
                    <w:bCs/>
                  </w:rPr>
                  <w:t xml:space="preserve"> of your products or services. </w:t>
                </w:r>
              </w:p>
              <w:p w14:paraId="5D7F90BE" w14:textId="77777777" w:rsidR="003F44BB" w:rsidRDefault="003F44BB" w:rsidP="004C0909">
                <w:pPr>
                  <w:autoSpaceDE w:val="0"/>
                  <w:autoSpaceDN w:val="0"/>
                  <w:adjustRightInd w:val="0"/>
                  <w:spacing w:before="120" w:after="120"/>
                  <w:ind w:left="284" w:right="284"/>
                  <w:rPr>
                    <w:rFonts w:cs="Verdana"/>
                    <w:color w:val="002060"/>
                  </w:rPr>
                </w:pPr>
                <w:r>
                  <w:rPr>
                    <w:rFonts w:cs="Verdana"/>
                    <w:color w:val="002060"/>
                  </w:rPr>
                  <w:t>Escape Tours’ unique selling proposition is its delivery of unique, premium travel packages, delivered in partnership with entirely local service providers – ensuring that our international clients can experience all that South Australia has to offer, sustainably.</w:t>
                </w:r>
              </w:p>
              <w:p w14:paraId="2209CAB4" w14:textId="236FD777" w:rsidR="003F44BB" w:rsidRDefault="003F44BB" w:rsidP="004C0909">
                <w:pPr>
                  <w:autoSpaceDE w:val="0"/>
                  <w:autoSpaceDN w:val="0"/>
                  <w:adjustRightInd w:val="0"/>
                  <w:spacing w:before="120" w:after="120"/>
                  <w:ind w:left="284" w:right="284"/>
                  <w:rPr>
                    <w:rFonts w:cs="Verdana"/>
                    <w:color w:val="002060"/>
                  </w:rPr>
                </w:pPr>
                <w:r>
                  <w:rPr>
                    <w:rFonts w:cs="Verdana"/>
                    <w:color w:val="002060"/>
                    <w:u w:val="single"/>
                  </w:rPr>
                  <w:t>Local Expertise and Partnerships:</w:t>
                </w:r>
                <w:r>
                  <w:rPr>
                    <w:rFonts w:cs="Verdana"/>
                    <w:color w:val="002060"/>
                  </w:rPr>
                  <w:t xml:space="preserve"> Specialising in South Australian destinations means Escape Tours can offer in-depth, local knowledge and unique experiences, that are less accessible through larger, more generalised travel firms. Escape’s focus on local suppliers ensures that tours contribute to the local economy and are authentically South Australian.</w:t>
                </w:r>
              </w:p>
              <w:p w14:paraId="6CB23155" w14:textId="77777777" w:rsidR="003F44BB" w:rsidRDefault="003F44BB" w:rsidP="004C0909">
                <w:pPr>
                  <w:autoSpaceDE w:val="0"/>
                  <w:autoSpaceDN w:val="0"/>
                  <w:adjustRightInd w:val="0"/>
                  <w:spacing w:before="120" w:after="120"/>
                  <w:ind w:left="284" w:right="284"/>
                  <w:rPr>
                    <w:rFonts w:cs="Verdana"/>
                    <w:color w:val="002060"/>
                  </w:rPr>
                </w:pPr>
                <w:r>
                  <w:rPr>
                    <w:rFonts w:cs="Verdana"/>
                    <w:color w:val="002060"/>
                    <w:u w:val="single"/>
                  </w:rPr>
                  <w:t>Focus on Premium Experiences:</w:t>
                </w:r>
                <w:r>
                  <w:rPr>
                    <w:rFonts w:cs="Verdana"/>
                    <w:color w:val="002060"/>
                  </w:rPr>
                  <w:t xml:space="preserve"> Escape Tours designs holiday packages that promise premium accommodation, exclusive excursions and food experiences and seamless airport transfers – an all-inclusive service that simplifies travel planning for our customers.</w:t>
                </w:r>
              </w:p>
              <w:p w14:paraId="59274DB6" w14:textId="42AA7234" w:rsidR="00AD10BD" w:rsidRPr="006C4D2C" w:rsidRDefault="003F44BB" w:rsidP="004C0909">
                <w:pPr>
                  <w:autoSpaceDE w:val="0"/>
                  <w:autoSpaceDN w:val="0"/>
                  <w:adjustRightInd w:val="0"/>
                  <w:spacing w:before="120" w:after="120"/>
                  <w:ind w:left="284" w:right="284"/>
                  <w:rPr>
                    <w:rFonts w:ascii="Aptos" w:hAnsi="Aptos" w:cs="Aptos"/>
                    <w:color w:val="auto"/>
                    <w:sz w:val="24"/>
                    <w:szCs w:val="24"/>
                  </w:rPr>
                </w:pPr>
                <w:r>
                  <w:rPr>
                    <w:rFonts w:cs="Verdana"/>
                    <w:color w:val="002060"/>
                    <w:u w:val="single"/>
                  </w:rPr>
                  <w:t>Commitment to Sustainability:</w:t>
                </w:r>
                <w:r>
                  <w:rPr>
                    <w:rFonts w:cs="Verdana"/>
                    <w:color w:val="002060"/>
                  </w:rPr>
                  <w:t xml:space="preserve"> Escape Tours ensures that all packages are sustainably sourced, by exclusively partnering with environmentally aware and sustainably operating suppliers, including First Nations owned businesses. This commitment not only caters to a growing market of travellers who prioriti</w:t>
                </w:r>
                <w:r w:rsidR="00CE547B">
                  <w:rPr>
                    <w:rFonts w:cs="Verdana"/>
                    <w:color w:val="002060"/>
                  </w:rPr>
                  <w:t>s</w:t>
                </w:r>
                <w:r>
                  <w:rPr>
                    <w:rFonts w:cs="Verdana"/>
                    <w:color w:val="002060"/>
                  </w:rPr>
                  <w:t>e sustainable travel, but also distinguishes Escape Tours in the premium travel sector.</w:t>
                </w:r>
                <w:r w:rsidR="00C07ABD">
                  <w:rPr>
                    <w:rFonts w:cs="Verdana"/>
                    <w:color w:val="002060"/>
                  </w:rPr>
                  <w:t xml:space="preserve"> </w:t>
                </w:r>
                <w:r w:rsidR="009B73C8" w:rsidRPr="00E93FC8">
                  <w:rPr>
                    <w:rFonts w:cs="Verdana"/>
                    <w:color w:val="002060"/>
                  </w:rPr>
                  <w:t>Escape Tours is applying the tips and steps outlined in the Austrade Sustainable Tourism Toolkit to improve sustainability and is</w:t>
                </w:r>
                <w:r w:rsidR="003D42C6" w:rsidRPr="00E93FC8">
                  <w:rPr>
                    <w:rFonts w:cs="Verdana"/>
                    <w:color w:val="002060"/>
                  </w:rPr>
                  <w:t xml:space="preserve"> currently considering a range of training, scorecard and accreditation programs available from industry bodies</w:t>
                </w:r>
                <w:r w:rsidR="005744DD" w:rsidRPr="00E93FC8">
                  <w:rPr>
                    <w:rFonts w:cs="Verdana"/>
                    <w:color w:val="002060"/>
                  </w:rPr>
                  <w:t xml:space="preserve"> to further increase our competitiveness</w:t>
                </w:r>
                <w:r w:rsidR="003D42C6" w:rsidRPr="00E93FC8">
                  <w:rPr>
                    <w:rFonts w:cs="Verdana"/>
                    <w:color w:val="002060"/>
                  </w:rPr>
                  <w:t>.</w:t>
                </w:r>
                <w:r w:rsidR="003D42C6">
                  <w:rPr>
                    <w:rFonts w:cs="Verdana"/>
                    <w:color w:val="002060"/>
                  </w:rPr>
                  <w:t xml:space="preserve"> </w:t>
                </w:r>
              </w:p>
            </w:tc>
          </w:tr>
          <w:tr w:rsidR="00AD10BD" w:rsidRPr="000D6277" w14:paraId="37EB03AB" w14:textId="77777777" w:rsidTr="002C1F3A">
            <w:trPr>
              <w:trHeight w:val="300"/>
            </w:trPr>
            <w:tc>
              <w:tcPr>
                <w:tcW w:w="843" w:type="dxa"/>
                <w:shd w:val="clear" w:color="auto" w:fill="F9EEFB"/>
              </w:tcPr>
              <w:p w14:paraId="67D0759C" w14:textId="77777777" w:rsidR="00AD10BD" w:rsidRPr="000D6277" w:rsidRDefault="00AD10BD" w:rsidP="00AD10BD">
                <w:pPr>
                  <w:spacing w:before="120" w:after="120"/>
                  <w:jc w:val="center"/>
                  <w:rPr>
                    <w:b/>
                    <w:bCs/>
                  </w:rPr>
                </w:pPr>
                <w:r w:rsidRPr="000D6277">
                  <w:rPr>
                    <w:b/>
                    <w:bCs/>
                  </w:rPr>
                  <w:t>2</w:t>
                </w:r>
              </w:p>
            </w:tc>
            <w:tc>
              <w:tcPr>
                <w:tcW w:w="8802" w:type="dxa"/>
                <w:shd w:val="clear" w:color="auto" w:fill="auto"/>
              </w:tcPr>
              <w:p w14:paraId="433CC3D4" w14:textId="26BB8542" w:rsidR="00AD10BD" w:rsidRPr="00E9116C" w:rsidRDefault="00AD10BD" w:rsidP="00AD10BD">
                <w:pPr>
                  <w:spacing w:before="120" w:after="120"/>
                  <w:ind w:left="284"/>
                  <w:rPr>
                    <w:i/>
                    <w:iCs/>
                  </w:rPr>
                </w:pPr>
                <w:r w:rsidRPr="000D6277">
                  <w:rPr>
                    <w:b/>
                    <w:bCs/>
                  </w:rPr>
                  <w:t xml:space="preserve">How will you scale up your business (including </w:t>
                </w:r>
                <w:hyperlink r:id="rId18" w:history="1">
                  <w:r w:rsidRPr="00C248BA">
                    <w:rPr>
                      <w:b/>
                      <w:color w:val="2E1A47"/>
                      <w:u w:val="single"/>
                    </w:rPr>
                    <w:t>financial resources</w:t>
                  </w:r>
                </w:hyperlink>
                <w:r w:rsidRPr="000D6277">
                  <w:rPr>
                    <w:b/>
                    <w:bCs/>
                  </w:rPr>
                  <w:t>) to match increased demand for your eligible product or service?</w:t>
                </w:r>
                <w:r w:rsidR="00F1499F">
                  <w:rPr>
                    <w:b/>
                    <w:bCs/>
                  </w:rPr>
                  <w:t xml:space="preserve"> </w:t>
                </w:r>
                <w:r w:rsidR="00F1499F">
                  <w:rPr>
                    <w:i/>
                    <w:iCs/>
                  </w:rPr>
                  <w:t>(Please describe)</w:t>
                </w:r>
              </w:p>
              <w:p w14:paraId="5CB5ED96" w14:textId="24C35274" w:rsidR="004C0909" w:rsidRDefault="004C0909" w:rsidP="004C0909">
                <w:pPr>
                  <w:autoSpaceDE w:val="0"/>
                  <w:autoSpaceDN w:val="0"/>
                  <w:adjustRightInd w:val="0"/>
                  <w:spacing w:before="120" w:after="120" w:line="300" w:lineRule="atLeast"/>
                  <w:ind w:left="284" w:right="284"/>
                  <w:rPr>
                    <w:rFonts w:cs="Verdana"/>
                    <w:color w:val="002060"/>
                  </w:rPr>
                </w:pPr>
                <w:r>
                  <w:rPr>
                    <w:rFonts w:cs="Verdana"/>
                    <w:color w:val="002060"/>
                    <w:u w:val="single"/>
                  </w:rPr>
                  <w:t>Suppliers:</w:t>
                </w:r>
                <w:r>
                  <w:rPr>
                    <w:rFonts w:cs="Verdana"/>
                    <w:color w:val="002060"/>
                  </w:rPr>
                  <w:t xml:space="preserve"> To quickly adapt to increased demand for Escape’s holidays packages, Escape</w:t>
                </w:r>
                <w:r w:rsidR="00A926CB">
                  <w:rPr>
                    <w:rFonts w:cs="Verdana"/>
                    <w:color w:val="002060"/>
                  </w:rPr>
                  <w:t xml:space="preserve"> Tours</w:t>
                </w:r>
                <w:r>
                  <w:rPr>
                    <w:rFonts w:cs="Verdana"/>
                    <w:color w:val="002060"/>
                  </w:rPr>
                  <w:t xml:space="preserve"> will leverage its substantial database of South-Australian suppliers. For example, our partnership with Flagship Coaches will ensure Escape</w:t>
                </w:r>
                <w:r w:rsidR="00E91D41">
                  <w:rPr>
                    <w:rFonts w:cs="Verdana"/>
                    <w:color w:val="002060"/>
                  </w:rPr>
                  <w:t xml:space="preserve"> Tours</w:t>
                </w:r>
                <w:r>
                  <w:rPr>
                    <w:rFonts w:cs="Verdana"/>
                    <w:color w:val="002060"/>
                  </w:rPr>
                  <w:t xml:space="preserve"> can offer additional charters. As the business grows, so does our list of suppliers and Escape</w:t>
                </w:r>
                <w:r w:rsidR="00945D4C">
                  <w:rPr>
                    <w:rFonts w:cs="Verdana"/>
                    <w:color w:val="002060"/>
                  </w:rPr>
                  <w:t xml:space="preserve"> Tour</w:t>
                </w:r>
                <w:r>
                  <w:rPr>
                    <w:rFonts w:cs="Verdana"/>
                    <w:color w:val="002060"/>
                  </w:rPr>
                  <w:t>s</w:t>
                </w:r>
                <w:r w:rsidR="00FF3E99">
                  <w:rPr>
                    <w:rFonts w:cs="Verdana"/>
                    <w:color w:val="002060"/>
                  </w:rPr>
                  <w:t>’</w:t>
                </w:r>
                <w:r>
                  <w:rPr>
                    <w:rFonts w:cs="Verdana"/>
                    <w:color w:val="002060"/>
                  </w:rPr>
                  <w:t xml:space="preserve"> capacity to provide more and more high-quality packages.</w:t>
                </w:r>
                <w:r w:rsidR="009832A9">
                  <w:rPr>
                    <w:rFonts w:cs="Verdana"/>
                    <w:color w:val="002060"/>
                  </w:rPr>
                  <w:t xml:space="preserve"> </w:t>
                </w:r>
                <w:r w:rsidR="004A5000">
                  <w:rPr>
                    <w:rFonts w:cs="Verdana"/>
                    <w:color w:val="002060"/>
                  </w:rPr>
                  <w:t>This is part of Escape</w:t>
                </w:r>
                <w:r w:rsidR="00FF3E99">
                  <w:rPr>
                    <w:rFonts w:cs="Verdana"/>
                    <w:color w:val="002060"/>
                  </w:rPr>
                  <w:t xml:space="preserve"> Tours’</w:t>
                </w:r>
                <w:r w:rsidR="004A5000">
                  <w:rPr>
                    <w:rFonts w:cs="Verdana"/>
                    <w:color w:val="002060"/>
                  </w:rPr>
                  <w:t xml:space="preserve"> managed approach to sustainability</w:t>
                </w:r>
                <w:r w:rsidR="00955F69">
                  <w:rPr>
                    <w:rFonts w:cs="Verdana"/>
                    <w:color w:val="002060"/>
                  </w:rPr>
                  <w:t>, as outlined in Austrade’s Sustainable Tourism Toolkit.</w:t>
                </w:r>
              </w:p>
              <w:p w14:paraId="3D386798" w14:textId="17A96CC6" w:rsidR="00AD10BD" w:rsidRPr="004C0909" w:rsidRDefault="004C0909" w:rsidP="004C0909">
                <w:pPr>
                  <w:autoSpaceDE w:val="0"/>
                  <w:autoSpaceDN w:val="0"/>
                  <w:adjustRightInd w:val="0"/>
                  <w:spacing w:before="120" w:after="120" w:line="300" w:lineRule="atLeast"/>
                  <w:ind w:left="284" w:right="284"/>
                  <w:rPr>
                    <w:rFonts w:cs="Verdana"/>
                    <w:color w:val="auto"/>
                    <w:sz w:val="21"/>
                    <w:szCs w:val="21"/>
                  </w:rPr>
                </w:pPr>
                <w:r>
                  <w:rPr>
                    <w:rFonts w:cs="Verdana"/>
                    <w:color w:val="002060"/>
                    <w:u w:val="single"/>
                  </w:rPr>
                  <w:t>Online Booking System</w:t>
                </w:r>
                <w:r>
                  <w:rPr>
                    <w:rFonts w:cs="Verdana"/>
                    <w:color w:val="002060"/>
                  </w:rPr>
                  <w:t>: Pending successful expansion in its existing markets (and increase in revenue), Escape</w:t>
                </w:r>
                <w:r w:rsidR="00DD6492">
                  <w:rPr>
                    <w:rFonts w:cs="Verdana"/>
                    <w:color w:val="002060"/>
                  </w:rPr>
                  <w:t xml:space="preserve"> Tours</w:t>
                </w:r>
                <w:r>
                  <w:rPr>
                    <w:rFonts w:cs="Verdana"/>
                    <w:color w:val="002060"/>
                  </w:rPr>
                  <w:t xml:space="preserve"> plans to upgrade its online booking system. An upgraded system will allow Escape</w:t>
                </w:r>
                <w:r w:rsidR="00A64208">
                  <w:rPr>
                    <w:rFonts w:cs="Verdana"/>
                    <w:color w:val="002060"/>
                  </w:rPr>
                  <w:t xml:space="preserve"> Tours</w:t>
                </w:r>
                <w:r>
                  <w:rPr>
                    <w:rFonts w:cs="Verdana"/>
                    <w:color w:val="002060"/>
                  </w:rPr>
                  <w:t xml:space="preserve"> to process a larger number of online bookings per month and will allow for a larger quantity of packages to be listed.</w:t>
                </w:r>
              </w:p>
            </w:tc>
          </w:tr>
          <w:tr w:rsidR="004E49C1" w:rsidRPr="000D6277" w14:paraId="1AF564C3" w14:textId="77777777" w:rsidTr="002C1F3A">
            <w:trPr>
              <w:trHeight w:val="300"/>
            </w:trPr>
            <w:tc>
              <w:tcPr>
                <w:tcW w:w="843" w:type="dxa"/>
                <w:shd w:val="clear" w:color="auto" w:fill="F9EEFB"/>
              </w:tcPr>
              <w:p w14:paraId="74E15E41" w14:textId="5327555F" w:rsidR="004E49C1" w:rsidRPr="000D6277" w:rsidRDefault="004E49C1" w:rsidP="00AD10BD">
                <w:pPr>
                  <w:spacing w:before="120" w:after="120"/>
                  <w:jc w:val="center"/>
                  <w:rPr>
                    <w:b/>
                    <w:bCs/>
                  </w:rPr>
                </w:pPr>
                <w:r>
                  <w:rPr>
                    <w:b/>
                    <w:bCs/>
                  </w:rPr>
                  <w:t>3</w:t>
                </w:r>
              </w:p>
            </w:tc>
            <w:tc>
              <w:tcPr>
                <w:tcW w:w="8802" w:type="dxa"/>
                <w:shd w:val="clear" w:color="auto" w:fill="auto"/>
              </w:tcPr>
              <w:p w14:paraId="70137B15" w14:textId="1EA8B7FA" w:rsidR="002C6B44" w:rsidRDefault="002C6B44" w:rsidP="002C6B44">
                <w:pPr>
                  <w:autoSpaceDE w:val="0"/>
                  <w:autoSpaceDN w:val="0"/>
                  <w:adjustRightInd w:val="0"/>
                  <w:spacing w:before="120" w:after="120"/>
                  <w:ind w:left="284" w:right="284"/>
                  <w:rPr>
                    <w:rFonts w:cs="Verdana"/>
                    <w:b/>
                    <w:bCs/>
                    <w:color w:val="auto"/>
                  </w:rPr>
                </w:pPr>
                <w:r>
                  <w:rPr>
                    <w:rFonts w:cs="Verdana"/>
                    <w:b/>
                    <w:bCs/>
                    <w:color w:val="auto"/>
                  </w:rPr>
                  <w:t xml:space="preserve">How will you comply with </w:t>
                </w:r>
                <w:hyperlink r:id="rId19" w:history="1">
                  <w:r w:rsidRPr="00C248BA">
                    <w:rPr>
                      <w:b/>
                      <w:color w:val="2E1A47"/>
                      <w:u w:val="single"/>
                    </w:rPr>
                    <w:t>laws or regulations</w:t>
                  </w:r>
                </w:hyperlink>
                <w:r>
                  <w:rPr>
                    <w:rFonts w:cs="Verdana"/>
                    <w:b/>
                    <w:bCs/>
                    <w:color w:val="auto"/>
                  </w:rPr>
                  <w:t xml:space="preserve"> that are relevant to your eligible product or service in your target markets?</w:t>
                </w:r>
                <w:r w:rsidR="00744775">
                  <w:rPr>
                    <w:rFonts w:cs="Verdana"/>
                    <w:b/>
                    <w:bCs/>
                    <w:color w:val="auto"/>
                  </w:rPr>
                  <w:t xml:space="preserve"> </w:t>
                </w:r>
                <w:r w:rsidR="00744775">
                  <w:rPr>
                    <w:i/>
                    <w:iCs/>
                  </w:rPr>
                  <w:t>(Please describe)</w:t>
                </w:r>
              </w:p>
              <w:p w14:paraId="5B0593AF" w14:textId="1FEBFCE6" w:rsidR="00DF7DE3" w:rsidRDefault="00DF7DE3" w:rsidP="004F7C55">
                <w:pPr>
                  <w:autoSpaceDE w:val="0"/>
                  <w:autoSpaceDN w:val="0"/>
                  <w:adjustRightInd w:val="0"/>
                  <w:spacing w:before="120" w:after="120" w:line="300" w:lineRule="atLeast"/>
                  <w:ind w:left="284" w:right="284"/>
                  <w:rPr>
                    <w:rFonts w:cs="Verdana"/>
                    <w:color w:val="002060"/>
                    <w:u w:val="single"/>
                  </w:rPr>
                </w:pPr>
                <w:r w:rsidRPr="00E9116C">
                  <w:rPr>
                    <w:rFonts w:cs="Verdana"/>
                    <w:color w:val="002060"/>
                    <w:u w:val="single"/>
                  </w:rPr>
                  <w:lastRenderedPageBreak/>
                  <w:t>India</w:t>
                </w:r>
              </w:p>
              <w:p w14:paraId="26A836FC" w14:textId="5661A1D3" w:rsidR="004F7C55" w:rsidRPr="00E9116C" w:rsidRDefault="00B15696" w:rsidP="00E80DD9">
                <w:pPr>
                  <w:autoSpaceDE w:val="0"/>
                  <w:autoSpaceDN w:val="0"/>
                  <w:adjustRightInd w:val="0"/>
                  <w:spacing w:before="120" w:after="120" w:line="300" w:lineRule="atLeast"/>
                  <w:ind w:left="284" w:right="284"/>
                  <w:rPr>
                    <w:rFonts w:cs="Verdana"/>
                    <w:color w:val="FF0000"/>
                  </w:rPr>
                </w:pPr>
                <w:r>
                  <w:rPr>
                    <w:rFonts w:cs="Verdana"/>
                    <w:color w:val="002060"/>
                  </w:rPr>
                  <w:t>Escape Tours will</w:t>
                </w:r>
                <w:r w:rsidR="00F444A6">
                  <w:rPr>
                    <w:rFonts w:cs="Verdana"/>
                    <w:color w:val="002060"/>
                  </w:rPr>
                  <w:t xml:space="preserve"> operate in accordance</w:t>
                </w:r>
                <w:r w:rsidR="006E7D93">
                  <w:rPr>
                    <w:rFonts w:cs="Verdana"/>
                    <w:color w:val="002060"/>
                  </w:rPr>
                  <w:t xml:space="preserve"> with India’s </w:t>
                </w:r>
                <w:r w:rsidR="001663D5">
                  <w:rPr>
                    <w:rFonts w:cs="Verdana"/>
                    <w:i/>
                    <w:iCs/>
                    <w:color w:val="002060"/>
                  </w:rPr>
                  <w:t>Consumer Protection Act 2019</w:t>
                </w:r>
                <w:r w:rsidR="001663D5">
                  <w:rPr>
                    <w:rFonts w:cs="Verdana"/>
                    <w:color w:val="002060"/>
                  </w:rPr>
                  <w:t>, ensuring that our marketing practices</w:t>
                </w:r>
                <w:r w:rsidR="001E28BC">
                  <w:rPr>
                    <w:rFonts w:cs="Verdana"/>
                    <w:color w:val="002060"/>
                  </w:rPr>
                  <w:t>, terms and conditions and dispute resolution mechanisms</w:t>
                </w:r>
                <w:r w:rsidR="009A5A34">
                  <w:rPr>
                    <w:rFonts w:cs="Verdana"/>
                    <w:color w:val="002060"/>
                  </w:rPr>
                  <w:t xml:space="preserve"> </w:t>
                </w:r>
                <w:r w:rsidR="00F444A6">
                  <w:rPr>
                    <w:rFonts w:cs="Verdana"/>
                    <w:color w:val="002060"/>
                  </w:rPr>
                  <w:t>all comply.</w:t>
                </w:r>
                <w:r w:rsidR="00716CA6">
                  <w:rPr>
                    <w:rFonts w:cs="Verdana"/>
                    <w:color w:val="002060"/>
                  </w:rPr>
                  <w:t xml:space="preserve"> Similarly, Escape</w:t>
                </w:r>
                <w:r w:rsidR="00A64208">
                  <w:rPr>
                    <w:rFonts w:cs="Verdana"/>
                    <w:color w:val="002060"/>
                  </w:rPr>
                  <w:t xml:space="preserve"> Tours</w:t>
                </w:r>
                <w:r w:rsidR="00716CA6">
                  <w:rPr>
                    <w:rFonts w:cs="Verdana"/>
                    <w:color w:val="002060"/>
                  </w:rPr>
                  <w:t xml:space="preserve"> will comply with </w:t>
                </w:r>
                <w:r w:rsidR="00234D88">
                  <w:rPr>
                    <w:rFonts w:cs="Verdana"/>
                    <w:color w:val="002060"/>
                  </w:rPr>
                  <w:t>India’s</w:t>
                </w:r>
                <w:r w:rsidR="00716CA6">
                  <w:rPr>
                    <w:rFonts w:cs="Verdana"/>
                    <w:color w:val="002060"/>
                  </w:rPr>
                  <w:t xml:space="preserve"> </w:t>
                </w:r>
                <w:r w:rsidR="00716CA6">
                  <w:rPr>
                    <w:rFonts w:cs="Verdana"/>
                    <w:i/>
                    <w:iCs/>
                    <w:color w:val="002060"/>
                  </w:rPr>
                  <w:t>Information Technology</w:t>
                </w:r>
                <w:r w:rsidR="00234D88">
                  <w:rPr>
                    <w:rFonts w:cs="Verdana"/>
                    <w:i/>
                    <w:iCs/>
                    <w:color w:val="002060"/>
                  </w:rPr>
                  <w:t xml:space="preserve"> (Reasonable Security Practices and Procedures and </w:t>
                </w:r>
                <w:r w:rsidR="00161248">
                  <w:rPr>
                    <w:rFonts w:cs="Verdana"/>
                    <w:i/>
                    <w:iCs/>
                    <w:color w:val="002060"/>
                  </w:rPr>
                  <w:t>Sensitive</w:t>
                </w:r>
                <w:r w:rsidR="00234D88">
                  <w:rPr>
                    <w:rFonts w:cs="Verdana"/>
                    <w:i/>
                    <w:iCs/>
                    <w:color w:val="002060"/>
                  </w:rPr>
                  <w:t xml:space="preserve"> Personal Data or Information) Rules 2011</w:t>
                </w:r>
                <w:r w:rsidR="00234D88">
                  <w:rPr>
                    <w:rFonts w:cs="Verdana"/>
                    <w:color w:val="002060"/>
                  </w:rPr>
                  <w:t xml:space="preserve"> in the handling of </w:t>
                </w:r>
                <w:r w:rsidR="00161248">
                  <w:rPr>
                    <w:rFonts w:cs="Verdana"/>
                    <w:color w:val="002060"/>
                  </w:rPr>
                  <w:t>consumer data.</w:t>
                </w:r>
              </w:p>
              <w:p w14:paraId="1E521FBD" w14:textId="77777777" w:rsidR="004F7C55" w:rsidRDefault="004F7C55" w:rsidP="004F7C55">
                <w:pPr>
                  <w:autoSpaceDE w:val="0"/>
                  <w:autoSpaceDN w:val="0"/>
                  <w:adjustRightInd w:val="0"/>
                  <w:spacing w:before="120" w:after="120" w:line="300" w:lineRule="atLeast"/>
                  <w:ind w:left="284" w:right="284"/>
                  <w:rPr>
                    <w:rFonts w:cs="Verdana"/>
                    <w:color w:val="002060"/>
                  </w:rPr>
                </w:pPr>
                <w:r>
                  <w:rPr>
                    <w:rFonts w:cs="Verdana"/>
                    <w:color w:val="002060"/>
                    <w:u w:val="single"/>
                  </w:rPr>
                  <w:t>Singapore</w:t>
                </w:r>
                <w:r>
                  <w:rPr>
                    <w:rFonts w:cs="Verdana"/>
                    <w:color w:val="002060"/>
                    <w:u w:val="single"/>
                  </w:rPr>
                  <w:br/>
                </w:r>
                <w:r>
                  <w:rPr>
                    <w:rFonts w:cs="Verdana"/>
                    <w:color w:val="002060"/>
                  </w:rPr>
                  <w:t xml:space="preserve">The Singapore-Australia Free Trade Agreement (SAFTA) ensures that Australian tour companies like Escape Tours can market their services in Singapore, tariff free. </w:t>
                </w:r>
              </w:p>
              <w:p w14:paraId="04E9DDFA" w14:textId="76118DB0" w:rsidR="004E49C1" w:rsidRPr="004F7C55" w:rsidRDefault="004F7C55" w:rsidP="004F7C55">
                <w:pPr>
                  <w:autoSpaceDE w:val="0"/>
                  <w:autoSpaceDN w:val="0"/>
                  <w:adjustRightInd w:val="0"/>
                  <w:spacing w:before="120" w:after="120" w:line="300" w:lineRule="atLeast"/>
                  <w:ind w:left="284" w:right="284"/>
                  <w:rPr>
                    <w:rFonts w:ascii="Aptos" w:hAnsi="Aptos" w:cs="Aptos"/>
                    <w:color w:val="auto"/>
                    <w:sz w:val="24"/>
                    <w:szCs w:val="24"/>
                  </w:rPr>
                </w:pPr>
                <w:r>
                  <w:rPr>
                    <w:rFonts w:cs="Verdana"/>
                    <w:color w:val="002060"/>
                  </w:rPr>
                  <w:t xml:space="preserve">Furthermore, under SAFTA, Escape Tours, along with other Australian tour providers, has guaranteed market access. This is subject to the Business Registration Act, which requires businesses </w:t>
                </w:r>
                <w:r w:rsidR="00352FDC">
                  <w:rPr>
                    <w:rFonts w:cs="Verdana"/>
                    <w:color w:val="002060"/>
                  </w:rPr>
                  <w:t>–</w:t>
                </w:r>
                <w:r>
                  <w:rPr>
                    <w:rFonts w:cs="Verdana"/>
                    <w:color w:val="002060"/>
                  </w:rPr>
                  <w:t xml:space="preserve"> where the directors of a company are not ordinarily residing in Singapore – to appoint a local manager. Escape Tours is compliant with this requirement.</w:t>
                </w:r>
                <w:r w:rsidR="000461D3">
                  <w:rPr>
                    <w:rFonts w:cs="Verdana"/>
                    <w:color w:val="002060"/>
                  </w:rPr>
                  <w:br/>
                </w:r>
                <w:r>
                  <w:rPr>
                    <w:rFonts w:cs="Verdana"/>
                    <w:color w:val="002060"/>
                  </w:rPr>
                  <w:t>In accordance with the Data Protection Guidelines (PDPA), Escape Tours follows stringent data management practices of client data.</w:t>
                </w:r>
              </w:p>
            </w:tc>
          </w:tr>
          <w:tr w:rsidR="00AD10BD" w:rsidRPr="000D6277" w14:paraId="6414F69D" w14:textId="77777777" w:rsidTr="002C1F3A">
            <w:trPr>
              <w:trHeight w:val="300"/>
            </w:trPr>
            <w:tc>
              <w:tcPr>
                <w:tcW w:w="843" w:type="dxa"/>
                <w:shd w:val="clear" w:color="auto" w:fill="F9EEFB"/>
              </w:tcPr>
              <w:p w14:paraId="4DF87B9B" w14:textId="77777777" w:rsidR="00AD10BD" w:rsidRPr="000D6277" w:rsidRDefault="00AD10BD" w:rsidP="00AD10BD">
                <w:pPr>
                  <w:spacing w:before="120" w:after="120"/>
                  <w:jc w:val="center"/>
                  <w:rPr>
                    <w:b/>
                    <w:bCs/>
                  </w:rPr>
                </w:pPr>
                <w:r w:rsidRPr="000D6277">
                  <w:rPr>
                    <w:b/>
                    <w:bCs/>
                  </w:rPr>
                  <w:lastRenderedPageBreak/>
                  <w:t>4</w:t>
                </w:r>
              </w:p>
            </w:tc>
            <w:tc>
              <w:tcPr>
                <w:tcW w:w="8802" w:type="dxa"/>
                <w:shd w:val="clear" w:color="auto" w:fill="auto"/>
              </w:tcPr>
              <w:p w14:paraId="50AAC3E5" w14:textId="34F7CAC8" w:rsidR="00AD10BD" w:rsidRPr="000D6277" w:rsidRDefault="00AD10BD" w:rsidP="00AD10BD">
                <w:pPr>
                  <w:spacing w:before="120" w:after="120"/>
                  <w:ind w:left="284" w:right="284"/>
                  <w:rPr>
                    <w:b/>
                    <w:bCs/>
                  </w:rPr>
                </w:pPr>
                <w:r w:rsidRPr="000D6277">
                  <w:rPr>
                    <w:b/>
                    <w:bCs/>
                  </w:rPr>
                  <w:t xml:space="preserve">What potential legal or financial </w:t>
                </w:r>
                <w:hyperlink r:id="rId20" w:history="1">
                  <w:r w:rsidRPr="00C248BA">
                    <w:rPr>
                      <w:b/>
                      <w:color w:val="2E1A47"/>
                      <w:u w:val="single"/>
                    </w:rPr>
                    <w:t>risks</w:t>
                  </w:r>
                </w:hyperlink>
                <w:r w:rsidRPr="000D6277">
                  <w:rPr>
                    <w:b/>
                    <w:bCs/>
                  </w:rPr>
                  <w:t xml:space="preserve"> will you need to manage in your export activities (e.g. ensuring you get paid, protecting your intellectual property, disruptions to your supply chain, handling unanticipated changes in market demand, managing currency fluctuations etc.) and how do you plan to mitigate them?</w:t>
                </w:r>
                <w:r w:rsidR="00744775">
                  <w:rPr>
                    <w:b/>
                    <w:bCs/>
                  </w:rPr>
                  <w:t xml:space="preserve"> </w:t>
                </w:r>
                <w:r w:rsidR="00744775">
                  <w:rPr>
                    <w:i/>
                    <w:iCs/>
                  </w:rPr>
                  <w:t>(Please describe)</w:t>
                </w:r>
              </w:p>
              <w:p w14:paraId="4B176C7B" w14:textId="77777777" w:rsidR="007E5FE8" w:rsidRDefault="007E5FE8" w:rsidP="00FD77D8">
                <w:pPr>
                  <w:autoSpaceDE w:val="0"/>
                  <w:autoSpaceDN w:val="0"/>
                  <w:adjustRightInd w:val="0"/>
                  <w:spacing w:before="120" w:after="120" w:line="300" w:lineRule="atLeast"/>
                  <w:ind w:left="284" w:right="284"/>
                  <w:rPr>
                    <w:rFonts w:cs="Verdana"/>
                    <w:color w:val="002060"/>
                  </w:rPr>
                </w:pPr>
                <w:r>
                  <w:rPr>
                    <w:rFonts w:cs="Verdana"/>
                    <w:color w:val="002060"/>
                    <w:u w:val="single"/>
                  </w:rPr>
                  <w:t>Protecting Intellectual Property</w:t>
                </w:r>
                <w:r>
                  <w:rPr>
                    <w:rFonts w:cs="Verdana"/>
                    <w:color w:val="002060"/>
                  </w:rPr>
                  <w:t>: Escape Tours continues to invest in copyright, and trademarks that are required to safeguard its brand and services when exporting abroad, to minimise the risk of someone stealing its IP.</w:t>
                </w:r>
              </w:p>
              <w:p w14:paraId="5CA982F3" w14:textId="414EBCE4" w:rsidR="007E5FE8" w:rsidRDefault="007E5FE8" w:rsidP="00FD77D8">
                <w:pPr>
                  <w:autoSpaceDE w:val="0"/>
                  <w:autoSpaceDN w:val="0"/>
                  <w:adjustRightInd w:val="0"/>
                  <w:spacing w:before="120" w:after="120" w:line="300" w:lineRule="atLeast"/>
                  <w:ind w:left="284" w:right="284"/>
                  <w:rPr>
                    <w:rFonts w:ascii="Calibri" w:hAnsi="Calibri" w:cs="Calibri"/>
                    <w:color w:val="auto"/>
                    <w:sz w:val="22"/>
                    <w:szCs w:val="22"/>
                    <w:lang w:val="en"/>
                  </w:rPr>
                </w:pPr>
                <w:r>
                  <w:rPr>
                    <w:rFonts w:cs="Verdana"/>
                    <w:color w:val="002060"/>
                    <w:u w:val="single"/>
                  </w:rPr>
                  <w:t>Managing Supply Chain</w:t>
                </w:r>
                <w:r>
                  <w:rPr>
                    <w:rFonts w:cs="Verdana"/>
                    <w:color w:val="002060"/>
                  </w:rPr>
                  <w:t>: While Escape</w:t>
                </w:r>
                <w:r w:rsidR="00AC577C">
                  <w:rPr>
                    <w:rFonts w:cs="Verdana"/>
                    <w:color w:val="002060"/>
                  </w:rPr>
                  <w:t xml:space="preserve"> Tours</w:t>
                </w:r>
                <w:r>
                  <w:rPr>
                    <w:rFonts w:cs="Verdana"/>
                    <w:color w:val="002060"/>
                  </w:rPr>
                  <w:t xml:space="preserve"> has its preferred suppliers and providers, it maintains ongoing relationships with a range of alternative suppliers and providers, diversifying its supply chain. </w:t>
                </w:r>
              </w:p>
              <w:p w14:paraId="422A192F" w14:textId="789BC311" w:rsidR="00AD10BD" w:rsidRPr="007E5FE8" w:rsidRDefault="007E5FE8" w:rsidP="00FD77D8">
                <w:pPr>
                  <w:autoSpaceDE w:val="0"/>
                  <w:autoSpaceDN w:val="0"/>
                  <w:adjustRightInd w:val="0"/>
                  <w:spacing w:before="120" w:after="120" w:line="300" w:lineRule="atLeast"/>
                  <w:ind w:left="284" w:right="284"/>
                  <w:rPr>
                    <w:rFonts w:ascii="Calibri" w:hAnsi="Calibri" w:cs="Calibri"/>
                    <w:color w:val="auto"/>
                    <w:sz w:val="22"/>
                    <w:szCs w:val="22"/>
                    <w:lang w:val="en"/>
                  </w:rPr>
                </w:pPr>
                <w:r>
                  <w:rPr>
                    <w:rFonts w:cs="Verdana"/>
                    <w:color w:val="002060"/>
                    <w:u w:val="single"/>
                  </w:rPr>
                  <w:t>Currency Fluctuations:</w:t>
                </w:r>
                <w:r>
                  <w:rPr>
                    <w:rFonts w:cs="Verdana"/>
                    <w:color w:val="002060"/>
                  </w:rPr>
                  <w:t xml:space="preserve"> Escape</w:t>
                </w:r>
                <w:r w:rsidR="00AC577C">
                  <w:rPr>
                    <w:rFonts w:cs="Verdana"/>
                    <w:color w:val="002060"/>
                  </w:rPr>
                  <w:t xml:space="preserve"> Tours</w:t>
                </w:r>
                <w:r>
                  <w:rPr>
                    <w:rFonts w:cs="Verdana"/>
                    <w:color w:val="002060"/>
                  </w:rPr>
                  <w:t xml:space="preserve"> anticipates a normal amount of fluctuation of the exchange rate of foreign currency. Escape </w:t>
                </w:r>
                <w:r w:rsidR="00D34E6D">
                  <w:rPr>
                    <w:rFonts w:cs="Verdana"/>
                    <w:color w:val="002060"/>
                  </w:rPr>
                  <w:t xml:space="preserve">Tours </w:t>
                </w:r>
                <w:r>
                  <w:rPr>
                    <w:rFonts w:cs="Verdana"/>
                    <w:color w:val="002060"/>
                  </w:rPr>
                  <w:t>regularly conducts audits of its packaging prices to ensure that they are adjusted to meet local demand and to cover margins accordingly.</w:t>
                </w:r>
              </w:p>
            </w:tc>
          </w:tr>
          <w:tr w:rsidR="007F1E53" w:rsidRPr="000D6277" w14:paraId="01035DA5" w14:textId="77777777" w:rsidTr="002C1F3A">
            <w:trPr>
              <w:trHeight w:val="300"/>
            </w:trPr>
            <w:tc>
              <w:tcPr>
                <w:tcW w:w="843" w:type="dxa"/>
                <w:shd w:val="clear" w:color="auto" w:fill="F9EEFB"/>
              </w:tcPr>
              <w:p w14:paraId="3FEF26CB" w14:textId="792C2A80" w:rsidR="007F1E53" w:rsidRPr="000D6277" w:rsidRDefault="007F1E53" w:rsidP="00AD10BD">
                <w:pPr>
                  <w:spacing w:before="120" w:after="120"/>
                  <w:jc w:val="center"/>
                  <w:rPr>
                    <w:b/>
                    <w:bCs/>
                  </w:rPr>
                </w:pPr>
                <w:r>
                  <w:rPr>
                    <w:b/>
                    <w:bCs/>
                  </w:rPr>
                  <w:t>5</w:t>
                </w:r>
              </w:p>
            </w:tc>
            <w:tc>
              <w:tcPr>
                <w:tcW w:w="8802" w:type="dxa"/>
                <w:shd w:val="clear" w:color="auto" w:fill="auto"/>
              </w:tcPr>
              <w:p w14:paraId="2E181655" w14:textId="53B4C3BF" w:rsidR="006E147D" w:rsidRDefault="006E147D" w:rsidP="006E147D">
                <w:pPr>
                  <w:autoSpaceDE w:val="0"/>
                  <w:autoSpaceDN w:val="0"/>
                  <w:adjustRightInd w:val="0"/>
                  <w:spacing w:before="120" w:after="120"/>
                  <w:ind w:left="284" w:right="284"/>
                  <w:rPr>
                    <w:rFonts w:ascii="Calibri" w:hAnsi="Calibri" w:cs="Calibri"/>
                    <w:color w:val="auto"/>
                    <w:sz w:val="22"/>
                    <w:szCs w:val="22"/>
                    <w:lang w:val="en"/>
                  </w:rPr>
                </w:pPr>
                <w:r>
                  <w:rPr>
                    <w:rFonts w:cs="Verdana"/>
                    <w:b/>
                    <w:bCs/>
                    <w:color w:val="auto"/>
                  </w:rPr>
                  <w:t xml:space="preserve">Why did you </w:t>
                </w:r>
                <w:hyperlink r:id="rId21" w:history="1">
                  <w:r w:rsidRPr="00527833">
                    <w:rPr>
                      <w:b/>
                      <w:color w:val="2E1A47"/>
                      <w:u w:val="single"/>
                    </w:rPr>
                    <w:t>select your targe</w:t>
                  </w:r>
                  <w:r>
                    <w:rPr>
                      <w:rFonts w:cs="Verdana"/>
                      <w:b/>
                      <w:bCs/>
                      <w:color w:val="2E1A47"/>
                      <w:u w:val="single"/>
                    </w:rPr>
                    <w:t>t</w:t>
                  </w:r>
                </w:hyperlink>
                <w:r>
                  <w:rPr>
                    <w:rFonts w:cs="Verdana"/>
                    <w:b/>
                    <w:bCs/>
                    <w:color w:val="auto"/>
                  </w:rPr>
                  <w:t xml:space="preserve"> export markets? </w:t>
                </w:r>
                <w:r w:rsidRPr="00B4672A">
                  <w:rPr>
                    <w:rFonts w:cs="Verdana"/>
                    <w:i/>
                    <w:iCs/>
                    <w:color w:val="auto"/>
                  </w:rPr>
                  <w:t>(</w:t>
                </w:r>
                <w:r w:rsidR="00744775" w:rsidRPr="00B4672A">
                  <w:rPr>
                    <w:rFonts w:cs="Verdana"/>
                    <w:i/>
                    <w:iCs/>
                    <w:color w:val="auto"/>
                  </w:rPr>
                  <w:t>C</w:t>
                </w:r>
                <w:r w:rsidRPr="00B4672A">
                  <w:rPr>
                    <w:rFonts w:cs="Verdana"/>
                    <w:i/>
                    <w:iCs/>
                    <w:color w:val="auto"/>
                  </w:rPr>
                  <w:t>hoose all that apply)</w:t>
                </w:r>
              </w:p>
              <w:p w14:paraId="51A609BA" w14:textId="77777777" w:rsidR="00431F39" w:rsidRPr="003C17FF" w:rsidRDefault="00431F39" w:rsidP="003C17FF">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i/>
                    <w:iCs/>
                    <w:color w:val="auto"/>
                  </w:rPr>
                </w:pPr>
                <w:r w:rsidRPr="00F6294F">
                  <w:rPr>
                    <w:rFonts w:asciiTheme="minorHAnsi" w:hAnsiTheme="minorHAnsi" w:cs="Calibri"/>
                    <w:i/>
                    <w:iCs/>
                    <w:color w:val="auto"/>
                  </w:rPr>
                  <w:t>We have received enquiries from potential customers</w:t>
                </w:r>
                <w:r w:rsidRPr="003C17FF">
                  <w:rPr>
                    <w:rFonts w:asciiTheme="minorHAnsi" w:hAnsiTheme="minorHAnsi" w:cs="Calibri"/>
                    <w:i/>
                    <w:iCs/>
                    <w:color w:val="auto"/>
                  </w:rPr>
                  <w:t> </w:t>
                </w:r>
              </w:p>
              <w:p w14:paraId="69CFFD82" w14:textId="77777777" w:rsidR="00431F39" w:rsidRPr="003C17FF" w:rsidRDefault="00431F39" w:rsidP="003C17FF">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i/>
                    <w:iCs/>
                    <w:color w:val="auto"/>
                  </w:rPr>
                </w:pPr>
                <w:r w:rsidRPr="00F6294F">
                  <w:rPr>
                    <w:rFonts w:asciiTheme="minorHAnsi" w:hAnsiTheme="minorHAnsi" w:cs="Calibri"/>
                    <w:i/>
                    <w:iCs/>
                    <w:color w:val="auto"/>
                  </w:rPr>
                  <w:t>The market presents good prospects for our products/services</w:t>
                </w:r>
                <w:r w:rsidRPr="003C17FF">
                  <w:rPr>
                    <w:rFonts w:asciiTheme="minorHAnsi" w:hAnsiTheme="minorHAnsi" w:cs="Calibri"/>
                    <w:i/>
                    <w:iCs/>
                    <w:color w:val="auto"/>
                  </w:rPr>
                  <w:t> </w:t>
                </w:r>
              </w:p>
              <w:p w14:paraId="6B3D60D4" w14:textId="77777777" w:rsidR="00431F39" w:rsidRPr="003C17FF" w:rsidRDefault="00431F39" w:rsidP="003C17FF">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i/>
                    <w:iCs/>
                    <w:color w:val="auto"/>
                  </w:rPr>
                </w:pPr>
                <w:r w:rsidRPr="00F6294F">
                  <w:rPr>
                    <w:rFonts w:asciiTheme="minorHAnsi" w:hAnsiTheme="minorHAnsi" w:cs="Calibri"/>
                    <w:i/>
                    <w:iCs/>
                    <w:color w:val="auto"/>
                  </w:rPr>
                  <w:t>Looking for opportunities to expand into new markets </w:t>
                </w:r>
                <w:r w:rsidRPr="003C17FF">
                  <w:rPr>
                    <w:rFonts w:asciiTheme="minorHAnsi" w:hAnsiTheme="minorHAnsi" w:cs="Calibri"/>
                    <w:i/>
                    <w:iCs/>
                    <w:color w:val="auto"/>
                  </w:rPr>
                  <w:t> </w:t>
                </w:r>
              </w:p>
              <w:p w14:paraId="2CB8A7D8" w14:textId="77777777" w:rsidR="00431F39" w:rsidRPr="003C17FF" w:rsidRDefault="00431F39" w:rsidP="003C17FF">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i/>
                    <w:iCs/>
                    <w:color w:val="auto"/>
                  </w:rPr>
                </w:pPr>
                <w:r w:rsidRPr="00F6294F">
                  <w:rPr>
                    <w:rFonts w:asciiTheme="minorHAnsi" w:hAnsiTheme="minorHAnsi" w:cs="Calibri"/>
                    <w:i/>
                    <w:iCs/>
                    <w:color w:val="auto"/>
                  </w:rPr>
                  <w:t>We have successfully exported to similar or neighbouring markets</w:t>
                </w:r>
                <w:r w:rsidRPr="003C17FF">
                  <w:rPr>
                    <w:rFonts w:asciiTheme="minorHAnsi" w:hAnsiTheme="minorHAnsi" w:cs="Calibri"/>
                    <w:i/>
                    <w:iCs/>
                    <w:color w:val="auto"/>
                  </w:rPr>
                  <w:t> </w:t>
                </w:r>
              </w:p>
              <w:p w14:paraId="430BC2A4" w14:textId="77777777" w:rsidR="00431F39" w:rsidRPr="003C17FF" w:rsidRDefault="00431F39" w:rsidP="003C17FF">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i/>
                    <w:iCs/>
                    <w:color w:val="auto"/>
                  </w:rPr>
                </w:pPr>
                <w:r w:rsidRPr="00F6294F">
                  <w:rPr>
                    <w:rFonts w:asciiTheme="minorHAnsi" w:hAnsiTheme="minorHAnsi" w:cs="Calibri"/>
                    <w:i/>
                    <w:iCs/>
                    <w:color w:val="auto"/>
                  </w:rPr>
                  <w:t>We are pursuing tenders or contracts in the target markets</w:t>
                </w:r>
                <w:r w:rsidRPr="003C17FF">
                  <w:rPr>
                    <w:rFonts w:asciiTheme="minorHAnsi" w:hAnsiTheme="minorHAnsi" w:cs="Calibri"/>
                    <w:i/>
                    <w:iCs/>
                    <w:color w:val="auto"/>
                  </w:rPr>
                  <w:t> </w:t>
                </w:r>
              </w:p>
              <w:p w14:paraId="38524C49" w14:textId="4190B43F" w:rsidR="005744DD" w:rsidRPr="00CD1A3F" w:rsidRDefault="005744DD" w:rsidP="003C17FF">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i/>
                    <w:iCs/>
                    <w:color w:val="auto"/>
                  </w:rPr>
                </w:pPr>
                <w:r w:rsidRPr="00CD1A3F">
                  <w:rPr>
                    <w:rFonts w:asciiTheme="minorHAnsi" w:hAnsiTheme="minorHAnsi" w:cs="Calibri"/>
                    <w:i/>
                    <w:iCs/>
                    <w:color w:val="auto"/>
                  </w:rPr>
                  <w:t>We have sought advice from the Go Global Toolkit and considered industry body recommendations</w:t>
                </w:r>
              </w:p>
              <w:p w14:paraId="2DAE376F" w14:textId="555B40A4" w:rsidR="005744DD" w:rsidRDefault="005744DD" w:rsidP="003C17FF">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i/>
                    <w:iCs/>
                    <w:color w:val="auto"/>
                  </w:rPr>
                </w:pPr>
                <w:r w:rsidRPr="00CD1A3F">
                  <w:rPr>
                    <w:rFonts w:asciiTheme="minorHAnsi" w:hAnsiTheme="minorHAnsi" w:cs="Calibri"/>
                    <w:i/>
                    <w:iCs/>
                    <w:color w:val="auto"/>
                  </w:rPr>
                  <w:lastRenderedPageBreak/>
                  <w:t>We have reviewed Tourism Research Australia forecasts and information to help identify appropriate markets</w:t>
                </w:r>
              </w:p>
              <w:p w14:paraId="5953A3F4" w14:textId="045635B3" w:rsidR="00611D45" w:rsidRPr="00CD1A3F" w:rsidRDefault="00611D45" w:rsidP="003C17FF">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i/>
                    <w:iCs/>
                    <w:color w:val="auto"/>
                  </w:rPr>
                </w:pPr>
                <w:r w:rsidRPr="00CD1A3F">
                  <w:rPr>
                    <w:rFonts w:asciiTheme="minorHAnsi" w:hAnsiTheme="minorHAnsi" w:cs="Calibri"/>
                    <w:i/>
                    <w:iCs/>
                    <w:color w:val="auto"/>
                  </w:rPr>
                  <w:t>We have reviewed the Go Global Toolkit and identified new markets from that information</w:t>
                </w:r>
              </w:p>
              <w:p w14:paraId="3536D7C2" w14:textId="77777777" w:rsidR="00431F39" w:rsidRPr="003C17FF" w:rsidRDefault="00431F39" w:rsidP="003C17FF">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i/>
                    <w:iCs/>
                    <w:color w:val="auto"/>
                  </w:rPr>
                </w:pPr>
                <w:r w:rsidRPr="00420678">
                  <w:rPr>
                    <w:rFonts w:asciiTheme="minorHAnsi" w:hAnsiTheme="minorHAnsi" w:cs="Calibri"/>
                    <w:i/>
                    <w:iCs/>
                    <w:color w:val="auto"/>
                  </w:rPr>
                  <w:t>We are exploring opportunities in Free Trade Agreement (FTA) markets</w:t>
                </w:r>
                <w:r w:rsidRPr="003C17FF">
                  <w:rPr>
                    <w:rFonts w:asciiTheme="minorHAnsi" w:hAnsiTheme="minorHAnsi" w:cs="Calibri"/>
                    <w:i/>
                    <w:iCs/>
                    <w:color w:val="auto"/>
                  </w:rPr>
                  <w:t> </w:t>
                </w:r>
              </w:p>
              <w:p w14:paraId="14000093" w14:textId="77777777" w:rsidR="00431F39" w:rsidRPr="003C17FF" w:rsidRDefault="00431F39" w:rsidP="003C17FF">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i/>
                    <w:iCs/>
                    <w:color w:val="auto"/>
                  </w:rPr>
                </w:pPr>
                <w:r w:rsidRPr="00F6294F">
                  <w:rPr>
                    <w:rFonts w:asciiTheme="minorHAnsi" w:hAnsiTheme="minorHAnsi" w:cs="Calibri"/>
                    <w:i/>
                    <w:iCs/>
                    <w:color w:val="auto"/>
                  </w:rPr>
                  <w:t>We are participating in trade promotion programs targeting the specific markets</w:t>
                </w:r>
                <w:r w:rsidRPr="003C17FF">
                  <w:rPr>
                    <w:rFonts w:asciiTheme="minorHAnsi" w:hAnsiTheme="minorHAnsi" w:cs="Calibri"/>
                    <w:i/>
                    <w:iCs/>
                    <w:color w:val="auto"/>
                  </w:rPr>
                  <w:t> </w:t>
                </w:r>
              </w:p>
              <w:p w14:paraId="5F22CBBC" w14:textId="77777777" w:rsidR="00431F39" w:rsidRPr="003C17FF" w:rsidRDefault="00431F39" w:rsidP="003C17FF">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i/>
                    <w:iCs/>
                    <w:color w:val="auto"/>
                  </w:rPr>
                </w:pPr>
                <w:r w:rsidRPr="00F6294F">
                  <w:rPr>
                    <w:rFonts w:asciiTheme="minorHAnsi" w:hAnsiTheme="minorHAnsi" w:cs="Calibri"/>
                    <w:i/>
                    <w:iCs/>
                    <w:color w:val="auto"/>
                  </w:rPr>
                  <w:t>Changes in the regulatory environment in the market has created potential opportunities for our products/services</w:t>
                </w:r>
                <w:r w:rsidRPr="003C17FF">
                  <w:rPr>
                    <w:rFonts w:asciiTheme="minorHAnsi" w:hAnsiTheme="minorHAnsi" w:cs="Calibri"/>
                    <w:i/>
                    <w:iCs/>
                    <w:color w:val="auto"/>
                  </w:rPr>
                  <w:t> </w:t>
                </w:r>
              </w:p>
              <w:p w14:paraId="0FD12D78" w14:textId="77777777" w:rsidR="007F1E53" w:rsidRPr="003C17FF" w:rsidRDefault="00431F39" w:rsidP="003C17FF">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i/>
                    <w:iCs/>
                    <w:color w:val="auto"/>
                  </w:rPr>
                </w:pPr>
                <w:r w:rsidRPr="00F6294F">
                  <w:rPr>
                    <w:rFonts w:asciiTheme="minorHAnsi" w:hAnsiTheme="minorHAnsi" w:cs="Calibri"/>
                    <w:i/>
                    <w:iCs/>
                    <w:color w:val="auto"/>
                  </w:rPr>
                  <w:t>Other reasons (please specify)</w:t>
                </w:r>
              </w:p>
              <w:p w14:paraId="54B00D84" w14:textId="7202CA55" w:rsidR="00E01880" w:rsidRPr="0050422D" w:rsidRDefault="0050422D" w:rsidP="0050422D">
                <w:pPr>
                  <w:autoSpaceDE w:val="0"/>
                  <w:autoSpaceDN w:val="0"/>
                  <w:adjustRightInd w:val="0"/>
                  <w:spacing w:before="120" w:after="120"/>
                  <w:ind w:left="284" w:right="284"/>
                  <w:rPr>
                    <w:rFonts w:ascii="Calibri" w:hAnsi="Calibri" w:cs="Calibri"/>
                    <w:color w:val="auto"/>
                    <w:sz w:val="22"/>
                    <w:szCs w:val="22"/>
                    <w:lang w:val="en"/>
                  </w:rPr>
                </w:pPr>
                <w:r>
                  <w:rPr>
                    <w:rFonts w:cs="Verdana"/>
                    <w:color w:val="002060"/>
                  </w:rPr>
                  <w:t>We have received enquiries from potential customers; The market presents good prospects for our products/services;</w:t>
                </w:r>
                <w:r w:rsidR="00E83207">
                  <w:rPr>
                    <w:rFonts w:cs="Verdana"/>
                    <w:color w:val="002060"/>
                  </w:rPr>
                  <w:t xml:space="preserve"> </w:t>
                </w:r>
                <w:r w:rsidR="00E83207" w:rsidRPr="00B55372">
                  <w:rPr>
                    <w:rFonts w:cs="Verdana"/>
                    <w:color w:val="002060"/>
                  </w:rPr>
                  <w:t>We have sought advice from the Go Global Toolkit and considered industry body recommendations;</w:t>
                </w:r>
                <w:r w:rsidR="00B55372">
                  <w:rPr>
                    <w:rFonts w:cs="Verdana"/>
                    <w:color w:val="002060"/>
                  </w:rPr>
                  <w:t xml:space="preserve"> We have reviewed</w:t>
                </w:r>
                <w:r w:rsidR="00B55372" w:rsidRPr="00CD1A3F">
                  <w:rPr>
                    <w:rFonts w:cs="Verdana"/>
                    <w:color w:val="002060"/>
                  </w:rPr>
                  <w:t xml:space="preserve"> Tourism Research Australia forecasts and information to help identify appropriate markets;</w:t>
                </w:r>
                <w:r>
                  <w:rPr>
                    <w:rFonts w:cs="Verdana"/>
                    <w:color w:val="002060"/>
                  </w:rPr>
                  <w:t xml:space="preserve"> We are exploring opportunities in Free Trade Agreement (FTA) markets; We are participating in trade promotion programs targeting the specific markets.</w:t>
                </w:r>
              </w:p>
            </w:tc>
          </w:tr>
          <w:tr w:rsidR="00AD10BD" w:rsidRPr="000D6277" w14:paraId="449C7880" w14:textId="77777777" w:rsidTr="002C1F3A">
            <w:trPr>
              <w:trHeight w:val="300"/>
            </w:trPr>
            <w:tc>
              <w:tcPr>
                <w:tcW w:w="843" w:type="dxa"/>
                <w:shd w:val="clear" w:color="auto" w:fill="F9EEFB"/>
              </w:tcPr>
              <w:p w14:paraId="1345DD5F" w14:textId="77777777" w:rsidR="00AD10BD" w:rsidRPr="000D6277" w:rsidRDefault="00AD10BD" w:rsidP="00AD10BD">
                <w:pPr>
                  <w:spacing w:before="120" w:after="120"/>
                  <w:jc w:val="center"/>
                  <w:rPr>
                    <w:b/>
                    <w:bCs/>
                  </w:rPr>
                </w:pPr>
                <w:r w:rsidRPr="000D6277">
                  <w:rPr>
                    <w:b/>
                    <w:bCs/>
                  </w:rPr>
                  <w:lastRenderedPageBreak/>
                  <w:t>6</w:t>
                </w:r>
              </w:p>
            </w:tc>
            <w:tc>
              <w:tcPr>
                <w:tcW w:w="8802" w:type="dxa"/>
                <w:shd w:val="clear" w:color="auto" w:fill="auto"/>
              </w:tcPr>
              <w:p w14:paraId="7A4A5468" w14:textId="58C6541F" w:rsidR="00AD10BD" w:rsidRPr="000D6277" w:rsidRDefault="00AD10BD" w:rsidP="00AD10BD">
                <w:pPr>
                  <w:spacing w:before="120" w:after="120"/>
                  <w:ind w:left="284" w:right="284"/>
                  <w:rPr>
                    <w:b/>
                    <w:bCs/>
                  </w:rPr>
                </w:pPr>
                <w:r w:rsidRPr="000D6277">
                  <w:rPr>
                    <w:b/>
                    <w:bCs/>
                  </w:rPr>
                  <w:t xml:space="preserve">What is your </w:t>
                </w:r>
                <w:hyperlink r:id="rId22" w:history="1">
                  <w:r w:rsidRPr="00E9116C">
                    <w:rPr>
                      <w:rStyle w:val="Hyperlink"/>
                      <w:color w:val="300050" w:themeColor="accent2"/>
                    </w:rPr>
                    <w:t>market entry pathway</w:t>
                  </w:r>
                </w:hyperlink>
                <w:r w:rsidRPr="000D6277">
                  <w:rPr>
                    <w:b/>
                    <w:bCs/>
                  </w:rPr>
                  <w:t xml:space="preserve">? </w:t>
                </w:r>
                <w:r w:rsidRPr="00B4672A">
                  <w:rPr>
                    <w:i/>
                    <w:iCs/>
                  </w:rPr>
                  <w:t>(</w:t>
                </w:r>
                <w:r w:rsidR="00744775" w:rsidRPr="00B4672A">
                  <w:rPr>
                    <w:i/>
                    <w:iCs/>
                  </w:rPr>
                  <w:t>C</w:t>
                </w:r>
                <w:r w:rsidRPr="00B4672A">
                  <w:rPr>
                    <w:i/>
                    <w:iCs/>
                  </w:rPr>
                  <w:t>hoose all that apply)</w:t>
                </w:r>
              </w:p>
              <w:p w14:paraId="3ACCDDC1"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Direct export to business/consumer</w:t>
                </w:r>
                <w:r w:rsidRPr="00F6294F">
                  <w:rPr>
                    <w:rFonts w:asciiTheme="minorHAnsi" w:hAnsiTheme="minorHAnsi" w:cs="Calibri"/>
                    <w:color w:val="auto"/>
                  </w:rPr>
                  <w:t> </w:t>
                </w:r>
              </w:p>
              <w:p w14:paraId="60641193"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Export via distributor</w:t>
                </w:r>
                <w:r w:rsidRPr="00F6294F">
                  <w:rPr>
                    <w:rFonts w:asciiTheme="minorHAnsi" w:hAnsiTheme="minorHAnsi" w:cs="Calibri"/>
                    <w:color w:val="auto"/>
                  </w:rPr>
                  <w:t> </w:t>
                </w:r>
              </w:p>
              <w:p w14:paraId="7A0313C8"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Attracting visitors to Australia</w:t>
                </w:r>
                <w:r w:rsidRPr="00F6294F">
                  <w:rPr>
                    <w:rFonts w:asciiTheme="minorHAnsi" w:hAnsiTheme="minorHAnsi" w:cs="Calibri"/>
                    <w:color w:val="auto"/>
                  </w:rPr>
                  <w:t> </w:t>
                </w:r>
              </w:p>
              <w:p w14:paraId="631AE8A0"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Export via online channel</w:t>
                </w:r>
                <w:r w:rsidRPr="00F6294F">
                  <w:rPr>
                    <w:rFonts w:asciiTheme="minorHAnsi" w:hAnsiTheme="minorHAnsi" w:cs="Calibri"/>
                    <w:color w:val="auto"/>
                  </w:rPr>
                  <w:t> </w:t>
                </w:r>
              </w:p>
              <w:p w14:paraId="1A5B1D77"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Franchising</w:t>
                </w:r>
                <w:r w:rsidRPr="00F6294F">
                  <w:rPr>
                    <w:rFonts w:asciiTheme="minorHAnsi" w:hAnsiTheme="minorHAnsi" w:cs="Calibri"/>
                    <w:color w:val="auto"/>
                  </w:rPr>
                  <w:t> </w:t>
                </w:r>
              </w:p>
              <w:p w14:paraId="348621D1"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Licensing</w:t>
                </w:r>
                <w:r w:rsidRPr="00F6294F">
                  <w:rPr>
                    <w:rFonts w:asciiTheme="minorHAnsi" w:hAnsiTheme="minorHAnsi" w:cs="Calibri"/>
                    <w:color w:val="auto"/>
                  </w:rPr>
                  <w:t> </w:t>
                </w:r>
              </w:p>
              <w:p w14:paraId="18CC22A0" w14:textId="77777777" w:rsidR="007F1A95" w:rsidRPr="00F6294F" w:rsidRDefault="007F1A95" w:rsidP="007F1A95">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 xml:space="preserve">Supporting Australian businesses to grow their exports </w:t>
                </w:r>
                <w:r w:rsidRPr="00F6294F">
                  <w:rPr>
                    <w:rFonts w:asciiTheme="minorHAnsi" w:hAnsiTheme="minorHAnsi" w:cs="Calibri"/>
                    <w:color w:val="auto"/>
                  </w:rPr>
                  <w:t> </w:t>
                </w:r>
              </w:p>
              <w:p w14:paraId="4A749122" w14:textId="05D8CB3E" w:rsidR="009F7209" w:rsidRPr="003C17FF" w:rsidRDefault="007F1A95" w:rsidP="003C17FF">
                <w:pPr>
                  <w:pStyle w:val="ListParagraph"/>
                  <w:numPr>
                    <w:ilvl w:val="0"/>
                    <w:numId w:val="18"/>
                  </w:numPr>
                  <w:autoSpaceDE w:val="0"/>
                  <w:autoSpaceDN w:val="0"/>
                  <w:adjustRightInd w:val="0"/>
                  <w:spacing w:before="0" w:after="0"/>
                  <w:ind w:left="990" w:right="284" w:hanging="281"/>
                  <w:contextualSpacing w:val="0"/>
                  <w:rPr>
                    <w:rFonts w:asciiTheme="minorHAnsi" w:hAnsiTheme="minorHAnsi" w:cs="Calibri"/>
                    <w:color w:val="auto"/>
                  </w:rPr>
                </w:pPr>
                <w:r w:rsidRPr="00F6294F">
                  <w:rPr>
                    <w:rFonts w:asciiTheme="minorHAnsi" w:hAnsiTheme="minorHAnsi" w:cs="Calibri"/>
                    <w:i/>
                    <w:iCs/>
                    <w:color w:val="auto"/>
                  </w:rPr>
                  <w:t>Other (please specify)</w:t>
                </w:r>
              </w:p>
              <w:p w14:paraId="10952440" w14:textId="3010E393" w:rsidR="00AD10BD" w:rsidRPr="00DA06E2" w:rsidRDefault="00975C00" w:rsidP="00DA06E2">
                <w:pPr>
                  <w:autoSpaceDE w:val="0"/>
                  <w:autoSpaceDN w:val="0"/>
                  <w:adjustRightInd w:val="0"/>
                  <w:spacing w:before="120" w:after="120"/>
                  <w:ind w:left="284" w:right="284"/>
                  <w:rPr>
                    <w:rFonts w:ascii="Calibri" w:hAnsi="Calibri" w:cs="Calibri"/>
                    <w:color w:val="auto"/>
                    <w:sz w:val="22"/>
                    <w:szCs w:val="22"/>
                    <w:lang w:val="en"/>
                  </w:rPr>
                </w:pPr>
                <w:r w:rsidRPr="00EC6E0D">
                  <w:rPr>
                    <w:color w:val="002060"/>
                  </w:rPr>
                  <w:t>Attracting visitors to Australia</w:t>
                </w:r>
                <w:r>
                  <w:rPr>
                    <w:color w:val="002060"/>
                  </w:rPr>
                  <w:t>.</w:t>
                </w:r>
              </w:p>
            </w:tc>
          </w:tr>
          <w:tr w:rsidR="007F2B56" w:rsidRPr="000D6277" w14:paraId="1D551BF8" w14:textId="77777777" w:rsidTr="002C1F3A">
            <w:trPr>
              <w:trHeight w:val="300"/>
            </w:trPr>
            <w:tc>
              <w:tcPr>
                <w:tcW w:w="843" w:type="dxa"/>
                <w:shd w:val="clear" w:color="auto" w:fill="F9EEFB"/>
              </w:tcPr>
              <w:p w14:paraId="1E0FBC67" w14:textId="651EC24C" w:rsidR="007F2B56" w:rsidRPr="000D6277" w:rsidRDefault="007F2B56" w:rsidP="00AD10BD">
                <w:pPr>
                  <w:spacing w:before="120" w:after="120"/>
                  <w:jc w:val="center"/>
                  <w:rPr>
                    <w:b/>
                    <w:bCs/>
                  </w:rPr>
                </w:pPr>
                <w:r>
                  <w:rPr>
                    <w:b/>
                    <w:bCs/>
                  </w:rPr>
                  <w:t>7</w:t>
                </w:r>
              </w:p>
            </w:tc>
            <w:tc>
              <w:tcPr>
                <w:tcW w:w="8802" w:type="dxa"/>
                <w:shd w:val="clear" w:color="auto" w:fill="auto"/>
              </w:tcPr>
              <w:p w14:paraId="351F66D2" w14:textId="72E47A83" w:rsidR="00676642" w:rsidRDefault="00676642" w:rsidP="00676642">
                <w:pPr>
                  <w:tabs>
                    <w:tab w:val="left" w:pos="426"/>
                  </w:tabs>
                  <w:autoSpaceDE w:val="0"/>
                  <w:autoSpaceDN w:val="0"/>
                  <w:adjustRightInd w:val="0"/>
                  <w:spacing w:line="300" w:lineRule="atLeast"/>
                  <w:ind w:left="284"/>
                  <w:rPr>
                    <w:rFonts w:cs="Verdana"/>
                    <w:b/>
                    <w:bCs/>
                    <w:color w:val="auto"/>
                  </w:rPr>
                </w:pPr>
                <w:r>
                  <w:rPr>
                    <w:rFonts w:cs="Verdana"/>
                    <w:b/>
                    <w:bCs/>
                    <w:color w:val="auto"/>
                  </w:rPr>
                  <w:t xml:space="preserve">How will you </w:t>
                </w:r>
                <w:hyperlink r:id="rId23" w:history="1">
                  <w:r w:rsidRPr="00527833">
                    <w:rPr>
                      <w:b/>
                      <w:color w:val="2E1A47"/>
                      <w:u w:val="single"/>
                    </w:rPr>
                    <w:t>compete</w:t>
                  </w:r>
                </w:hyperlink>
                <w:r>
                  <w:rPr>
                    <w:rFonts w:cs="Verdana"/>
                    <w:b/>
                    <w:bCs/>
                    <w:color w:val="auto"/>
                  </w:rPr>
                  <w:t xml:space="preserve"> in your target markets?</w:t>
                </w:r>
                <w:r w:rsidR="003821E8">
                  <w:rPr>
                    <w:rFonts w:cs="Verdana"/>
                    <w:b/>
                    <w:bCs/>
                    <w:color w:val="auto"/>
                  </w:rPr>
                  <w:t xml:space="preserve"> </w:t>
                </w:r>
                <w:r w:rsidR="003821E8" w:rsidRPr="00B4672A">
                  <w:rPr>
                    <w:i/>
                    <w:iCs/>
                  </w:rPr>
                  <w:t>(Please describe)</w:t>
                </w:r>
              </w:p>
              <w:p w14:paraId="7BB8AE9B" w14:textId="6F628036" w:rsidR="00FD77D8" w:rsidRDefault="00FD77D8" w:rsidP="00FD77D8">
                <w:pPr>
                  <w:autoSpaceDE w:val="0"/>
                  <w:autoSpaceDN w:val="0"/>
                  <w:adjustRightInd w:val="0"/>
                  <w:spacing w:before="120" w:after="120" w:line="300" w:lineRule="atLeast"/>
                  <w:ind w:left="284" w:right="284"/>
                  <w:rPr>
                    <w:rFonts w:cs="Verdana"/>
                    <w:color w:val="002060"/>
                  </w:rPr>
                </w:pPr>
                <w:r>
                  <w:rPr>
                    <w:rFonts w:cs="Verdana"/>
                    <w:color w:val="002060"/>
                    <w:u w:val="single"/>
                  </w:rPr>
                  <w:t>Product:</w:t>
                </w:r>
                <w:r>
                  <w:rPr>
                    <w:rFonts w:cs="Verdana"/>
                    <w:color w:val="002060"/>
                  </w:rPr>
                  <w:t xml:space="preserve"> Escape Tours is </w:t>
                </w:r>
                <w:r w:rsidR="00A836EB">
                  <w:rPr>
                    <w:rFonts w:cs="Verdana"/>
                    <w:color w:val="002060"/>
                  </w:rPr>
                  <w:t xml:space="preserve">one of very few </w:t>
                </w:r>
                <w:r>
                  <w:rPr>
                    <w:rFonts w:cs="Verdana"/>
                    <w:color w:val="002060"/>
                  </w:rPr>
                  <w:t>provider</w:t>
                </w:r>
                <w:r w:rsidR="00A836EB">
                  <w:rPr>
                    <w:rFonts w:cs="Verdana"/>
                    <w:color w:val="002060"/>
                  </w:rPr>
                  <w:t>s</w:t>
                </w:r>
                <w:r>
                  <w:rPr>
                    <w:rFonts w:cs="Verdana"/>
                    <w:color w:val="002060"/>
                  </w:rPr>
                  <w:t xml:space="preserve"> of premium and sustainable travel packages focusing on the South Australian market. As a result, Escape</w:t>
                </w:r>
                <w:r w:rsidR="00A9459E">
                  <w:rPr>
                    <w:rFonts w:cs="Verdana"/>
                    <w:color w:val="002060"/>
                  </w:rPr>
                  <w:t xml:space="preserve"> Tours</w:t>
                </w:r>
                <w:r>
                  <w:rPr>
                    <w:rFonts w:cs="Verdana"/>
                    <w:color w:val="002060"/>
                  </w:rPr>
                  <w:t xml:space="preserve"> </w:t>
                </w:r>
                <w:r w:rsidR="00A836EB">
                  <w:rPr>
                    <w:rFonts w:cs="Verdana"/>
                    <w:color w:val="002060"/>
                  </w:rPr>
                  <w:t>has very few</w:t>
                </w:r>
                <w:r>
                  <w:rPr>
                    <w:rFonts w:cs="Verdana"/>
                    <w:color w:val="002060"/>
                  </w:rPr>
                  <w:t xml:space="preserve"> competitors. </w:t>
                </w:r>
                <w:r w:rsidR="008B3A01">
                  <w:rPr>
                    <w:rFonts w:cs="Verdana"/>
                    <w:color w:val="002060"/>
                  </w:rPr>
                  <w:t>Our focus on sustainability will support our continuing superior position as compared with other major tour companies.</w:t>
                </w:r>
              </w:p>
              <w:p w14:paraId="770F68DD" w14:textId="77777777" w:rsidR="00FD77D8" w:rsidRDefault="00FD77D8" w:rsidP="00FD77D8">
                <w:pPr>
                  <w:autoSpaceDE w:val="0"/>
                  <w:autoSpaceDN w:val="0"/>
                  <w:adjustRightInd w:val="0"/>
                  <w:spacing w:before="120" w:after="120" w:line="300" w:lineRule="atLeast"/>
                  <w:ind w:left="284" w:right="284"/>
                  <w:rPr>
                    <w:rFonts w:cs="Verdana"/>
                    <w:color w:val="FF0000"/>
                  </w:rPr>
                </w:pPr>
                <w:r>
                  <w:rPr>
                    <w:rFonts w:cs="Verdana"/>
                    <w:color w:val="002060"/>
                    <w:u w:val="single"/>
                  </w:rPr>
                  <w:t>Pricing:</w:t>
                </w:r>
                <w:r w:rsidRPr="004F1368">
                  <w:t xml:space="preserve"> </w:t>
                </w:r>
                <w:r>
                  <w:rPr>
                    <w:rFonts w:cs="Verdana"/>
                    <w:color w:val="002060"/>
                  </w:rPr>
                  <w:t>Escape Tours’ pricing strategy enforces its position as a provider of premium holiday packages. Naturally, this means its packages are at a higher price point. We offer tiered pricing to cater to a variety of budget preferences.</w:t>
                </w:r>
              </w:p>
              <w:p w14:paraId="2536F088" w14:textId="04086748" w:rsidR="00FD77D8" w:rsidRDefault="00FD77D8" w:rsidP="00FD77D8">
                <w:pPr>
                  <w:autoSpaceDE w:val="0"/>
                  <w:autoSpaceDN w:val="0"/>
                  <w:adjustRightInd w:val="0"/>
                  <w:spacing w:before="120" w:after="120" w:line="300" w:lineRule="atLeast"/>
                  <w:ind w:left="284" w:right="284"/>
                  <w:rPr>
                    <w:rFonts w:cs="Verdana"/>
                    <w:color w:val="002060"/>
                  </w:rPr>
                </w:pPr>
                <w:r>
                  <w:rPr>
                    <w:rFonts w:cs="Verdana"/>
                    <w:color w:val="002060"/>
                  </w:rPr>
                  <w:t xml:space="preserve">To better attract customers in both the </w:t>
                </w:r>
                <w:r w:rsidR="001E3C0B">
                  <w:rPr>
                    <w:rFonts w:cs="Verdana"/>
                    <w:color w:val="002060"/>
                  </w:rPr>
                  <w:t xml:space="preserve">Indian </w:t>
                </w:r>
                <w:r>
                  <w:rPr>
                    <w:rFonts w:cs="Verdana"/>
                    <w:color w:val="002060"/>
                  </w:rPr>
                  <w:t xml:space="preserve">and Singaporean markets, Escape Tours displays its prices in </w:t>
                </w:r>
                <w:r w:rsidR="001E3C0B">
                  <w:rPr>
                    <w:rFonts w:cs="Verdana"/>
                    <w:color w:val="002060"/>
                  </w:rPr>
                  <w:t>Indian Rupees</w:t>
                </w:r>
                <w:r>
                  <w:rPr>
                    <w:rFonts w:cs="Verdana"/>
                    <w:color w:val="002060"/>
                  </w:rPr>
                  <w:t xml:space="preserve"> and Singapore Dollars, respectively. </w:t>
                </w:r>
              </w:p>
              <w:p w14:paraId="47B649D4" w14:textId="77777777" w:rsidR="00FD77D8" w:rsidRDefault="00FD77D8" w:rsidP="00FD77D8">
                <w:pPr>
                  <w:autoSpaceDE w:val="0"/>
                  <w:autoSpaceDN w:val="0"/>
                  <w:adjustRightInd w:val="0"/>
                  <w:spacing w:before="120" w:after="120" w:line="300" w:lineRule="atLeast"/>
                  <w:ind w:left="284" w:right="284"/>
                  <w:rPr>
                    <w:rFonts w:cs="Verdana"/>
                    <w:color w:val="002060"/>
                  </w:rPr>
                </w:pPr>
                <w:r>
                  <w:rPr>
                    <w:rFonts w:cs="Verdana"/>
                    <w:color w:val="002060"/>
                    <w:u w:val="single"/>
                  </w:rPr>
                  <w:t>Promotion:</w:t>
                </w:r>
                <w:r>
                  <w:rPr>
                    <w:rFonts w:cs="Verdana"/>
                    <w:color w:val="002060"/>
                  </w:rPr>
                  <w:t xml:space="preserve"> Escape Tours engages in search engine optimisation (SEO) to strengthen its online presence and promote its packages.</w:t>
                </w:r>
              </w:p>
              <w:p w14:paraId="5CBB6D18" w14:textId="05AD6F4C" w:rsidR="007F2B56" w:rsidRPr="00676642" w:rsidRDefault="00FD77D8" w:rsidP="00FD77D8">
                <w:pPr>
                  <w:autoSpaceDE w:val="0"/>
                  <w:autoSpaceDN w:val="0"/>
                  <w:adjustRightInd w:val="0"/>
                  <w:spacing w:before="120" w:after="120" w:line="300" w:lineRule="atLeast"/>
                  <w:ind w:left="284" w:right="284"/>
                  <w:rPr>
                    <w:rFonts w:ascii="Calibri" w:hAnsi="Calibri" w:cs="Calibri"/>
                    <w:color w:val="auto"/>
                    <w:sz w:val="22"/>
                    <w:szCs w:val="22"/>
                    <w:lang w:val="en"/>
                  </w:rPr>
                </w:pPr>
                <w:r>
                  <w:rPr>
                    <w:rFonts w:cs="Verdana"/>
                    <w:color w:val="002060"/>
                  </w:rPr>
                  <w:t xml:space="preserve">Escape </w:t>
                </w:r>
                <w:r w:rsidR="00477BA1">
                  <w:rPr>
                    <w:rFonts w:cs="Verdana"/>
                    <w:color w:val="002060"/>
                  </w:rPr>
                  <w:t xml:space="preserve">Tours </w:t>
                </w:r>
                <w:r>
                  <w:rPr>
                    <w:rFonts w:cs="Verdana"/>
                    <w:color w:val="002060"/>
                  </w:rPr>
                  <w:t>participates in</w:t>
                </w:r>
                <w:r w:rsidR="00477BA1">
                  <w:rPr>
                    <w:rFonts w:cs="Verdana"/>
                    <w:color w:val="002060"/>
                  </w:rPr>
                  <w:t xml:space="preserve"> B2B and B2C</w:t>
                </w:r>
                <w:r>
                  <w:rPr>
                    <w:rFonts w:cs="Verdana"/>
                    <w:color w:val="002060"/>
                  </w:rPr>
                  <w:t xml:space="preserve"> travel trade shows to broaden its brand awareness</w:t>
                </w:r>
                <w:r w:rsidR="00477BA1">
                  <w:rPr>
                    <w:rFonts w:cs="Verdana"/>
                    <w:color w:val="002060"/>
                  </w:rPr>
                  <w:t xml:space="preserve"> to consumers direct</w:t>
                </w:r>
                <w:r>
                  <w:rPr>
                    <w:rFonts w:cs="Verdana"/>
                    <w:color w:val="002060"/>
                  </w:rPr>
                  <w:t xml:space="preserve"> and </w:t>
                </w:r>
                <w:r w:rsidR="00477BA1">
                  <w:rPr>
                    <w:rFonts w:cs="Verdana"/>
                    <w:color w:val="002060"/>
                  </w:rPr>
                  <w:t>grow</w:t>
                </w:r>
                <w:r>
                  <w:rPr>
                    <w:rFonts w:cs="Verdana"/>
                    <w:color w:val="002060"/>
                  </w:rPr>
                  <w:t xml:space="preserve"> partnerships with local </w:t>
                </w:r>
                <w:r w:rsidR="007823AF">
                  <w:rPr>
                    <w:rFonts w:cs="Verdana"/>
                    <w:color w:val="002060"/>
                  </w:rPr>
                  <w:t xml:space="preserve">Indian </w:t>
                </w:r>
                <w:r>
                  <w:rPr>
                    <w:rFonts w:cs="Verdana"/>
                    <w:color w:val="002060"/>
                  </w:rPr>
                  <w:lastRenderedPageBreak/>
                  <w:t>and Singaporean travel companies</w:t>
                </w:r>
                <w:r w:rsidR="00D638D0">
                  <w:rPr>
                    <w:rFonts w:cs="Verdana"/>
                    <w:color w:val="002060"/>
                  </w:rPr>
                  <w:t xml:space="preserve">. </w:t>
                </w:r>
                <w:r>
                  <w:rPr>
                    <w:rFonts w:cs="Verdana"/>
                    <w:color w:val="002060"/>
                  </w:rPr>
                  <w:t>Escape</w:t>
                </w:r>
                <w:r w:rsidR="00D767CB">
                  <w:rPr>
                    <w:rFonts w:cs="Verdana"/>
                    <w:color w:val="002060"/>
                  </w:rPr>
                  <w:t xml:space="preserve"> Tours</w:t>
                </w:r>
                <w:r>
                  <w:rPr>
                    <w:rFonts w:cs="Verdana"/>
                    <w:color w:val="002060"/>
                  </w:rPr>
                  <w:t xml:space="preserve"> participates in at least 3 overseas trade shows annually</w:t>
                </w:r>
                <w:r w:rsidR="00E67A6A">
                  <w:rPr>
                    <w:rFonts w:cs="Verdana"/>
                    <w:color w:val="002060"/>
                  </w:rPr>
                  <w:t>.</w:t>
                </w:r>
              </w:p>
            </w:tc>
          </w:tr>
        </w:tbl>
        <w:p w14:paraId="5E68DDEA" w14:textId="0F61A6AD" w:rsidR="00A3755D" w:rsidRPr="00A3755D" w:rsidRDefault="00000000" w:rsidP="00A3755D">
          <w:pPr>
            <w:tabs>
              <w:tab w:val="left" w:pos="1601"/>
            </w:tabs>
          </w:pPr>
        </w:p>
      </w:sdtContent>
    </w:sdt>
    <w:sectPr w:rsidR="00A3755D" w:rsidRPr="00A3755D" w:rsidSect="009103BC">
      <w:headerReference w:type="even" r:id="rId24"/>
      <w:headerReference w:type="default" r:id="rId25"/>
      <w:footerReference w:type="even" r:id="rId26"/>
      <w:footerReference w:type="default" r:id="rId27"/>
      <w:headerReference w:type="first" r:id="rId28"/>
      <w:footerReference w:type="first" r:id="rId29"/>
      <w:pgSz w:w="11906" w:h="16838"/>
      <w:pgMar w:top="851" w:right="945" w:bottom="993" w:left="993"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3B561" w14:textId="77777777" w:rsidR="002C46B9" w:rsidRDefault="002C46B9" w:rsidP="007B0021">
      <w:r>
        <w:separator/>
      </w:r>
    </w:p>
    <w:p w14:paraId="0031F314" w14:textId="77777777" w:rsidR="002C46B9" w:rsidRDefault="002C46B9" w:rsidP="007B0021"/>
  </w:endnote>
  <w:endnote w:type="continuationSeparator" w:id="0">
    <w:p w14:paraId="18DF2016" w14:textId="77777777" w:rsidR="002C46B9" w:rsidRDefault="002C46B9" w:rsidP="007B0021">
      <w:r>
        <w:continuationSeparator/>
      </w:r>
    </w:p>
    <w:p w14:paraId="42DEB9C0" w14:textId="77777777" w:rsidR="002C46B9" w:rsidRDefault="002C46B9" w:rsidP="007B0021"/>
  </w:endnote>
  <w:endnote w:type="continuationNotice" w:id="1">
    <w:p w14:paraId="1BDCEF44" w14:textId="77777777" w:rsidR="002C46B9" w:rsidRDefault="002C46B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C7612" w14:textId="77777777" w:rsidR="008F012F" w:rsidRDefault="00D26EC1">
    <w:pPr>
      <w:pStyle w:val="Footer"/>
      <w:rPr>
        <w:noProof/>
      </w:rPr>
    </w:pPr>
    <w:r>
      <w:rPr>
        <w:noProof/>
      </w:rPr>
      <mc:AlternateContent>
        <mc:Choice Requires="wps">
          <w:drawing>
            <wp:anchor distT="0" distB="0" distL="0" distR="0" simplePos="0" relativeHeight="251655680" behindDoc="0" locked="0" layoutInCell="1" allowOverlap="1" wp14:anchorId="032B049C" wp14:editId="29C701F9">
              <wp:simplePos x="635" y="635"/>
              <wp:positionH relativeFrom="page">
                <wp:align>center</wp:align>
              </wp:positionH>
              <wp:positionV relativeFrom="page">
                <wp:align>bottom</wp:align>
              </wp:positionV>
              <wp:extent cx="551815" cy="508000"/>
              <wp:effectExtent l="0" t="0" r="635" b="0"/>
              <wp:wrapNone/>
              <wp:docPr id="539186198"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0578B4D3" w14:textId="02BDAF77" w:rsidR="00D26EC1" w:rsidRPr="00D26EC1" w:rsidRDefault="00D26EC1" w:rsidP="00D26EC1">
                          <w:pPr>
                            <w:spacing w:after="0"/>
                            <w:rPr>
                              <w:rFonts w:ascii="Calibri" w:eastAsia="Calibri" w:hAnsi="Calibri" w:cs="Calibri"/>
                              <w:noProof/>
                              <w:color w:val="FF0000"/>
                              <w:sz w:val="24"/>
                              <w:szCs w:val="24"/>
                            </w:rPr>
                          </w:pPr>
                          <w:r w:rsidRPr="00D26EC1">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2B049C" id="_x0000_t202" coordsize="21600,21600" o:spt="202" path="m,l,21600r21600,l21600,xe">
              <v:stroke joinstyle="miter"/>
              <v:path gradientshapeok="t" o:connecttype="rect"/>
            </v:shapetype>
            <v:shape id="Text Box 5" o:spid="_x0000_s1028" type="#_x0000_t202" alt="OFFICIAL" style="position:absolute;margin-left:0;margin-top:0;width:43.45pt;height:40pt;z-index:2516556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Ad48ORDgIAABwE&#10;AAAOAAAAAAAAAAAAAAAAAC4CAABkcnMvZTJvRG9jLnhtbFBLAQItABQABgAIAAAAIQAun/o72gAA&#10;AAMBAAAPAAAAAAAAAAAAAAAAAGgEAABkcnMvZG93bnJldi54bWxQSwUGAAAAAAQABADzAAAAbwUA&#10;AAAA&#10;" filled="f" stroked="f">
              <v:textbox style="mso-fit-shape-to-text:t" inset="0,0,0,15pt">
                <w:txbxContent>
                  <w:p w14:paraId="0578B4D3" w14:textId="02BDAF77" w:rsidR="00D26EC1" w:rsidRPr="00D26EC1" w:rsidRDefault="00D26EC1" w:rsidP="00D26EC1">
                    <w:pPr>
                      <w:spacing w:after="0"/>
                      <w:rPr>
                        <w:rFonts w:ascii="Calibri" w:eastAsia="Calibri" w:hAnsi="Calibri" w:cs="Calibri"/>
                        <w:noProof/>
                        <w:color w:val="FF0000"/>
                        <w:sz w:val="24"/>
                        <w:szCs w:val="24"/>
                      </w:rPr>
                    </w:pPr>
                    <w:r w:rsidRPr="00D26EC1">
                      <w:rPr>
                        <w:rFonts w:ascii="Calibri" w:eastAsia="Calibri" w:hAnsi="Calibri" w:cs="Calibri"/>
                        <w:noProof/>
                        <w:color w:val="FF0000"/>
                        <w:sz w:val="24"/>
                        <w:szCs w:val="24"/>
                      </w:rPr>
                      <w:t>OFFICIAL</w:t>
                    </w:r>
                  </w:p>
                </w:txbxContent>
              </v:textbox>
              <w10:wrap anchorx="page" anchory="page"/>
            </v:shape>
          </w:pict>
        </mc:Fallback>
      </mc:AlternateContent>
    </w:r>
  </w:p>
  <w:p w14:paraId="164CFD1B" w14:textId="2B7A8351" w:rsidR="00D26EC1" w:rsidRDefault="008F012F">
    <w:pPr>
      <w:pStyle w:val="Footer"/>
    </w:pPr>
    <w:r>
      <w:rPr>
        <w:noProof/>
      </w:rPr>
      <mc:AlternateContent>
        <mc:Choice Requires="wps">
          <w:drawing>
            <wp:anchor distT="0" distB="0" distL="0" distR="0" simplePos="0" relativeHeight="251661824" behindDoc="0" locked="0" layoutInCell="1" allowOverlap="1" wp14:anchorId="19F9EEA5" wp14:editId="1DE1E704">
              <wp:simplePos x="635" y="635"/>
              <wp:positionH relativeFrom="page">
                <wp:align>center</wp:align>
              </wp:positionH>
              <wp:positionV relativeFrom="page">
                <wp:align>bottom</wp:align>
              </wp:positionV>
              <wp:extent cx="551815" cy="508000"/>
              <wp:effectExtent l="0" t="0" r="635" b="0"/>
              <wp:wrapNone/>
              <wp:docPr id="895213172"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4A2CED7F" w14:textId="389FFAFB" w:rsidR="008F012F" w:rsidRPr="008F012F" w:rsidRDefault="008F012F" w:rsidP="008F012F">
                          <w:pPr>
                            <w:spacing w:after="0"/>
                            <w:rPr>
                              <w:rFonts w:ascii="Calibri" w:eastAsia="Calibri" w:hAnsi="Calibri" w:cs="Calibri"/>
                              <w:noProof/>
                              <w:color w:val="FF0000"/>
                              <w:sz w:val="24"/>
                              <w:szCs w:val="24"/>
                            </w:rPr>
                          </w:pPr>
                          <w:r w:rsidRPr="008F012F">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19F9EEA5" id="_x0000_s1029" type="#_x0000_t202" alt="OFFICIAL" style="position:absolute;margin-left:0;margin-top:0;width:43.45pt;height:40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BwXHGsDgIAABwE&#10;AAAOAAAAAAAAAAAAAAAAAC4CAABkcnMvZTJvRG9jLnhtbFBLAQItABQABgAIAAAAIQAun/o72gAA&#10;AAMBAAAPAAAAAAAAAAAAAAAAAGgEAABkcnMvZG93bnJldi54bWxQSwUGAAAAAAQABADzAAAAbwUA&#10;AAAA&#10;" filled="f" stroked="f">
              <v:textbox style="mso-fit-shape-to-text:t" inset="0,0,0,15pt">
                <w:txbxContent>
                  <w:p w14:paraId="4A2CED7F" w14:textId="389FFAFB" w:rsidR="008F012F" w:rsidRPr="008F012F" w:rsidRDefault="008F012F" w:rsidP="008F012F">
                    <w:pPr>
                      <w:spacing w:after="0"/>
                      <w:rPr>
                        <w:rFonts w:ascii="Calibri" w:eastAsia="Calibri" w:hAnsi="Calibri" w:cs="Calibri"/>
                        <w:noProof/>
                        <w:color w:val="FF0000"/>
                        <w:sz w:val="24"/>
                        <w:szCs w:val="24"/>
                      </w:rPr>
                    </w:pPr>
                    <w:r w:rsidRPr="008F012F">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EC105" w14:textId="30182C36" w:rsidR="00F158D4" w:rsidRDefault="00000000" w:rsidP="009103BC">
    <w:pPr>
      <w:pStyle w:val="Footer"/>
      <w:spacing w:before="0" w:after="240"/>
    </w:pPr>
    <w:fldSimple w:instr=" SUBJECT  &quot;Sample Plan to Market - Representative Bodies&quot;  \* MERGEFORMAT ">
      <w:r w:rsidR="00E41A38">
        <w:t xml:space="preserve">Sample Plan to Market - </w:t>
      </w:r>
      <w:r w:rsidR="00F6294F">
        <w:t xml:space="preserve">Tier </w:t>
      </w:r>
      <w:r w:rsidR="00CD01BE">
        <w:t>2</w:t>
      </w:r>
    </w:fldSimple>
    <w:r w:rsidR="00E41A38">
      <w:tab/>
    </w:r>
    <w:r w:rsidR="00E41A38">
      <w:tab/>
    </w:r>
    <w:r w:rsidR="00E41A38">
      <w:fldChar w:fldCharType="begin"/>
    </w:r>
    <w:r w:rsidR="00E41A38">
      <w:instrText xml:space="preserve"> PAGE  \* Arabic  \* MERGEFORMAT </w:instrText>
    </w:r>
    <w:r w:rsidR="00E41A38">
      <w:fldChar w:fldCharType="separate"/>
    </w:r>
    <w:r w:rsidR="00E41A38">
      <w:rPr>
        <w:noProof/>
      </w:rPr>
      <w:t>2</w:t>
    </w:r>
    <w:r w:rsidR="00E41A3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E7854" w14:textId="77777777" w:rsidR="008F012F" w:rsidRDefault="00D26EC1">
    <w:pPr>
      <w:pStyle w:val="Footer"/>
      <w:rPr>
        <w:noProof/>
      </w:rPr>
    </w:pPr>
    <w:r>
      <w:rPr>
        <w:noProof/>
      </w:rPr>
      <mc:AlternateContent>
        <mc:Choice Requires="wps">
          <w:drawing>
            <wp:anchor distT="0" distB="0" distL="0" distR="0" simplePos="0" relativeHeight="251654656" behindDoc="0" locked="0" layoutInCell="1" allowOverlap="1" wp14:anchorId="61076DF1" wp14:editId="3BC98694">
              <wp:simplePos x="635" y="635"/>
              <wp:positionH relativeFrom="page">
                <wp:align>center</wp:align>
              </wp:positionH>
              <wp:positionV relativeFrom="page">
                <wp:align>bottom</wp:align>
              </wp:positionV>
              <wp:extent cx="551815" cy="508000"/>
              <wp:effectExtent l="0" t="0" r="635" b="0"/>
              <wp:wrapNone/>
              <wp:docPr id="33951787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0435E82D" w14:textId="2318AEA9" w:rsidR="00D26EC1" w:rsidRPr="00D26EC1" w:rsidRDefault="00D26EC1" w:rsidP="00D26EC1">
                          <w:pPr>
                            <w:spacing w:after="0"/>
                            <w:rPr>
                              <w:rFonts w:ascii="Calibri" w:eastAsia="Calibri" w:hAnsi="Calibri" w:cs="Calibri"/>
                              <w:noProof/>
                              <w:color w:val="FF0000"/>
                              <w:sz w:val="24"/>
                              <w:szCs w:val="24"/>
                            </w:rPr>
                          </w:pPr>
                          <w:r w:rsidRPr="00D26EC1">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076DF1" id="_x0000_t202" coordsize="21600,21600" o:spt="202" path="m,l,21600r21600,l21600,xe">
              <v:stroke joinstyle="miter"/>
              <v:path gradientshapeok="t" o:connecttype="rect"/>
            </v:shapetype>
            <v:shape id="Text Box 4" o:spid="_x0000_s1032" type="#_x0000_t202" alt="OFFICIAL" style="position:absolute;margin-left:0;margin-top:0;width:43.45pt;height:40pt;z-index:2516546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CpHglnDgIAABwE&#10;AAAOAAAAAAAAAAAAAAAAAC4CAABkcnMvZTJvRG9jLnhtbFBLAQItABQABgAIAAAAIQAun/o72gAA&#10;AAMBAAAPAAAAAAAAAAAAAAAAAGgEAABkcnMvZG93bnJldi54bWxQSwUGAAAAAAQABADzAAAAbwUA&#10;AAAA&#10;" filled="f" stroked="f">
              <v:textbox style="mso-fit-shape-to-text:t" inset="0,0,0,15pt">
                <w:txbxContent>
                  <w:p w14:paraId="0435E82D" w14:textId="2318AEA9" w:rsidR="00D26EC1" w:rsidRPr="00D26EC1" w:rsidRDefault="00D26EC1" w:rsidP="00D26EC1">
                    <w:pPr>
                      <w:spacing w:after="0"/>
                      <w:rPr>
                        <w:rFonts w:ascii="Calibri" w:eastAsia="Calibri" w:hAnsi="Calibri" w:cs="Calibri"/>
                        <w:noProof/>
                        <w:color w:val="FF0000"/>
                        <w:sz w:val="24"/>
                        <w:szCs w:val="24"/>
                      </w:rPr>
                    </w:pPr>
                    <w:r w:rsidRPr="00D26EC1">
                      <w:rPr>
                        <w:rFonts w:ascii="Calibri" w:eastAsia="Calibri" w:hAnsi="Calibri" w:cs="Calibri"/>
                        <w:noProof/>
                        <w:color w:val="FF0000"/>
                        <w:sz w:val="24"/>
                        <w:szCs w:val="24"/>
                      </w:rPr>
                      <w:t>OFFICIAL</w:t>
                    </w:r>
                  </w:p>
                </w:txbxContent>
              </v:textbox>
              <w10:wrap anchorx="page" anchory="page"/>
            </v:shape>
          </w:pict>
        </mc:Fallback>
      </mc:AlternateContent>
    </w:r>
  </w:p>
  <w:p w14:paraId="748040D7" w14:textId="771A5A7E" w:rsidR="00D26EC1" w:rsidRDefault="008F012F">
    <w:pPr>
      <w:pStyle w:val="Footer"/>
    </w:pPr>
    <w:r>
      <w:rPr>
        <w:noProof/>
      </w:rPr>
      <mc:AlternateContent>
        <mc:Choice Requires="wps">
          <w:drawing>
            <wp:anchor distT="0" distB="0" distL="0" distR="0" simplePos="0" relativeHeight="251660800" behindDoc="0" locked="0" layoutInCell="1" allowOverlap="1" wp14:anchorId="748664BF" wp14:editId="4C3F28AF">
              <wp:simplePos x="635" y="635"/>
              <wp:positionH relativeFrom="page">
                <wp:align>center</wp:align>
              </wp:positionH>
              <wp:positionV relativeFrom="page">
                <wp:align>bottom</wp:align>
              </wp:positionV>
              <wp:extent cx="551815" cy="508000"/>
              <wp:effectExtent l="0" t="0" r="635" b="0"/>
              <wp:wrapNone/>
              <wp:docPr id="307644856"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25E53054" w14:textId="647BDC28" w:rsidR="008F012F" w:rsidRPr="008F012F" w:rsidRDefault="008F012F" w:rsidP="008F012F">
                          <w:pPr>
                            <w:spacing w:after="0"/>
                            <w:rPr>
                              <w:rFonts w:ascii="Calibri" w:eastAsia="Calibri" w:hAnsi="Calibri" w:cs="Calibri"/>
                              <w:noProof/>
                              <w:color w:val="FF0000"/>
                              <w:sz w:val="24"/>
                              <w:szCs w:val="24"/>
                            </w:rPr>
                          </w:pPr>
                          <w:r w:rsidRPr="008F012F">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748664BF" id="_x0000_s1033" type="#_x0000_t202" alt="OFFICIAL" style="position:absolute;margin-left:0;margin-top:0;width:43.45pt;height:40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DEobtaDgIAABwE&#10;AAAOAAAAAAAAAAAAAAAAAC4CAABkcnMvZTJvRG9jLnhtbFBLAQItABQABgAIAAAAIQAun/o72gAA&#10;AAMBAAAPAAAAAAAAAAAAAAAAAGgEAABkcnMvZG93bnJldi54bWxQSwUGAAAAAAQABADzAAAAbwUA&#10;AAAA&#10;" filled="f" stroked="f">
              <v:textbox style="mso-fit-shape-to-text:t" inset="0,0,0,15pt">
                <w:txbxContent>
                  <w:p w14:paraId="25E53054" w14:textId="647BDC28" w:rsidR="008F012F" w:rsidRPr="008F012F" w:rsidRDefault="008F012F" w:rsidP="008F012F">
                    <w:pPr>
                      <w:spacing w:after="0"/>
                      <w:rPr>
                        <w:rFonts w:ascii="Calibri" w:eastAsia="Calibri" w:hAnsi="Calibri" w:cs="Calibri"/>
                        <w:noProof/>
                        <w:color w:val="FF0000"/>
                        <w:sz w:val="24"/>
                        <w:szCs w:val="24"/>
                      </w:rPr>
                    </w:pPr>
                    <w:r w:rsidRPr="008F012F">
                      <w:rPr>
                        <w:rFonts w:ascii="Calibri" w:eastAsia="Calibri" w:hAnsi="Calibri" w:cs="Calibri"/>
                        <w:noProof/>
                        <w:color w:val="FF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EF1A2" w14:textId="77777777" w:rsidR="002C46B9" w:rsidRDefault="002C46B9" w:rsidP="007B0021">
      <w:r>
        <w:separator/>
      </w:r>
    </w:p>
    <w:p w14:paraId="0B88D854" w14:textId="77777777" w:rsidR="002C46B9" w:rsidRDefault="002C46B9" w:rsidP="007B0021"/>
  </w:footnote>
  <w:footnote w:type="continuationSeparator" w:id="0">
    <w:p w14:paraId="72F0F5A2" w14:textId="77777777" w:rsidR="002C46B9" w:rsidRDefault="002C46B9" w:rsidP="007B0021">
      <w:r>
        <w:continuationSeparator/>
      </w:r>
    </w:p>
    <w:p w14:paraId="210C2B6F" w14:textId="77777777" w:rsidR="002C46B9" w:rsidRDefault="002C46B9" w:rsidP="007B0021"/>
  </w:footnote>
  <w:footnote w:type="continuationNotice" w:id="1">
    <w:p w14:paraId="550E5381" w14:textId="77777777" w:rsidR="002C46B9" w:rsidRDefault="002C46B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A9CDE" w14:textId="77777777" w:rsidR="008F012F" w:rsidRDefault="00D26EC1">
    <w:pPr>
      <w:pStyle w:val="Header"/>
      <w:rPr>
        <w:noProof/>
      </w:rPr>
    </w:pPr>
    <w:r>
      <w:rPr>
        <w:noProof/>
      </w:rPr>
      <mc:AlternateContent>
        <mc:Choice Requires="wps">
          <w:drawing>
            <wp:anchor distT="0" distB="0" distL="0" distR="0" simplePos="0" relativeHeight="251652608" behindDoc="0" locked="0" layoutInCell="1" allowOverlap="1" wp14:anchorId="7AE0FA3A" wp14:editId="1D935F0C">
              <wp:simplePos x="635" y="635"/>
              <wp:positionH relativeFrom="page">
                <wp:align>center</wp:align>
              </wp:positionH>
              <wp:positionV relativeFrom="page">
                <wp:align>top</wp:align>
              </wp:positionV>
              <wp:extent cx="551815" cy="508000"/>
              <wp:effectExtent l="0" t="0" r="635" b="6350"/>
              <wp:wrapNone/>
              <wp:docPr id="1255942573"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303618D" w14:textId="63C263F8" w:rsidR="00D26EC1" w:rsidRPr="00D26EC1" w:rsidRDefault="00D26EC1" w:rsidP="00D26EC1">
                          <w:pPr>
                            <w:spacing w:after="0"/>
                            <w:rPr>
                              <w:rFonts w:ascii="Calibri" w:eastAsia="Calibri" w:hAnsi="Calibri" w:cs="Calibri"/>
                              <w:noProof/>
                              <w:color w:val="FF0000"/>
                              <w:sz w:val="24"/>
                              <w:szCs w:val="24"/>
                            </w:rPr>
                          </w:pPr>
                          <w:r w:rsidRPr="00D26EC1">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E0FA3A" id="_x0000_t202" coordsize="21600,21600" o:spt="202" path="m,l,21600r21600,l21600,xe">
              <v:stroke joinstyle="miter"/>
              <v:path gradientshapeok="t" o:connecttype="rect"/>
            </v:shapetype>
            <v:shape id="Text Box 2" o:spid="_x0000_s1026" type="#_x0000_t202" alt="OFFICIAL" style="position:absolute;margin-left:0;margin-top:0;width:43.45pt;height:40pt;z-index:2516526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" filled="f" stroked="f">
              <v:textbox style="mso-fit-shape-to-text:t" inset="0,15pt,0,0">
                <w:txbxContent>
                  <w:p w14:paraId="7303618D" w14:textId="63C263F8" w:rsidR="00D26EC1" w:rsidRPr="00D26EC1" w:rsidRDefault="00D26EC1" w:rsidP="00D26EC1">
                    <w:pPr>
                      <w:spacing w:after="0"/>
                      <w:rPr>
                        <w:rFonts w:ascii="Calibri" w:eastAsia="Calibri" w:hAnsi="Calibri" w:cs="Calibri"/>
                        <w:noProof/>
                        <w:color w:val="FF0000"/>
                        <w:sz w:val="24"/>
                        <w:szCs w:val="24"/>
                      </w:rPr>
                    </w:pPr>
                    <w:r w:rsidRPr="00D26EC1">
                      <w:rPr>
                        <w:rFonts w:ascii="Calibri" w:eastAsia="Calibri" w:hAnsi="Calibri" w:cs="Calibri"/>
                        <w:noProof/>
                        <w:color w:val="FF0000"/>
                        <w:sz w:val="24"/>
                        <w:szCs w:val="24"/>
                      </w:rPr>
                      <w:t>OFFICIAL</w:t>
                    </w:r>
                  </w:p>
                </w:txbxContent>
              </v:textbox>
              <w10:wrap anchorx="page" anchory="page"/>
            </v:shape>
          </w:pict>
        </mc:Fallback>
      </mc:AlternateContent>
    </w:r>
  </w:p>
  <w:p w14:paraId="405D11BF" w14:textId="3043EB67" w:rsidR="00D26EC1" w:rsidRDefault="008F012F">
    <w:pPr>
      <w:pStyle w:val="Header"/>
    </w:pPr>
    <w:r>
      <w:rPr>
        <w:noProof/>
      </w:rPr>
      <mc:AlternateContent>
        <mc:Choice Requires="wps">
          <w:drawing>
            <wp:anchor distT="0" distB="0" distL="0" distR="0" simplePos="0" relativeHeight="251658752" behindDoc="0" locked="0" layoutInCell="1" allowOverlap="1" wp14:anchorId="26866A10" wp14:editId="327A3B51">
              <wp:simplePos x="635" y="635"/>
              <wp:positionH relativeFrom="page">
                <wp:align>center</wp:align>
              </wp:positionH>
              <wp:positionV relativeFrom="page">
                <wp:align>top</wp:align>
              </wp:positionV>
              <wp:extent cx="551815" cy="508000"/>
              <wp:effectExtent l="0" t="0" r="635" b="6350"/>
              <wp:wrapNone/>
              <wp:docPr id="1600112269"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638C81C" w14:textId="7B61D68D" w:rsidR="008F012F" w:rsidRPr="008F012F" w:rsidRDefault="008F012F" w:rsidP="008F012F">
                          <w:pPr>
                            <w:spacing w:after="0"/>
                            <w:rPr>
                              <w:rFonts w:ascii="Calibri" w:eastAsia="Calibri" w:hAnsi="Calibri" w:cs="Calibri"/>
                              <w:noProof/>
                              <w:color w:val="FF0000"/>
                              <w:sz w:val="24"/>
                              <w:szCs w:val="24"/>
                            </w:rPr>
                          </w:pPr>
                          <w:r w:rsidRPr="008F012F">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26866A10" id="_x0000_s1027" type="#_x0000_t202" alt="OFFICIAL" style="position:absolute;margin-left:0;margin-top:0;width:43.45pt;height:40pt;z-index:2516587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" filled="f" stroked="f">
              <v:textbox style="mso-fit-shape-to-text:t" inset="0,15pt,0,0">
                <w:txbxContent>
                  <w:p w14:paraId="7638C81C" w14:textId="7B61D68D" w:rsidR="008F012F" w:rsidRPr="008F012F" w:rsidRDefault="008F012F" w:rsidP="008F012F">
                    <w:pPr>
                      <w:spacing w:after="0"/>
                      <w:rPr>
                        <w:rFonts w:ascii="Calibri" w:eastAsia="Calibri" w:hAnsi="Calibri" w:cs="Calibri"/>
                        <w:noProof/>
                        <w:color w:val="FF0000"/>
                        <w:sz w:val="24"/>
                        <w:szCs w:val="24"/>
                      </w:rPr>
                    </w:pPr>
                    <w:r w:rsidRPr="008F012F">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7F14A" w14:textId="17190E89" w:rsidR="001B673D" w:rsidRDefault="001B673D">
    <w:pPr>
      <w:pStyle w:val="Header"/>
    </w:pPr>
  </w:p>
  <w:sdt>
    <w:sdtPr>
      <w:id w:val="352160270"/>
      <w:docPartObj>
        <w:docPartGallery w:val="Watermarks"/>
        <w:docPartUnique/>
      </w:docPartObj>
    </w:sdtPr>
    <w:sdtContent>
      <w:p w14:paraId="7CDD48C1" w14:textId="0450D14F" w:rsidR="001B673D" w:rsidRDefault="00000000">
        <w:pPr>
          <w:pStyle w:val="Header"/>
        </w:pPr>
        <w:r>
          <w:rPr>
            <w:noProof/>
          </w:rPr>
          <w:pict w14:anchorId="1D1C3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9611" o:spid="_x0000_s1026" type="#_x0000_t136" style="position:absolute;margin-left:0;margin-top:0;width:491.85pt;height:210.8pt;rotation:315;z-index:-2516526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0FF93" w14:textId="574658ED" w:rsidR="003A58AB" w:rsidRDefault="008F012F" w:rsidP="007B0021">
    <w:pPr>
      <w:pStyle w:val="Header"/>
    </w:pPr>
    <w:r>
      <w:rPr>
        <w:noProof/>
      </w:rPr>
      <mc:AlternateContent>
        <mc:Choice Requires="wps">
          <w:drawing>
            <wp:anchor distT="0" distB="0" distL="0" distR="0" simplePos="0" relativeHeight="251657728" behindDoc="0" locked="0" layoutInCell="1" allowOverlap="1" wp14:anchorId="40CE623A" wp14:editId="4AAB1007">
              <wp:simplePos x="635" y="635"/>
              <wp:positionH relativeFrom="page">
                <wp:align>center</wp:align>
              </wp:positionH>
              <wp:positionV relativeFrom="page">
                <wp:align>top</wp:align>
              </wp:positionV>
              <wp:extent cx="551815" cy="508000"/>
              <wp:effectExtent l="0" t="0" r="635" b="6350"/>
              <wp:wrapNone/>
              <wp:docPr id="636775866"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F0BCA8A" w14:textId="02660028" w:rsidR="008F012F" w:rsidRPr="008F012F" w:rsidRDefault="008F012F" w:rsidP="008F012F">
                          <w:pPr>
                            <w:spacing w:after="0"/>
                            <w:rPr>
                              <w:rFonts w:ascii="Calibri" w:eastAsia="Calibri" w:hAnsi="Calibri" w:cs="Calibri"/>
                              <w:noProof/>
                              <w:color w:val="FF0000"/>
                              <w:sz w:val="24"/>
                              <w:szCs w:val="24"/>
                            </w:rPr>
                          </w:pPr>
                          <w:r w:rsidRPr="008F012F">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0CE623A" id="_x0000_t202" coordsize="21600,21600" o:spt="202" path="m,l,21600r21600,l21600,xe">
              <v:stroke joinstyle="miter"/>
              <v:path gradientshapeok="t" o:connecttype="rect"/>
            </v:shapetype>
            <v:shape id="Text Box 1" o:spid="_x0000_s1030" type="#_x0000_t202" alt="OFFICIAL" style="position:absolute;margin-left:0;margin-top:0;width:43.45pt;height:40pt;z-index:2516577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" filled="f" stroked="f">
              <v:textbox style="mso-fit-shape-to-text:t" inset="0,15pt,0,0">
                <w:txbxContent>
                  <w:p w14:paraId="7F0BCA8A" w14:textId="02660028" w:rsidR="008F012F" w:rsidRPr="008F012F" w:rsidRDefault="008F012F" w:rsidP="008F012F">
                    <w:pPr>
                      <w:spacing w:after="0"/>
                      <w:rPr>
                        <w:rFonts w:ascii="Calibri" w:eastAsia="Calibri" w:hAnsi="Calibri" w:cs="Calibri"/>
                        <w:noProof/>
                        <w:color w:val="FF0000"/>
                        <w:sz w:val="24"/>
                        <w:szCs w:val="24"/>
                      </w:rPr>
                    </w:pPr>
                    <w:r w:rsidRPr="008F012F">
                      <w:rPr>
                        <w:rFonts w:ascii="Calibri" w:eastAsia="Calibri" w:hAnsi="Calibri" w:cs="Calibri"/>
                        <w:noProof/>
                        <w:color w:val="FF0000"/>
                        <w:sz w:val="24"/>
                        <w:szCs w:val="24"/>
                      </w:rPr>
                      <w:t>OFFICIAL</w:t>
                    </w:r>
                  </w:p>
                </w:txbxContent>
              </v:textbox>
              <w10:wrap anchorx="page" anchory="page"/>
            </v:shape>
          </w:pict>
        </mc:Fallback>
      </mc:AlternateContent>
    </w:r>
    <w:r w:rsidR="00D26EC1">
      <w:rPr>
        <w:noProof/>
      </w:rPr>
      <mc:AlternateContent>
        <mc:Choice Requires="wps">
          <w:drawing>
            <wp:anchor distT="0" distB="0" distL="0" distR="0" simplePos="0" relativeHeight="251651584" behindDoc="0" locked="0" layoutInCell="1" allowOverlap="1" wp14:anchorId="32128518" wp14:editId="5B347807">
              <wp:simplePos x="635" y="635"/>
              <wp:positionH relativeFrom="page">
                <wp:align>center</wp:align>
              </wp:positionH>
              <wp:positionV relativeFrom="page">
                <wp:align>top</wp:align>
              </wp:positionV>
              <wp:extent cx="551815" cy="508000"/>
              <wp:effectExtent l="0" t="0" r="635" b="6350"/>
              <wp:wrapNone/>
              <wp:docPr id="2025852363"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38EBF7FD" w14:textId="4F95862B" w:rsidR="00D26EC1" w:rsidRPr="00D26EC1" w:rsidRDefault="00D26EC1" w:rsidP="00D26EC1">
                          <w:pPr>
                            <w:spacing w:after="0"/>
                            <w:rPr>
                              <w:rFonts w:ascii="Calibri" w:eastAsia="Calibri" w:hAnsi="Calibri" w:cs="Calibri"/>
                              <w:noProof/>
                              <w:color w:val="FF0000"/>
                              <w:sz w:val="24"/>
                              <w:szCs w:val="24"/>
                            </w:rPr>
                          </w:pPr>
                          <w:r w:rsidRPr="00D26EC1">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32128518" id="_x0000_s1031" type="#_x0000_t202" alt="OFFICIAL" style="position:absolute;margin-left:0;margin-top:0;width:43.45pt;height:40pt;z-index:2516515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" filled="f" stroked="f">
              <v:textbox style="mso-fit-shape-to-text:t" inset="0,15pt,0,0">
                <w:txbxContent>
                  <w:p w14:paraId="38EBF7FD" w14:textId="4F95862B" w:rsidR="00D26EC1" w:rsidRPr="00D26EC1" w:rsidRDefault="00D26EC1" w:rsidP="00D26EC1">
                    <w:pPr>
                      <w:spacing w:after="0"/>
                      <w:rPr>
                        <w:rFonts w:ascii="Calibri" w:eastAsia="Calibri" w:hAnsi="Calibri" w:cs="Calibri"/>
                        <w:noProof/>
                        <w:color w:val="FF0000"/>
                        <w:sz w:val="24"/>
                        <w:szCs w:val="24"/>
                      </w:rPr>
                    </w:pPr>
                    <w:r w:rsidRPr="00D26EC1">
                      <w:rPr>
                        <w:rFonts w:ascii="Calibri" w:eastAsia="Calibri" w:hAnsi="Calibri" w:cs="Calibri"/>
                        <w:noProof/>
                        <w:color w:val="FF0000"/>
                        <w:sz w:val="24"/>
                        <w:szCs w:val="24"/>
                      </w:rPr>
                      <w:t>OFFICIAL</w:t>
                    </w:r>
                  </w:p>
                </w:txbxContent>
              </v:textbox>
              <w10:wrap anchorx="page" anchory="page"/>
            </v:shape>
          </w:pict>
        </mc:Fallback>
      </mc:AlternateContent>
    </w:r>
  </w:p>
  <w:p w14:paraId="57996DC3" w14:textId="77777777"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F7A8EC6"/>
    <w:lvl w:ilvl="0">
      <w:numFmt w:val="bullet"/>
      <w:lvlText w:val="*"/>
      <w:lvlJc w:val="left"/>
    </w:lvl>
  </w:abstractNum>
  <w:abstractNum w:abstractNumId="1" w15:restartNumberingAfterBreak="0">
    <w:nsid w:val="00000001"/>
    <w:multiLevelType w:val="hybridMultilevel"/>
    <w:tmpl w:val="FFFFFFFF"/>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510BD9"/>
    <w:multiLevelType w:val="hybridMultilevel"/>
    <w:tmpl w:val="86A85756"/>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0F573C2D"/>
    <w:multiLevelType w:val="hybridMultilevel"/>
    <w:tmpl w:val="9F00670E"/>
    <w:lvl w:ilvl="0" w:tplc="0C090017">
      <w:start w:val="1"/>
      <w:numFmt w:val="lowerLetter"/>
      <w:lvlText w:val="%1)"/>
      <w:lvlJc w:val="left"/>
      <w:pPr>
        <w:ind w:left="984" w:hanging="360"/>
      </w:p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4" w15:restartNumberingAfterBreak="0">
    <w:nsid w:val="10140EF8"/>
    <w:multiLevelType w:val="hybridMultilevel"/>
    <w:tmpl w:val="00D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824556"/>
    <w:multiLevelType w:val="hybridMultilevel"/>
    <w:tmpl w:val="6E1EE162"/>
    <w:lvl w:ilvl="0" w:tplc="0C090001">
      <w:start w:val="1"/>
      <w:numFmt w:val="bullet"/>
      <w:lvlText w:val=""/>
      <w:lvlJc w:val="left"/>
      <w:pPr>
        <w:ind w:left="1747" w:hanging="360"/>
      </w:pPr>
      <w:rPr>
        <w:rFonts w:ascii="Symbol" w:hAnsi="Symbol" w:hint="default"/>
      </w:rPr>
    </w:lvl>
    <w:lvl w:ilvl="1" w:tplc="0C090003" w:tentative="1">
      <w:start w:val="1"/>
      <w:numFmt w:val="bullet"/>
      <w:lvlText w:val="o"/>
      <w:lvlJc w:val="left"/>
      <w:pPr>
        <w:ind w:left="2467" w:hanging="360"/>
      </w:pPr>
      <w:rPr>
        <w:rFonts w:ascii="Courier New" w:hAnsi="Courier New" w:cs="Courier New" w:hint="default"/>
      </w:rPr>
    </w:lvl>
    <w:lvl w:ilvl="2" w:tplc="0C090005" w:tentative="1">
      <w:start w:val="1"/>
      <w:numFmt w:val="bullet"/>
      <w:lvlText w:val=""/>
      <w:lvlJc w:val="left"/>
      <w:pPr>
        <w:ind w:left="3187" w:hanging="360"/>
      </w:pPr>
      <w:rPr>
        <w:rFonts w:ascii="Wingdings" w:hAnsi="Wingdings" w:hint="default"/>
      </w:rPr>
    </w:lvl>
    <w:lvl w:ilvl="3" w:tplc="0C090001" w:tentative="1">
      <w:start w:val="1"/>
      <w:numFmt w:val="bullet"/>
      <w:lvlText w:val=""/>
      <w:lvlJc w:val="left"/>
      <w:pPr>
        <w:ind w:left="3907" w:hanging="360"/>
      </w:pPr>
      <w:rPr>
        <w:rFonts w:ascii="Symbol" w:hAnsi="Symbol" w:hint="default"/>
      </w:rPr>
    </w:lvl>
    <w:lvl w:ilvl="4" w:tplc="0C090003" w:tentative="1">
      <w:start w:val="1"/>
      <w:numFmt w:val="bullet"/>
      <w:lvlText w:val="o"/>
      <w:lvlJc w:val="left"/>
      <w:pPr>
        <w:ind w:left="4627" w:hanging="360"/>
      </w:pPr>
      <w:rPr>
        <w:rFonts w:ascii="Courier New" w:hAnsi="Courier New" w:cs="Courier New" w:hint="default"/>
      </w:rPr>
    </w:lvl>
    <w:lvl w:ilvl="5" w:tplc="0C090005" w:tentative="1">
      <w:start w:val="1"/>
      <w:numFmt w:val="bullet"/>
      <w:lvlText w:val=""/>
      <w:lvlJc w:val="left"/>
      <w:pPr>
        <w:ind w:left="5347" w:hanging="360"/>
      </w:pPr>
      <w:rPr>
        <w:rFonts w:ascii="Wingdings" w:hAnsi="Wingdings" w:hint="default"/>
      </w:rPr>
    </w:lvl>
    <w:lvl w:ilvl="6" w:tplc="0C090001" w:tentative="1">
      <w:start w:val="1"/>
      <w:numFmt w:val="bullet"/>
      <w:lvlText w:val=""/>
      <w:lvlJc w:val="left"/>
      <w:pPr>
        <w:ind w:left="6067" w:hanging="360"/>
      </w:pPr>
      <w:rPr>
        <w:rFonts w:ascii="Symbol" w:hAnsi="Symbol" w:hint="default"/>
      </w:rPr>
    </w:lvl>
    <w:lvl w:ilvl="7" w:tplc="0C090003" w:tentative="1">
      <w:start w:val="1"/>
      <w:numFmt w:val="bullet"/>
      <w:lvlText w:val="o"/>
      <w:lvlJc w:val="left"/>
      <w:pPr>
        <w:ind w:left="6787" w:hanging="360"/>
      </w:pPr>
      <w:rPr>
        <w:rFonts w:ascii="Courier New" w:hAnsi="Courier New" w:cs="Courier New" w:hint="default"/>
      </w:rPr>
    </w:lvl>
    <w:lvl w:ilvl="8" w:tplc="0C090005" w:tentative="1">
      <w:start w:val="1"/>
      <w:numFmt w:val="bullet"/>
      <w:lvlText w:val=""/>
      <w:lvlJc w:val="left"/>
      <w:pPr>
        <w:ind w:left="7507" w:hanging="360"/>
      </w:pPr>
      <w:rPr>
        <w:rFonts w:ascii="Wingdings" w:hAnsi="Wingdings" w:hint="default"/>
      </w:rPr>
    </w:lvl>
  </w:abstractNum>
  <w:abstractNum w:abstractNumId="6" w15:restartNumberingAfterBreak="0">
    <w:nsid w:val="1AF31EB8"/>
    <w:multiLevelType w:val="hybridMultilevel"/>
    <w:tmpl w:val="7E2E0CCA"/>
    <w:lvl w:ilvl="0" w:tplc="0840B93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200B7FE3"/>
    <w:multiLevelType w:val="hybridMultilevel"/>
    <w:tmpl w:val="15D62084"/>
    <w:lvl w:ilvl="0" w:tplc="5728F0F4">
      <w:start w:val="2"/>
      <w:numFmt w:val="lowerLetter"/>
      <w:lvlText w:val="%1)"/>
      <w:lvlJc w:val="left"/>
      <w:pPr>
        <w:ind w:left="984" w:hanging="360"/>
      </w:pPr>
      <w:rPr>
        <w:rFonts w:hint="default"/>
      </w:rPr>
    </w:lvl>
    <w:lvl w:ilvl="1" w:tplc="FFFFFFFF" w:tentative="1">
      <w:start w:val="1"/>
      <w:numFmt w:val="lowerLetter"/>
      <w:lvlText w:val="%2."/>
      <w:lvlJc w:val="left"/>
      <w:pPr>
        <w:ind w:left="1704" w:hanging="360"/>
      </w:pPr>
    </w:lvl>
    <w:lvl w:ilvl="2" w:tplc="FFFFFFFF" w:tentative="1">
      <w:start w:val="1"/>
      <w:numFmt w:val="lowerRoman"/>
      <w:lvlText w:val="%3."/>
      <w:lvlJc w:val="right"/>
      <w:pPr>
        <w:ind w:left="2424" w:hanging="180"/>
      </w:pPr>
    </w:lvl>
    <w:lvl w:ilvl="3" w:tplc="FFFFFFFF" w:tentative="1">
      <w:start w:val="1"/>
      <w:numFmt w:val="decimal"/>
      <w:lvlText w:val="%4."/>
      <w:lvlJc w:val="left"/>
      <w:pPr>
        <w:ind w:left="3144" w:hanging="360"/>
      </w:pPr>
    </w:lvl>
    <w:lvl w:ilvl="4" w:tplc="FFFFFFFF" w:tentative="1">
      <w:start w:val="1"/>
      <w:numFmt w:val="lowerLetter"/>
      <w:lvlText w:val="%5."/>
      <w:lvlJc w:val="left"/>
      <w:pPr>
        <w:ind w:left="3864" w:hanging="360"/>
      </w:pPr>
    </w:lvl>
    <w:lvl w:ilvl="5" w:tplc="FFFFFFFF" w:tentative="1">
      <w:start w:val="1"/>
      <w:numFmt w:val="lowerRoman"/>
      <w:lvlText w:val="%6."/>
      <w:lvlJc w:val="right"/>
      <w:pPr>
        <w:ind w:left="4584" w:hanging="180"/>
      </w:pPr>
    </w:lvl>
    <w:lvl w:ilvl="6" w:tplc="FFFFFFFF" w:tentative="1">
      <w:start w:val="1"/>
      <w:numFmt w:val="decimal"/>
      <w:lvlText w:val="%7."/>
      <w:lvlJc w:val="left"/>
      <w:pPr>
        <w:ind w:left="5304" w:hanging="360"/>
      </w:pPr>
    </w:lvl>
    <w:lvl w:ilvl="7" w:tplc="FFFFFFFF" w:tentative="1">
      <w:start w:val="1"/>
      <w:numFmt w:val="lowerLetter"/>
      <w:lvlText w:val="%8."/>
      <w:lvlJc w:val="left"/>
      <w:pPr>
        <w:ind w:left="6024" w:hanging="360"/>
      </w:pPr>
    </w:lvl>
    <w:lvl w:ilvl="8" w:tplc="FFFFFFFF" w:tentative="1">
      <w:start w:val="1"/>
      <w:numFmt w:val="lowerRoman"/>
      <w:lvlText w:val="%9."/>
      <w:lvlJc w:val="right"/>
      <w:pPr>
        <w:ind w:left="6744" w:hanging="180"/>
      </w:pPr>
    </w:lvl>
  </w:abstractNum>
  <w:abstractNum w:abstractNumId="8" w15:restartNumberingAfterBreak="0">
    <w:nsid w:val="283A6B12"/>
    <w:multiLevelType w:val="hybridMultilevel"/>
    <w:tmpl w:val="A04E5EB6"/>
    <w:lvl w:ilvl="0" w:tplc="021A1DA6">
      <w:start w:val="1"/>
      <w:numFmt w:val="decimal"/>
      <w:lvlText w:val="%1."/>
      <w:lvlJc w:val="left"/>
      <w:pPr>
        <w:ind w:left="360" w:hanging="360"/>
      </w:pPr>
      <w:rPr>
        <w:rFonts w:hint="default"/>
        <w:b w:val="0"/>
        <w:bCs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0D04968"/>
    <w:multiLevelType w:val="hybridMultilevel"/>
    <w:tmpl w:val="9F00670E"/>
    <w:lvl w:ilvl="0" w:tplc="FFFFFFFF">
      <w:start w:val="1"/>
      <w:numFmt w:val="lowerLetter"/>
      <w:lvlText w:val="%1)"/>
      <w:lvlJc w:val="left"/>
      <w:pPr>
        <w:ind w:left="984" w:hanging="360"/>
      </w:pPr>
    </w:lvl>
    <w:lvl w:ilvl="1" w:tplc="FFFFFFFF" w:tentative="1">
      <w:start w:val="1"/>
      <w:numFmt w:val="lowerLetter"/>
      <w:lvlText w:val="%2."/>
      <w:lvlJc w:val="left"/>
      <w:pPr>
        <w:ind w:left="1704" w:hanging="360"/>
      </w:pPr>
    </w:lvl>
    <w:lvl w:ilvl="2" w:tplc="FFFFFFFF" w:tentative="1">
      <w:start w:val="1"/>
      <w:numFmt w:val="lowerRoman"/>
      <w:lvlText w:val="%3."/>
      <w:lvlJc w:val="right"/>
      <w:pPr>
        <w:ind w:left="2424" w:hanging="180"/>
      </w:pPr>
    </w:lvl>
    <w:lvl w:ilvl="3" w:tplc="FFFFFFFF" w:tentative="1">
      <w:start w:val="1"/>
      <w:numFmt w:val="decimal"/>
      <w:lvlText w:val="%4."/>
      <w:lvlJc w:val="left"/>
      <w:pPr>
        <w:ind w:left="3144" w:hanging="360"/>
      </w:pPr>
    </w:lvl>
    <w:lvl w:ilvl="4" w:tplc="FFFFFFFF" w:tentative="1">
      <w:start w:val="1"/>
      <w:numFmt w:val="lowerLetter"/>
      <w:lvlText w:val="%5."/>
      <w:lvlJc w:val="left"/>
      <w:pPr>
        <w:ind w:left="3864" w:hanging="360"/>
      </w:pPr>
    </w:lvl>
    <w:lvl w:ilvl="5" w:tplc="FFFFFFFF" w:tentative="1">
      <w:start w:val="1"/>
      <w:numFmt w:val="lowerRoman"/>
      <w:lvlText w:val="%6."/>
      <w:lvlJc w:val="right"/>
      <w:pPr>
        <w:ind w:left="4584" w:hanging="180"/>
      </w:pPr>
    </w:lvl>
    <w:lvl w:ilvl="6" w:tplc="FFFFFFFF" w:tentative="1">
      <w:start w:val="1"/>
      <w:numFmt w:val="decimal"/>
      <w:lvlText w:val="%7."/>
      <w:lvlJc w:val="left"/>
      <w:pPr>
        <w:ind w:left="5304" w:hanging="360"/>
      </w:pPr>
    </w:lvl>
    <w:lvl w:ilvl="7" w:tplc="FFFFFFFF" w:tentative="1">
      <w:start w:val="1"/>
      <w:numFmt w:val="lowerLetter"/>
      <w:lvlText w:val="%8."/>
      <w:lvlJc w:val="left"/>
      <w:pPr>
        <w:ind w:left="6024" w:hanging="360"/>
      </w:pPr>
    </w:lvl>
    <w:lvl w:ilvl="8" w:tplc="FFFFFFFF" w:tentative="1">
      <w:start w:val="1"/>
      <w:numFmt w:val="lowerRoman"/>
      <w:lvlText w:val="%9."/>
      <w:lvlJc w:val="right"/>
      <w:pPr>
        <w:ind w:left="6744" w:hanging="180"/>
      </w:pPr>
    </w:lvl>
  </w:abstractNum>
  <w:abstractNum w:abstractNumId="10" w15:restartNumberingAfterBreak="0">
    <w:nsid w:val="31442CBE"/>
    <w:multiLevelType w:val="hybridMultilevel"/>
    <w:tmpl w:val="4F8034B8"/>
    <w:lvl w:ilvl="0" w:tplc="0C090001">
      <w:start w:val="1"/>
      <w:numFmt w:val="bullet"/>
      <w:lvlText w:val=""/>
      <w:lvlJc w:val="left"/>
      <w:pPr>
        <w:ind w:left="1747" w:hanging="360"/>
      </w:pPr>
      <w:rPr>
        <w:rFonts w:ascii="Symbol" w:hAnsi="Symbol" w:hint="default"/>
      </w:rPr>
    </w:lvl>
    <w:lvl w:ilvl="1" w:tplc="0C090003" w:tentative="1">
      <w:start w:val="1"/>
      <w:numFmt w:val="bullet"/>
      <w:lvlText w:val="o"/>
      <w:lvlJc w:val="left"/>
      <w:pPr>
        <w:ind w:left="2467" w:hanging="360"/>
      </w:pPr>
      <w:rPr>
        <w:rFonts w:ascii="Courier New" w:hAnsi="Courier New" w:cs="Courier New" w:hint="default"/>
      </w:rPr>
    </w:lvl>
    <w:lvl w:ilvl="2" w:tplc="0C090005" w:tentative="1">
      <w:start w:val="1"/>
      <w:numFmt w:val="bullet"/>
      <w:lvlText w:val=""/>
      <w:lvlJc w:val="left"/>
      <w:pPr>
        <w:ind w:left="3187" w:hanging="360"/>
      </w:pPr>
      <w:rPr>
        <w:rFonts w:ascii="Wingdings" w:hAnsi="Wingdings" w:hint="default"/>
      </w:rPr>
    </w:lvl>
    <w:lvl w:ilvl="3" w:tplc="0C090001" w:tentative="1">
      <w:start w:val="1"/>
      <w:numFmt w:val="bullet"/>
      <w:lvlText w:val=""/>
      <w:lvlJc w:val="left"/>
      <w:pPr>
        <w:ind w:left="3907" w:hanging="360"/>
      </w:pPr>
      <w:rPr>
        <w:rFonts w:ascii="Symbol" w:hAnsi="Symbol" w:hint="default"/>
      </w:rPr>
    </w:lvl>
    <w:lvl w:ilvl="4" w:tplc="0C090003" w:tentative="1">
      <w:start w:val="1"/>
      <w:numFmt w:val="bullet"/>
      <w:lvlText w:val="o"/>
      <w:lvlJc w:val="left"/>
      <w:pPr>
        <w:ind w:left="4627" w:hanging="360"/>
      </w:pPr>
      <w:rPr>
        <w:rFonts w:ascii="Courier New" w:hAnsi="Courier New" w:cs="Courier New" w:hint="default"/>
      </w:rPr>
    </w:lvl>
    <w:lvl w:ilvl="5" w:tplc="0C090005" w:tentative="1">
      <w:start w:val="1"/>
      <w:numFmt w:val="bullet"/>
      <w:lvlText w:val=""/>
      <w:lvlJc w:val="left"/>
      <w:pPr>
        <w:ind w:left="5347" w:hanging="360"/>
      </w:pPr>
      <w:rPr>
        <w:rFonts w:ascii="Wingdings" w:hAnsi="Wingdings" w:hint="default"/>
      </w:rPr>
    </w:lvl>
    <w:lvl w:ilvl="6" w:tplc="0C090001" w:tentative="1">
      <w:start w:val="1"/>
      <w:numFmt w:val="bullet"/>
      <w:lvlText w:val=""/>
      <w:lvlJc w:val="left"/>
      <w:pPr>
        <w:ind w:left="6067" w:hanging="360"/>
      </w:pPr>
      <w:rPr>
        <w:rFonts w:ascii="Symbol" w:hAnsi="Symbol" w:hint="default"/>
      </w:rPr>
    </w:lvl>
    <w:lvl w:ilvl="7" w:tplc="0C090003" w:tentative="1">
      <w:start w:val="1"/>
      <w:numFmt w:val="bullet"/>
      <w:lvlText w:val="o"/>
      <w:lvlJc w:val="left"/>
      <w:pPr>
        <w:ind w:left="6787" w:hanging="360"/>
      </w:pPr>
      <w:rPr>
        <w:rFonts w:ascii="Courier New" w:hAnsi="Courier New" w:cs="Courier New" w:hint="default"/>
      </w:rPr>
    </w:lvl>
    <w:lvl w:ilvl="8" w:tplc="0C090005" w:tentative="1">
      <w:start w:val="1"/>
      <w:numFmt w:val="bullet"/>
      <w:lvlText w:val=""/>
      <w:lvlJc w:val="left"/>
      <w:pPr>
        <w:ind w:left="7507" w:hanging="360"/>
      </w:pPr>
      <w:rPr>
        <w:rFonts w:ascii="Wingdings" w:hAnsi="Wingdings" w:hint="default"/>
      </w:rPr>
    </w:lvl>
  </w:abstractNum>
  <w:abstractNum w:abstractNumId="11"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96777"/>
    <w:multiLevelType w:val="hybridMultilevel"/>
    <w:tmpl w:val="39B2E6D2"/>
    <w:lvl w:ilvl="0" w:tplc="A23A32D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AC75B0"/>
    <w:multiLevelType w:val="hybridMultilevel"/>
    <w:tmpl w:val="A5DA1C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F1141ED"/>
    <w:multiLevelType w:val="hybridMultilevel"/>
    <w:tmpl w:val="E244FE5C"/>
    <w:lvl w:ilvl="0" w:tplc="E4D4186E">
      <w:start w:val="5"/>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D903CA"/>
    <w:multiLevelType w:val="hybridMultilevel"/>
    <w:tmpl w:val="0E58C170"/>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47C21382"/>
    <w:multiLevelType w:val="hybridMultilevel"/>
    <w:tmpl w:val="409E508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96D2230"/>
    <w:multiLevelType w:val="hybridMultilevel"/>
    <w:tmpl w:val="9F00670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9F10F0"/>
    <w:multiLevelType w:val="hybridMultilevel"/>
    <w:tmpl w:val="EAB01AE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4C00CC8"/>
    <w:multiLevelType w:val="hybridMultilevel"/>
    <w:tmpl w:val="9ECEB294"/>
    <w:lvl w:ilvl="0" w:tplc="F4E0BFD2">
      <w:start w:val="5"/>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AF105E0"/>
    <w:multiLevelType w:val="hybridMultilevel"/>
    <w:tmpl w:val="EAB01AE6"/>
    <w:lvl w:ilvl="0" w:tplc="FFFFFFFF">
      <w:start w:val="1"/>
      <w:numFmt w:val="low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5CF867D4"/>
    <w:multiLevelType w:val="multilevel"/>
    <w:tmpl w:val="1898BC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DF7EA1"/>
    <w:multiLevelType w:val="hybridMultilevel"/>
    <w:tmpl w:val="91EC8A92"/>
    <w:lvl w:ilvl="0" w:tplc="0C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4" w15:restartNumberingAfterBreak="0">
    <w:nsid w:val="6A4368BE"/>
    <w:multiLevelType w:val="hybridMultilevel"/>
    <w:tmpl w:val="0908D5A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5" w15:restartNumberingAfterBreak="0">
    <w:nsid w:val="6BCD6D17"/>
    <w:multiLevelType w:val="hybridMultilevel"/>
    <w:tmpl w:val="39B2E6D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6" w15:restartNumberingAfterBreak="0">
    <w:nsid w:val="70CD2954"/>
    <w:multiLevelType w:val="hybridMultilevel"/>
    <w:tmpl w:val="48601C72"/>
    <w:lvl w:ilvl="0" w:tplc="0C090001">
      <w:start w:val="1"/>
      <w:numFmt w:val="bullet"/>
      <w:lvlText w:val=""/>
      <w:lvlJc w:val="left"/>
      <w:pPr>
        <w:ind w:left="1344" w:hanging="360"/>
      </w:pPr>
      <w:rPr>
        <w:rFonts w:ascii="Symbol" w:hAnsi="Symbol" w:hint="default"/>
      </w:rPr>
    </w:lvl>
    <w:lvl w:ilvl="1" w:tplc="0C090003">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27"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8" w15:restartNumberingAfterBreak="0">
    <w:nsid w:val="797D7EAC"/>
    <w:multiLevelType w:val="singleLevel"/>
    <w:tmpl w:val="BCC68780"/>
    <w:lvl w:ilvl="0">
      <w:start w:val="1"/>
      <w:numFmt w:val="lowerLetter"/>
      <w:lvlText w:val="%1)"/>
      <w:lvlJc w:val="left"/>
      <w:pPr>
        <w:ind w:left="0" w:firstLine="0"/>
      </w:pPr>
      <w:rPr>
        <w:rFonts w:ascii="Verdana" w:hAnsi="Verdana" w:hint="default"/>
      </w:rPr>
    </w:lvl>
  </w:abstractNum>
  <w:abstractNum w:abstractNumId="29" w15:restartNumberingAfterBreak="0">
    <w:nsid w:val="7B3F77F2"/>
    <w:multiLevelType w:val="hybridMultilevel"/>
    <w:tmpl w:val="C2B2D3F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49639102">
    <w:abstractNumId w:val="15"/>
  </w:num>
  <w:num w:numId="2" w16cid:durableId="784662544">
    <w:abstractNumId w:val="18"/>
  </w:num>
  <w:num w:numId="3" w16cid:durableId="1442451738">
    <w:abstractNumId w:val="18"/>
    <w:lvlOverride w:ilvl="0">
      <w:startOverride w:val="1"/>
    </w:lvlOverride>
  </w:num>
  <w:num w:numId="4" w16cid:durableId="1562522304">
    <w:abstractNumId w:val="18"/>
    <w:lvlOverride w:ilvl="0">
      <w:startOverride w:val="1"/>
    </w:lvlOverride>
  </w:num>
  <w:num w:numId="5" w16cid:durableId="1125929345">
    <w:abstractNumId w:val="18"/>
    <w:lvlOverride w:ilvl="0">
      <w:startOverride w:val="1"/>
    </w:lvlOverride>
  </w:num>
  <w:num w:numId="6" w16cid:durableId="641621793">
    <w:abstractNumId w:val="11"/>
  </w:num>
  <w:num w:numId="7" w16cid:durableId="2117015349">
    <w:abstractNumId w:val="27"/>
  </w:num>
  <w:num w:numId="8" w16cid:durableId="116532335">
    <w:abstractNumId w:val="23"/>
  </w:num>
  <w:num w:numId="9" w16cid:durableId="1971354020">
    <w:abstractNumId w:val="19"/>
  </w:num>
  <w:num w:numId="10" w16cid:durableId="133181160">
    <w:abstractNumId w:val="20"/>
  </w:num>
  <w:num w:numId="11" w16cid:durableId="833951925">
    <w:abstractNumId w:val="2"/>
  </w:num>
  <w:num w:numId="12" w16cid:durableId="420219309">
    <w:abstractNumId w:val="21"/>
  </w:num>
  <w:num w:numId="13" w16cid:durableId="1403530557">
    <w:abstractNumId w:val="14"/>
  </w:num>
  <w:num w:numId="14" w16cid:durableId="1003314710">
    <w:abstractNumId w:val="12"/>
  </w:num>
  <w:num w:numId="15" w16cid:durableId="1714647018">
    <w:abstractNumId w:val="25"/>
  </w:num>
  <w:num w:numId="16" w16cid:durableId="1759248729">
    <w:abstractNumId w:val="0"/>
    <w:lvlOverride w:ilvl="0">
      <w:lvl w:ilvl="0">
        <w:numFmt w:val="bullet"/>
        <w:lvlText w:val=""/>
        <w:legacy w:legacy="1" w:legacySpace="0" w:legacyIndent="0"/>
        <w:lvlJc w:val="left"/>
        <w:rPr>
          <w:rFonts w:ascii="Symbol" w:hAnsi="Symbol" w:hint="default"/>
        </w:rPr>
      </w:lvl>
    </w:lvlOverride>
  </w:num>
  <w:num w:numId="17" w16cid:durableId="662053630">
    <w:abstractNumId w:val="10"/>
  </w:num>
  <w:num w:numId="18" w16cid:durableId="1374502255">
    <w:abstractNumId w:val="5"/>
  </w:num>
  <w:num w:numId="19" w16cid:durableId="141653391">
    <w:abstractNumId w:val="16"/>
  </w:num>
  <w:num w:numId="20" w16cid:durableId="753475731">
    <w:abstractNumId w:val="24"/>
  </w:num>
  <w:num w:numId="21" w16cid:durableId="117115734">
    <w:abstractNumId w:val="1"/>
  </w:num>
  <w:num w:numId="22" w16cid:durableId="1140347016">
    <w:abstractNumId w:val="28"/>
  </w:num>
  <w:num w:numId="23" w16cid:durableId="124156405">
    <w:abstractNumId w:val="6"/>
  </w:num>
  <w:num w:numId="24" w16cid:durableId="910385821">
    <w:abstractNumId w:val="26"/>
  </w:num>
  <w:num w:numId="25" w16cid:durableId="806508310">
    <w:abstractNumId w:val="0"/>
    <w:lvlOverride w:ilvl="0">
      <w:lvl w:ilvl="0">
        <w:numFmt w:val="bullet"/>
        <w:lvlText w:val=""/>
        <w:legacy w:legacy="1" w:legacySpace="0" w:legacyIndent="360"/>
        <w:lvlJc w:val="left"/>
        <w:rPr>
          <w:rFonts w:ascii="Symbol" w:hAnsi="Symbol" w:hint="default"/>
        </w:rPr>
      </w:lvl>
    </w:lvlOverride>
  </w:num>
  <w:num w:numId="26" w16cid:durableId="756559022">
    <w:abstractNumId w:val="22"/>
  </w:num>
  <w:num w:numId="27" w16cid:durableId="1038287188">
    <w:abstractNumId w:val="3"/>
  </w:num>
  <w:num w:numId="28" w16cid:durableId="158814121">
    <w:abstractNumId w:val="7"/>
  </w:num>
  <w:num w:numId="29" w16cid:durableId="1807775334">
    <w:abstractNumId w:val="9"/>
  </w:num>
  <w:num w:numId="30" w16cid:durableId="1405108839">
    <w:abstractNumId w:val="17"/>
  </w:num>
  <w:num w:numId="31" w16cid:durableId="1979535115">
    <w:abstractNumId w:val="4"/>
  </w:num>
  <w:num w:numId="32" w16cid:durableId="1379165754">
    <w:abstractNumId w:val="29"/>
  </w:num>
  <w:num w:numId="33" w16cid:durableId="813721034">
    <w:abstractNumId w:val="13"/>
  </w:num>
  <w:num w:numId="34" w16cid:durableId="112941759">
    <w:abstractNumId w:val="10"/>
  </w:num>
  <w:num w:numId="35" w16cid:durableId="633489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displayBackgroundShape/>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CF"/>
    <w:rsid w:val="000003F7"/>
    <w:rsid w:val="00001D56"/>
    <w:rsid w:val="0000657D"/>
    <w:rsid w:val="00012D97"/>
    <w:rsid w:val="000226B1"/>
    <w:rsid w:val="00024A62"/>
    <w:rsid w:val="00033AC3"/>
    <w:rsid w:val="0003560B"/>
    <w:rsid w:val="00043902"/>
    <w:rsid w:val="000461D3"/>
    <w:rsid w:val="00052F25"/>
    <w:rsid w:val="0005469F"/>
    <w:rsid w:val="00054F61"/>
    <w:rsid w:val="00055343"/>
    <w:rsid w:val="000553E5"/>
    <w:rsid w:val="00056C2C"/>
    <w:rsid w:val="00060540"/>
    <w:rsid w:val="000643B6"/>
    <w:rsid w:val="00065D87"/>
    <w:rsid w:val="0006720F"/>
    <w:rsid w:val="00075044"/>
    <w:rsid w:val="0009260E"/>
    <w:rsid w:val="00094FA9"/>
    <w:rsid w:val="00095C81"/>
    <w:rsid w:val="000A0486"/>
    <w:rsid w:val="000A21AE"/>
    <w:rsid w:val="000A3377"/>
    <w:rsid w:val="000B67BF"/>
    <w:rsid w:val="000E77AB"/>
    <w:rsid w:val="000E7E86"/>
    <w:rsid w:val="000F190D"/>
    <w:rsid w:val="000F4EE1"/>
    <w:rsid w:val="000F75E8"/>
    <w:rsid w:val="001025AA"/>
    <w:rsid w:val="001036A0"/>
    <w:rsid w:val="001045E1"/>
    <w:rsid w:val="001069AF"/>
    <w:rsid w:val="001069DF"/>
    <w:rsid w:val="001106A4"/>
    <w:rsid w:val="00111E7A"/>
    <w:rsid w:val="001123DF"/>
    <w:rsid w:val="00115630"/>
    <w:rsid w:val="00117092"/>
    <w:rsid w:val="00120C84"/>
    <w:rsid w:val="00122776"/>
    <w:rsid w:val="001237C9"/>
    <w:rsid w:val="0012425F"/>
    <w:rsid w:val="0013379D"/>
    <w:rsid w:val="00142961"/>
    <w:rsid w:val="0014554C"/>
    <w:rsid w:val="00147D40"/>
    <w:rsid w:val="00151D86"/>
    <w:rsid w:val="001522C6"/>
    <w:rsid w:val="0015714A"/>
    <w:rsid w:val="00161248"/>
    <w:rsid w:val="00162042"/>
    <w:rsid w:val="0016243C"/>
    <w:rsid w:val="001635AE"/>
    <w:rsid w:val="00164B77"/>
    <w:rsid w:val="001663D5"/>
    <w:rsid w:val="00171673"/>
    <w:rsid w:val="00172963"/>
    <w:rsid w:val="00177541"/>
    <w:rsid w:val="001813C8"/>
    <w:rsid w:val="00181D93"/>
    <w:rsid w:val="0018352C"/>
    <w:rsid w:val="0019104D"/>
    <w:rsid w:val="00193E18"/>
    <w:rsid w:val="001A246A"/>
    <w:rsid w:val="001A5F25"/>
    <w:rsid w:val="001B0BDD"/>
    <w:rsid w:val="001B0BF0"/>
    <w:rsid w:val="001B673D"/>
    <w:rsid w:val="001C229A"/>
    <w:rsid w:val="001C2EAD"/>
    <w:rsid w:val="001D0025"/>
    <w:rsid w:val="001D03AF"/>
    <w:rsid w:val="001D5A31"/>
    <w:rsid w:val="001D5A3B"/>
    <w:rsid w:val="001E186F"/>
    <w:rsid w:val="001E222A"/>
    <w:rsid w:val="001E28BC"/>
    <w:rsid w:val="001E3C0B"/>
    <w:rsid w:val="001F058C"/>
    <w:rsid w:val="001F0D7C"/>
    <w:rsid w:val="001F4826"/>
    <w:rsid w:val="001F5B4B"/>
    <w:rsid w:val="001F603E"/>
    <w:rsid w:val="0020018C"/>
    <w:rsid w:val="00200418"/>
    <w:rsid w:val="00223C58"/>
    <w:rsid w:val="002241B8"/>
    <w:rsid w:val="002260A8"/>
    <w:rsid w:val="00230AE9"/>
    <w:rsid w:val="0023177A"/>
    <w:rsid w:val="00234D88"/>
    <w:rsid w:val="00234F0D"/>
    <w:rsid w:val="00237C8D"/>
    <w:rsid w:val="00242655"/>
    <w:rsid w:val="00243F5F"/>
    <w:rsid w:val="00245E86"/>
    <w:rsid w:val="00251238"/>
    <w:rsid w:val="00253226"/>
    <w:rsid w:val="002535CA"/>
    <w:rsid w:val="00253788"/>
    <w:rsid w:val="00255FED"/>
    <w:rsid w:val="00260346"/>
    <w:rsid w:val="00261F28"/>
    <w:rsid w:val="00261FEC"/>
    <w:rsid w:val="002625B0"/>
    <w:rsid w:val="00263C48"/>
    <w:rsid w:val="0027268F"/>
    <w:rsid w:val="002749C0"/>
    <w:rsid w:val="00276E57"/>
    <w:rsid w:val="002776EC"/>
    <w:rsid w:val="002803C0"/>
    <w:rsid w:val="0028112D"/>
    <w:rsid w:val="00281A66"/>
    <w:rsid w:val="00282C92"/>
    <w:rsid w:val="00284A93"/>
    <w:rsid w:val="00285E11"/>
    <w:rsid w:val="0028696F"/>
    <w:rsid w:val="0029071D"/>
    <w:rsid w:val="002921CD"/>
    <w:rsid w:val="00293B4D"/>
    <w:rsid w:val="0029694C"/>
    <w:rsid w:val="002A3A93"/>
    <w:rsid w:val="002B19F2"/>
    <w:rsid w:val="002B593A"/>
    <w:rsid w:val="002B5F85"/>
    <w:rsid w:val="002C1F3A"/>
    <w:rsid w:val="002C1F51"/>
    <w:rsid w:val="002C2022"/>
    <w:rsid w:val="002C46B9"/>
    <w:rsid w:val="002C6B44"/>
    <w:rsid w:val="002D2B2E"/>
    <w:rsid w:val="002D7EB2"/>
    <w:rsid w:val="002E08B7"/>
    <w:rsid w:val="002E1BC7"/>
    <w:rsid w:val="002E1E06"/>
    <w:rsid w:val="002E309C"/>
    <w:rsid w:val="002E7D8B"/>
    <w:rsid w:val="002F070A"/>
    <w:rsid w:val="002F563D"/>
    <w:rsid w:val="00310BE7"/>
    <w:rsid w:val="0031479E"/>
    <w:rsid w:val="003153ED"/>
    <w:rsid w:val="00321E47"/>
    <w:rsid w:val="003244EC"/>
    <w:rsid w:val="003262C0"/>
    <w:rsid w:val="00326919"/>
    <w:rsid w:val="00326B31"/>
    <w:rsid w:val="003339DE"/>
    <w:rsid w:val="00345A6F"/>
    <w:rsid w:val="003520FD"/>
    <w:rsid w:val="00352FDC"/>
    <w:rsid w:val="00355D42"/>
    <w:rsid w:val="00356036"/>
    <w:rsid w:val="00361936"/>
    <w:rsid w:val="00363F0C"/>
    <w:rsid w:val="00373BA2"/>
    <w:rsid w:val="003743CA"/>
    <w:rsid w:val="00374DA0"/>
    <w:rsid w:val="00376E49"/>
    <w:rsid w:val="003821E8"/>
    <w:rsid w:val="00385CA7"/>
    <w:rsid w:val="00390B7F"/>
    <w:rsid w:val="00390F9A"/>
    <w:rsid w:val="003914C3"/>
    <w:rsid w:val="00395067"/>
    <w:rsid w:val="003A38EF"/>
    <w:rsid w:val="003A5844"/>
    <w:rsid w:val="003A58AB"/>
    <w:rsid w:val="003B227B"/>
    <w:rsid w:val="003B2501"/>
    <w:rsid w:val="003C17FF"/>
    <w:rsid w:val="003C24C3"/>
    <w:rsid w:val="003C3B0A"/>
    <w:rsid w:val="003C7B56"/>
    <w:rsid w:val="003C7F9D"/>
    <w:rsid w:val="003D022A"/>
    <w:rsid w:val="003D0704"/>
    <w:rsid w:val="003D3AB4"/>
    <w:rsid w:val="003D42C6"/>
    <w:rsid w:val="003D65E7"/>
    <w:rsid w:val="003D6AD1"/>
    <w:rsid w:val="003D734D"/>
    <w:rsid w:val="003E1A6F"/>
    <w:rsid w:val="003E2659"/>
    <w:rsid w:val="003E38E3"/>
    <w:rsid w:val="003E5497"/>
    <w:rsid w:val="003E7CBB"/>
    <w:rsid w:val="003F3640"/>
    <w:rsid w:val="003F44BB"/>
    <w:rsid w:val="003F5162"/>
    <w:rsid w:val="003F564F"/>
    <w:rsid w:val="00401C4C"/>
    <w:rsid w:val="00402B0B"/>
    <w:rsid w:val="00404C99"/>
    <w:rsid w:val="0040607A"/>
    <w:rsid w:val="00407F5A"/>
    <w:rsid w:val="004122E0"/>
    <w:rsid w:val="00412967"/>
    <w:rsid w:val="00414084"/>
    <w:rsid w:val="00420678"/>
    <w:rsid w:val="00420F3D"/>
    <w:rsid w:val="0043062E"/>
    <w:rsid w:val="00431F39"/>
    <w:rsid w:val="00434A6C"/>
    <w:rsid w:val="00445E6D"/>
    <w:rsid w:val="0045192E"/>
    <w:rsid w:val="00451CDA"/>
    <w:rsid w:val="00453ABD"/>
    <w:rsid w:val="00454C22"/>
    <w:rsid w:val="0045526E"/>
    <w:rsid w:val="00455C65"/>
    <w:rsid w:val="00460922"/>
    <w:rsid w:val="00460A41"/>
    <w:rsid w:val="004741FF"/>
    <w:rsid w:val="004767E6"/>
    <w:rsid w:val="0047694B"/>
    <w:rsid w:val="00477BA1"/>
    <w:rsid w:val="00477FC7"/>
    <w:rsid w:val="00483BBD"/>
    <w:rsid w:val="00490306"/>
    <w:rsid w:val="0049451C"/>
    <w:rsid w:val="004A5000"/>
    <w:rsid w:val="004C0909"/>
    <w:rsid w:val="004C0AAD"/>
    <w:rsid w:val="004C6441"/>
    <w:rsid w:val="004C79D3"/>
    <w:rsid w:val="004D06AF"/>
    <w:rsid w:val="004D2323"/>
    <w:rsid w:val="004D508C"/>
    <w:rsid w:val="004D697A"/>
    <w:rsid w:val="004D6F59"/>
    <w:rsid w:val="004E2A63"/>
    <w:rsid w:val="004E2B8C"/>
    <w:rsid w:val="004E49C1"/>
    <w:rsid w:val="004E4BC7"/>
    <w:rsid w:val="004E4D76"/>
    <w:rsid w:val="004F1368"/>
    <w:rsid w:val="004F414C"/>
    <w:rsid w:val="004F7C55"/>
    <w:rsid w:val="00501469"/>
    <w:rsid w:val="0050422D"/>
    <w:rsid w:val="00505692"/>
    <w:rsid w:val="00506819"/>
    <w:rsid w:val="0050705D"/>
    <w:rsid w:val="005109F1"/>
    <w:rsid w:val="005202C7"/>
    <w:rsid w:val="00524295"/>
    <w:rsid w:val="0052626F"/>
    <w:rsid w:val="00527833"/>
    <w:rsid w:val="00527B7E"/>
    <w:rsid w:val="00533C55"/>
    <w:rsid w:val="00543169"/>
    <w:rsid w:val="00550AE9"/>
    <w:rsid w:val="00561542"/>
    <w:rsid w:val="00565510"/>
    <w:rsid w:val="005719FF"/>
    <w:rsid w:val="00571BDC"/>
    <w:rsid w:val="0057282D"/>
    <w:rsid w:val="005744DD"/>
    <w:rsid w:val="00574AC5"/>
    <w:rsid w:val="00574AF5"/>
    <w:rsid w:val="00580822"/>
    <w:rsid w:val="00581C6E"/>
    <w:rsid w:val="005A6F23"/>
    <w:rsid w:val="005B3C23"/>
    <w:rsid w:val="005C0770"/>
    <w:rsid w:val="005C223D"/>
    <w:rsid w:val="005C3CAD"/>
    <w:rsid w:val="005D13E8"/>
    <w:rsid w:val="005D3A11"/>
    <w:rsid w:val="005D3E5E"/>
    <w:rsid w:val="005E1AFA"/>
    <w:rsid w:val="005E1D07"/>
    <w:rsid w:val="005E663E"/>
    <w:rsid w:val="005F06FD"/>
    <w:rsid w:val="005F56AC"/>
    <w:rsid w:val="00603B31"/>
    <w:rsid w:val="006108E5"/>
    <w:rsid w:val="00611D45"/>
    <w:rsid w:val="0061284F"/>
    <w:rsid w:val="00614001"/>
    <w:rsid w:val="00620814"/>
    <w:rsid w:val="006211DC"/>
    <w:rsid w:val="0062285B"/>
    <w:rsid w:val="006249E6"/>
    <w:rsid w:val="00627E50"/>
    <w:rsid w:val="00642F96"/>
    <w:rsid w:val="006436EF"/>
    <w:rsid w:val="0065148D"/>
    <w:rsid w:val="00664683"/>
    <w:rsid w:val="0066605F"/>
    <w:rsid w:val="00670FA8"/>
    <w:rsid w:val="006724B6"/>
    <w:rsid w:val="00676642"/>
    <w:rsid w:val="00690FE8"/>
    <w:rsid w:val="00693B90"/>
    <w:rsid w:val="00694AAD"/>
    <w:rsid w:val="00696F9E"/>
    <w:rsid w:val="006A7B2D"/>
    <w:rsid w:val="006B3095"/>
    <w:rsid w:val="006B4155"/>
    <w:rsid w:val="006C35D7"/>
    <w:rsid w:val="006C4D2C"/>
    <w:rsid w:val="006D4C12"/>
    <w:rsid w:val="006D7480"/>
    <w:rsid w:val="006E0659"/>
    <w:rsid w:val="006E147D"/>
    <w:rsid w:val="006E5730"/>
    <w:rsid w:val="006E652F"/>
    <w:rsid w:val="006E74CA"/>
    <w:rsid w:val="006E7D93"/>
    <w:rsid w:val="006F0B7C"/>
    <w:rsid w:val="006F538F"/>
    <w:rsid w:val="006F7525"/>
    <w:rsid w:val="00703CB1"/>
    <w:rsid w:val="007064D5"/>
    <w:rsid w:val="007065D2"/>
    <w:rsid w:val="00716CA6"/>
    <w:rsid w:val="00721E2F"/>
    <w:rsid w:val="00730F15"/>
    <w:rsid w:val="00733369"/>
    <w:rsid w:val="00741836"/>
    <w:rsid w:val="00744775"/>
    <w:rsid w:val="00745D2B"/>
    <w:rsid w:val="00752302"/>
    <w:rsid w:val="00757CCA"/>
    <w:rsid w:val="00774485"/>
    <w:rsid w:val="00776514"/>
    <w:rsid w:val="00776A9A"/>
    <w:rsid w:val="00781B76"/>
    <w:rsid w:val="007823AF"/>
    <w:rsid w:val="0078435A"/>
    <w:rsid w:val="00786607"/>
    <w:rsid w:val="007916C4"/>
    <w:rsid w:val="0079301D"/>
    <w:rsid w:val="007A0FC3"/>
    <w:rsid w:val="007A211D"/>
    <w:rsid w:val="007A3FB9"/>
    <w:rsid w:val="007A4166"/>
    <w:rsid w:val="007B0021"/>
    <w:rsid w:val="007B21A6"/>
    <w:rsid w:val="007C0CDC"/>
    <w:rsid w:val="007C7B4E"/>
    <w:rsid w:val="007D24CD"/>
    <w:rsid w:val="007D25F9"/>
    <w:rsid w:val="007E2E82"/>
    <w:rsid w:val="007E3A65"/>
    <w:rsid w:val="007E3B3B"/>
    <w:rsid w:val="007E5FE8"/>
    <w:rsid w:val="007F10C9"/>
    <w:rsid w:val="007F1A95"/>
    <w:rsid w:val="007F1E53"/>
    <w:rsid w:val="007F2B56"/>
    <w:rsid w:val="007F67B2"/>
    <w:rsid w:val="008057D5"/>
    <w:rsid w:val="008064B9"/>
    <w:rsid w:val="00807ACE"/>
    <w:rsid w:val="00816C83"/>
    <w:rsid w:val="00820C7B"/>
    <w:rsid w:val="00821565"/>
    <w:rsid w:val="008216BB"/>
    <w:rsid w:val="00822FF6"/>
    <w:rsid w:val="0083451B"/>
    <w:rsid w:val="008347D9"/>
    <w:rsid w:val="008407EC"/>
    <w:rsid w:val="0084224E"/>
    <w:rsid w:val="00842526"/>
    <w:rsid w:val="00850541"/>
    <w:rsid w:val="008514EC"/>
    <w:rsid w:val="00854F94"/>
    <w:rsid w:val="00857A0A"/>
    <w:rsid w:val="00862E61"/>
    <w:rsid w:val="00865233"/>
    <w:rsid w:val="00870421"/>
    <w:rsid w:val="0087068D"/>
    <w:rsid w:val="00876E85"/>
    <w:rsid w:val="00877D9B"/>
    <w:rsid w:val="00882DD9"/>
    <w:rsid w:val="00886FAA"/>
    <w:rsid w:val="008941E8"/>
    <w:rsid w:val="00894ED5"/>
    <w:rsid w:val="00896806"/>
    <w:rsid w:val="008A18E6"/>
    <w:rsid w:val="008A1F07"/>
    <w:rsid w:val="008B1442"/>
    <w:rsid w:val="008B3A01"/>
    <w:rsid w:val="008B6033"/>
    <w:rsid w:val="008B74F6"/>
    <w:rsid w:val="008B7C09"/>
    <w:rsid w:val="008C7C56"/>
    <w:rsid w:val="008D08C4"/>
    <w:rsid w:val="008D51FD"/>
    <w:rsid w:val="008E33DD"/>
    <w:rsid w:val="008E3413"/>
    <w:rsid w:val="008F012F"/>
    <w:rsid w:val="008F4FD7"/>
    <w:rsid w:val="008F5E35"/>
    <w:rsid w:val="00904581"/>
    <w:rsid w:val="00906962"/>
    <w:rsid w:val="009103BC"/>
    <w:rsid w:val="00916CAB"/>
    <w:rsid w:val="00920264"/>
    <w:rsid w:val="00921435"/>
    <w:rsid w:val="009237F6"/>
    <w:rsid w:val="0092648B"/>
    <w:rsid w:val="009302F1"/>
    <w:rsid w:val="00932B28"/>
    <w:rsid w:val="00933A02"/>
    <w:rsid w:val="00935C25"/>
    <w:rsid w:val="00935DC1"/>
    <w:rsid w:val="00940202"/>
    <w:rsid w:val="00941531"/>
    <w:rsid w:val="0094463A"/>
    <w:rsid w:val="00945D44"/>
    <w:rsid w:val="00945D4C"/>
    <w:rsid w:val="00951286"/>
    <w:rsid w:val="0095181F"/>
    <w:rsid w:val="009529AB"/>
    <w:rsid w:val="00955F69"/>
    <w:rsid w:val="0096060A"/>
    <w:rsid w:val="0096640D"/>
    <w:rsid w:val="00966879"/>
    <w:rsid w:val="0097095B"/>
    <w:rsid w:val="00972855"/>
    <w:rsid w:val="00975623"/>
    <w:rsid w:val="00975C00"/>
    <w:rsid w:val="0097714B"/>
    <w:rsid w:val="0097733D"/>
    <w:rsid w:val="009832A9"/>
    <w:rsid w:val="0098379B"/>
    <w:rsid w:val="00984C45"/>
    <w:rsid w:val="009873AB"/>
    <w:rsid w:val="00987C57"/>
    <w:rsid w:val="009928E9"/>
    <w:rsid w:val="00996B27"/>
    <w:rsid w:val="00996E3D"/>
    <w:rsid w:val="009A15BF"/>
    <w:rsid w:val="009A3464"/>
    <w:rsid w:val="009A5A34"/>
    <w:rsid w:val="009B05BB"/>
    <w:rsid w:val="009B2C6C"/>
    <w:rsid w:val="009B73C8"/>
    <w:rsid w:val="009C2E24"/>
    <w:rsid w:val="009C3567"/>
    <w:rsid w:val="009D42DB"/>
    <w:rsid w:val="009D5E84"/>
    <w:rsid w:val="009D6B24"/>
    <w:rsid w:val="009D6D03"/>
    <w:rsid w:val="009D70B3"/>
    <w:rsid w:val="009D7458"/>
    <w:rsid w:val="009E0D9F"/>
    <w:rsid w:val="009E1D4B"/>
    <w:rsid w:val="009E6DB3"/>
    <w:rsid w:val="009F7209"/>
    <w:rsid w:val="00A00285"/>
    <w:rsid w:val="00A00806"/>
    <w:rsid w:val="00A05709"/>
    <w:rsid w:val="00A05FFD"/>
    <w:rsid w:val="00A22D11"/>
    <w:rsid w:val="00A25843"/>
    <w:rsid w:val="00A266F8"/>
    <w:rsid w:val="00A322F7"/>
    <w:rsid w:val="00A3416C"/>
    <w:rsid w:val="00A3755D"/>
    <w:rsid w:val="00A46D3B"/>
    <w:rsid w:val="00A54ED4"/>
    <w:rsid w:val="00A55B72"/>
    <w:rsid w:val="00A55D56"/>
    <w:rsid w:val="00A63C8E"/>
    <w:rsid w:val="00A64208"/>
    <w:rsid w:val="00A6436D"/>
    <w:rsid w:val="00A6590B"/>
    <w:rsid w:val="00A66D3F"/>
    <w:rsid w:val="00A75766"/>
    <w:rsid w:val="00A76F47"/>
    <w:rsid w:val="00A80680"/>
    <w:rsid w:val="00A813C6"/>
    <w:rsid w:val="00A81BBD"/>
    <w:rsid w:val="00A836EB"/>
    <w:rsid w:val="00A859A4"/>
    <w:rsid w:val="00A91122"/>
    <w:rsid w:val="00A921C1"/>
    <w:rsid w:val="00A926CB"/>
    <w:rsid w:val="00A9430C"/>
    <w:rsid w:val="00A9459E"/>
    <w:rsid w:val="00A94F27"/>
    <w:rsid w:val="00A968CC"/>
    <w:rsid w:val="00A9769E"/>
    <w:rsid w:val="00AA1031"/>
    <w:rsid w:val="00AA34D9"/>
    <w:rsid w:val="00AA5231"/>
    <w:rsid w:val="00AA52D9"/>
    <w:rsid w:val="00AC0F96"/>
    <w:rsid w:val="00AC2B77"/>
    <w:rsid w:val="00AC40CD"/>
    <w:rsid w:val="00AC577C"/>
    <w:rsid w:val="00AD10BD"/>
    <w:rsid w:val="00AD5443"/>
    <w:rsid w:val="00AD6A63"/>
    <w:rsid w:val="00AD764C"/>
    <w:rsid w:val="00AE0737"/>
    <w:rsid w:val="00AE378B"/>
    <w:rsid w:val="00AE3D08"/>
    <w:rsid w:val="00AE4DDA"/>
    <w:rsid w:val="00AF4021"/>
    <w:rsid w:val="00AF7EAE"/>
    <w:rsid w:val="00B041C9"/>
    <w:rsid w:val="00B10A72"/>
    <w:rsid w:val="00B14C6D"/>
    <w:rsid w:val="00B15696"/>
    <w:rsid w:val="00B206E1"/>
    <w:rsid w:val="00B24308"/>
    <w:rsid w:val="00B27E6D"/>
    <w:rsid w:val="00B3091A"/>
    <w:rsid w:val="00B324D0"/>
    <w:rsid w:val="00B359B6"/>
    <w:rsid w:val="00B45E83"/>
    <w:rsid w:val="00B4672A"/>
    <w:rsid w:val="00B514BA"/>
    <w:rsid w:val="00B54801"/>
    <w:rsid w:val="00B55372"/>
    <w:rsid w:val="00B56B82"/>
    <w:rsid w:val="00B63011"/>
    <w:rsid w:val="00B64BB8"/>
    <w:rsid w:val="00B64CD0"/>
    <w:rsid w:val="00B677B2"/>
    <w:rsid w:val="00B703B5"/>
    <w:rsid w:val="00B713BE"/>
    <w:rsid w:val="00B734D2"/>
    <w:rsid w:val="00B763D1"/>
    <w:rsid w:val="00B77664"/>
    <w:rsid w:val="00B90F01"/>
    <w:rsid w:val="00B96CEF"/>
    <w:rsid w:val="00BA627A"/>
    <w:rsid w:val="00BA6AF3"/>
    <w:rsid w:val="00BC3B37"/>
    <w:rsid w:val="00BC4A76"/>
    <w:rsid w:val="00BC4B9C"/>
    <w:rsid w:val="00BC4EAB"/>
    <w:rsid w:val="00BC57C3"/>
    <w:rsid w:val="00BC5C77"/>
    <w:rsid w:val="00BD4B37"/>
    <w:rsid w:val="00BE1C64"/>
    <w:rsid w:val="00BE24E7"/>
    <w:rsid w:val="00BF0E98"/>
    <w:rsid w:val="00BF6FE7"/>
    <w:rsid w:val="00C018BA"/>
    <w:rsid w:val="00C02C9A"/>
    <w:rsid w:val="00C068E4"/>
    <w:rsid w:val="00C06C20"/>
    <w:rsid w:val="00C06E70"/>
    <w:rsid w:val="00C07ABD"/>
    <w:rsid w:val="00C10630"/>
    <w:rsid w:val="00C10F8B"/>
    <w:rsid w:val="00C113D6"/>
    <w:rsid w:val="00C20FCD"/>
    <w:rsid w:val="00C2126E"/>
    <w:rsid w:val="00C234BA"/>
    <w:rsid w:val="00C248BA"/>
    <w:rsid w:val="00C24FEB"/>
    <w:rsid w:val="00C279D9"/>
    <w:rsid w:val="00C27BF9"/>
    <w:rsid w:val="00C303E2"/>
    <w:rsid w:val="00C30F9F"/>
    <w:rsid w:val="00C3141D"/>
    <w:rsid w:val="00C31D92"/>
    <w:rsid w:val="00C32C3A"/>
    <w:rsid w:val="00C36719"/>
    <w:rsid w:val="00C40C88"/>
    <w:rsid w:val="00C42665"/>
    <w:rsid w:val="00C43434"/>
    <w:rsid w:val="00C44557"/>
    <w:rsid w:val="00C455DA"/>
    <w:rsid w:val="00C50F95"/>
    <w:rsid w:val="00C73E12"/>
    <w:rsid w:val="00C832EC"/>
    <w:rsid w:val="00CA64D2"/>
    <w:rsid w:val="00CB4FFB"/>
    <w:rsid w:val="00CC44A9"/>
    <w:rsid w:val="00CC5E21"/>
    <w:rsid w:val="00CC61EC"/>
    <w:rsid w:val="00CC6C9A"/>
    <w:rsid w:val="00CD01BE"/>
    <w:rsid w:val="00CD0CE5"/>
    <w:rsid w:val="00CD0D1D"/>
    <w:rsid w:val="00CD1A3F"/>
    <w:rsid w:val="00CD1BE3"/>
    <w:rsid w:val="00CD57CF"/>
    <w:rsid w:val="00CD5E17"/>
    <w:rsid w:val="00CE547B"/>
    <w:rsid w:val="00CE7B37"/>
    <w:rsid w:val="00CF4F9D"/>
    <w:rsid w:val="00CF5251"/>
    <w:rsid w:val="00CF6E40"/>
    <w:rsid w:val="00D15F7F"/>
    <w:rsid w:val="00D22212"/>
    <w:rsid w:val="00D25B29"/>
    <w:rsid w:val="00D26EC1"/>
    <w:rsid w:val="00D34E6D"/>
    <w:rsid w:val="00D35522"/>
    <w:rsid w:val="00D52B30"/>
    <w:rsid w:val="00D545CF"/>
    <w:rsid w:val="00D629B0"/>
    <w:rsid w:val="00D63636"/>
    <w:rsid w:val="00D638D0"/>
    <w:rsid w:val="00D71BC6"/>
    <w:rsid w:val="00D71C1C"/>
    <w:rsid w:val="00D75E70"/>
    <w:rsid w:val="00D767CB"/>
    <w:rsid w:val="00D76AE4"/>
    <w:rsid w:val="00D8263C"/>
    <w:rsid w:val="00D83142"/>
    <w:rsid w:val="00D871C3"/>
    <w:rsid w:val="00D87F19"/>
    <w:rsid w:val="00D9237E"/>
    <w:rsid w:val="00D93830"/>
    <w:rsid w:val="00D94032"/>
    <w:rsid w:val="00D94A6D"/>
    <w:rsid w:val="00D97811"/>
    <w:rsid w:val="00DA06E2"/>
    <w:rsid w:val="00DA128B"/>
    <w:rsid w:val="00DB21A7"/>
    <w:rsid w:val="00DB4947"/>
    <w:rsid w:val="00DB65C0"/>
    <w:rsid w:val="00DB6D0C"/>
    <w:rsid w:val="00DC23E6"/>
    <w:rsid w:val="00DC3C4F"/>
    <w:rsid w:val="00DC7F73"/>
    <w:rsid w:val="00DD1B07"/>
    <w:rsid w:val="00DD2CAA"/>
    <w:rsid w:val="00DD3556"/>
    <w:rsid w:val="00DD4DC3"/>
    <w:rsid w:val="00DD6492"/>
    <w:rsid w:val="00DE2EB5"/>
    <w:rsid w:val="00DE30BD"/>
    <w:rsid w:val="00DE31B4"/>
    <w:rsid w:val="00DF0E42"/>
    <w:rsid w:val="00DF65FF"/>
    <w:rsid w:val="00DF6D9F"/>
    <w:rsid w:val="00DF7DE3"/>
    <w:rsid w:val="00E01880"/>
    <w:rsid w:val="00E01A72"/>
    <w:rsid w:val="00E025C8"/>
    <w:rsid w:val="00E02F0F"/>
    <w:rsid w:val="00E05A76"/>
    <w:rsid w:val="00E12602"/>
    <w:rsid w:val="00E12B43"/>
    <w:rsid w:val="00E138EE"/>
    <w:rsid w:val="00E16E6E"/>
    <w:rsid w:val="00E208A8"/>
    <w:rsid w:val="00E24D12"/>
    <w:rsid w:val="00E26422"/>
    <w:rsid w:val="00E30368"/>
    <w:rsid w:val="00E316BE"/>
    <w:rsid w:val="00E35C4A"/>
    <w:rsid w:val="00E35D25"/>
    <w:rsid w:val="00E41A38"/>
    <w:rsid w:val="00E511DA"/>
    <w:rsid w:val="00E52F8D"/>
    <w:rsid w:val="00E5309C"/>
    <w:rsid w:val="00E554BB"/>
    <w:rsid w:val="00E61F02"/>
    <w:rsid w:val="00E67A6A"/>
    <w:rsid w:val="00E7392C"/>
    <w:rsid w:val="00E76721"/>
    <w:rsid w:val="00E80DD9"/>
    <w:rsid w:val="00E83207"/>
    <w:rsid w:val="00E8437A"/>
    <w:rsid w:val="00E86A62"/>
    <w:rsid w:val="00E902C6"/>
    <w:rsid w:val="00E9116C"/>
    <w:rsid w:val="00E91D41"/>
    <w:rsid w:val="00E93FC8"/>
    <w:rsid w:val="00EA3C5D"/>
    <w:rsid w:val="00EA4240"/>
    <w:rsid w:val="00EB4FD1"/>
    <w:rsid w:val="00EC1BDF"/>
    <w:rsid w:val="00EC3035"/>
    <w:rsid w:val="00EC306F"/>
    <w:rsid w:val="00ED3935"/>
    <w:rsid w:val="00ED3FA5"/>
    <w:rsid w:val="00EE04F2"/>
    <w:rsid w:val="00EE05FC"/>
    <w:rsid w:val="00EE4027"/>
    <w:rsid w:val="00EF3041"/>
    <w:rsid w:val="00EF5C32"/>
    <w:rsid w:val="00EF7FD8"/>
    <w:rsid w:val="00F007D8"/>
    <w:rsid w:val="00F114C9"/>
    <w:rsid w:val="00F11C86"/>
    <w:rsid w:val="00F1235E"/>
    <w:rsid w:val="00F1499F"/>
    <w:rsid w:val="00F14B02"/>
    <w:rsid w:val="00F15656"/>
    <w:rsid w:val="00F158D4"/>
    <w:rsid w:val="00F17404"/>
    <w:rsid w:val="00F23FEC"/>
    <w:rsid w:val="00F27049"/>
    <w:rsid w:val="00F275FB"/>
    <w:rsid w:val="00F27703"/>
    <w:rsid w:val="00F27E54"/>
    <w:rsid w:val="00F33B51"/>
    <w:rsid w:val="00F406A7"/>
    <w:rsid w:val="00F444A6"/>
    <w:rsid w:val="00F45A2B"/>
    <w:rsid w:val="00F57F70"/>
    <w:rsid w:val="00F6294F"/>
    <w:rsid w:val="00F6778D"/>
    <w:rsid w:val="00F743B1"/>
    <w:rsid w:val="00F75A96"/>
    <w:rsid w:val="00F771C2"/>
    <w:rsid w:val="00F82C4E"/>
    <w:rsid w:val="00F85A20"/>
    <w:rsid w:val="00F95FE4"/>
    <w:rsid w:val="00FA7F9C"/>
    <w:rsid w:val="00FB0009"/>
    <w:rsid w:val="00FB5EB4"/>
    <w:rsid w:val="00FB606A"/>
    <w:rsid w:val="00FC11AE"/>
    <w:rsid w:val="00FC1ABB"/>
    <w:rsid w:val="00FC500B"/>
    <w:rsid w:val="00FC6274"/>
    <w:rsid w:val="00FC7E5E"/>
    <w:rsid w:val="00FD5BE7"/>
    <w:rsid w:val="00FD6F93"/>
    <w:rsid w:val="00FD77D8"/>
    <w:rsid w:val="00FE11B1"/>
    <w:rsid w:val="00FE6998"/>
    <w:rsid w:val="00FE6D7B"/>
    <w:rsid w:val="00FF3E99"/>
    <w:rsid w:val="09BDDD24"/>
    <w:rsid w:val="0ABD58C1"/>
    <w:rsid w:val="154F6629"/>
    <w:rsid w:val="312AD0FF"/>
    <w:rsid w:val="394F62CF"/>
    <w:rsid w:val="3D05A41D"/>
    <w:rsid w:val="43371331"/>
    <w:rsid w:val="45CAB6B0"/>
    <w:rsid w:val="48C0A7FE"/>
    <w:rsid w:val="492E953D"/>
    <w:rsid w:val="51CF3438"/>
    <w:rsid w:val="5540F75F"/>
    <w:rsid w:val="56D059B6"/>
    <w:rsid w:val="63353890"/>
    <w:rsid w:val="6BAC34AB"/>
    <w:rsid w:val="6DE1C044"/>
    <w:rsid w:val="6E1AD667"/>
    <w:rsid w:val="70B80B99"/>
    <w:rsid w:val="73036E13"/>
    <w:rsid w:val="77380430"/>
    <w:rsid w:val="7804502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21D49E"/>
  <w15:docId w15:val="{8922ECC1-E483-45B8-A2CA-ED7B10CF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B28"/>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AD6A63"/>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243F5F"/>
    <w:pPr>
      <w:keepNext/>
      <w:keepLines/>
      <w:spacing w:before="360" w:after="160" w:line="252" w:lineRule="auto"/>
      <w:outlineLvl w:val="1"/>
    </w:pPr>
    <w:rPr>
      <w:rFonts w:eastAsia="SimSun" w:cs="Times New Roman"/>
      <w:bCs/>
      <w:color w:val="441D4A" w:themeColor="accent1" w:themeShade="80"/>
      <w:sz w:val="32"/>
      <w:szCs w:val="26"/>
      <w:lang w:eastAsia="zh-CN"/>
    </w:rPr>
  </w:style>
  <w:style w:type="paragraph" w:styleId="Heading3">
    <w:name w:val="heading 3"/>
    <w:basedOn w:val="Title"/>
    <w:next w:val="Normal"/>
    <w:link w:val="Heading3Char"/>
    <w:uiPriority w:val="9"/>
    <w:unhideWhenUsed/>
    <w:qFormat/>
    <w:rsid w:val="00243F5F"/>
    <w:pPr>
      <w:outlineLvl w:val="2"/>
    </w:pPr>
    <w:rPr>
      <w:b w:val="0"/>
      <w:color w:val="300050" w:themeColor="text2"/>
      <w:sz w:val="28"/>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AD6A63"/>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893B94"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243F5F"/>
    <w:rPr>
      <w:rFonts w:ascii="Verdana" w:eastAsia="SimSun" w:hAnsi="Verdana" w:cs="Times New Roman"/>
      <w:bCs/>
      <w:color w:val="441D4A" w:themeColor="accent1" w:themeShade="80"/>
      <w:sz w:val="32"/>
      <w:szCs w:val="26"/>
      <w:lang w:eastAsia="zh-CN"/>
    </w:rPr>
  </w:style>
  <w:style w:type="paragraph" w:styleId="ListParagraph">
    <w:name w:val="List Paragraph"/>
    <w:basedOn w:val="Normal"/>
    <w:uiPriority w:val="34"/>
    <w:qFormat/>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893B94" w:themeColor="accent1"/>
      <w:sz w:val="28"/>
      <w:szCs w:val="28"/>
    </w:rPr>
  </w:style>
  <w:style w:type="character" w:customStyle="1" w:styleId="QuoteChar">
    <w:name w:val="Quote Char"/>
    <w:basedOn w:val="DefaultParagraphFont"/>
    <w:link w:val="Quote"/>
    <w:uiPriority w:val="29"/>
    <w:rsid w:val="00FC1ABB"/>
    <w:rPr>
      <w:rFonts w:ascii="Verdana" w:hAnsi="Verdana"/>
      <w:color w:val="893B94"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893B94"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893B94"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C78570" w:themeFill="accent4"/>
    </w:pPr>
    <w:rPr>
      <w:b/>
      <w:sz w:val="22"/>
    </w:rPr>
  </w:style>
  <w:style w:type="paragraph" w:customStyle="1" w:styleId="IntroCopy">
    <w:name w:val="Intro Copy"/>
    <w:basedOn w:val="Normal"/>
    <w:link w:val="IntroCopyChar"/>
    <w:rsid w:val="00571BDC"/>
    <w:pPr>
      <w:spacing w:line="420" w:lineRule="exact"/>
    </w:pPr>
    <w:rPr>
      <w:color w:val="893B94" w:themeColor="accent1"/>
      <w:sz w:val="32"/>
      <w:szCs w:val="32"/>
    </w:rPr>
  </w:style>
  <w:style w:type="character" w:customStyle="1" w:styleId="IntroCopyChar">
    <w:name w:val="Intro Copy Char"/>
    <w:basedOn w:val="DefaultParagraphFont"/>
    <w:link w:val="IntroCopy"/>
    <w:rsid w:val="00571BDC"/>
    <w:rPr>
      <w:rFonts w:ascii="Verdana" w:hAnsi="Verdana"/>
      <w:color w:val="893B94" w:themeColor="accent1"/>
      <w:sz w:val="32"/>
      <w:szCs w:val="32"/>
    </w:rPr>
  </w:style>
  <w:style w:type="paragraph" w:customStyle="1" w:styleId="CoverPageHeader">
    <w:name w:val="CoverPage Header"/>
    <w:basedOn w:val="Title"/>
    <w:rsid w:val="00F45A2B"/>
    <w:pPr>
      <w:spacing w:after="480" w:line="240" w:lineRule="auto"/>
    </w:pPr>
    <w:rPr>
      <w:color w:val="893B94"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243F5F"/>
    <w:rPr>
      <w:rFonts w:ascii="Verdana" w:hAnsi="Verdana"/>
      <w:bCs/>
      <w:color w:val="300050" w:themeColor="text2"/>
      <w:sz w:val="28"/>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000000" w:themeColor="followedHyperlink"/>
      <w:u w:val="single"/>
    </w:rPr>
  </w:style>
  <w:style w:type="character" w:styleId="Mention">
    <w:name w:val="Mention"/>
    <w:basedOn w:val="DefaultParagraphFont"/>
    <w:uiPriority w:val="99"/>
    <w:unhideWhenUsed/>
    <w:rsid w:val="00C234BA"/>
    <w:rPr>
      <w:color w:val="2B579A"/>
      <w:shd w:val="clear" w:color="auto" w:fill="E1DFDD"/>
    </w:rPr>
  </w:style>
  <w:style w:type="table" w:customStyle="1" w:styleId="TableGrid1">
    <w:name w:val="Table Grid1"/>
    <w:basedOn w:val="TableNormal"/>
    <w:next w:val="TableGrid"/>
    <w:uiPriority w:val="59"/>
    <w:rsid w:val="00C234BA"/>
    <w:pPr>
      <w:spacing w:after="0" w:line="240" w:lineRule="auto"/>
    </w:pPr>
    <w:rPr>
      <w:rFonts w:eastAsiaTheme="minorEastAsia"/>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0BD"/>
    <w:pPr>
      <w:spacing w:after="0" w:line="240" w:lineRule="auto"/>
    </w:pPr>
    <w:rPr>
      <w:rFonts w:ascii="Verdana" w:hAnsi="Verdana"/>
      <w:color w:val="000000" w:themeColor="text1"/>
      <w:sz w:val="20"/>
      <w:szCs w:val="20"/>
    </w:rPr>
  </w:style>
  <w:style w:type="character" w:styleId="UnresolvedMention">
    <w:name w:val="Unresolved Mention"/>
    <w:basedOn w:val="DefaultParagraphFont"/>
    <w:uiPriority w:val="99"/>
    <w:semiHidden/>
    <w:unhideWhenUsed/>
    <w:rsid w:val="00276E57"/>
    <w:rPr>
      <w:color w:val="605E5C"/>
      <w:shd w:val="clear" w:color="auto" w:fill="E1DFDD"/>
    </w:rPr>
  </w:style>
  <w:style w:type="character" w:customStyle="1" w:styleId="ui-provider">
    <w:name w:val="ui-provider"/>
    <w:basedOn w:val="DefaultParagraphFont"/>
    <w:rsid w:val="00111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91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export.business.gov.au/pricing-costs-and-financ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xport.business.gov.au/find-export-marke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xport.business.gov.au/get-started-with-exporting/develop-your-unique-selling-proposi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xport.business.gov.au/" TargetMode="External"/><Relationship Id="rId20" Type="http://schemas.openxmlformats.org/officeDocument/2006/relationships/hyperlink" Target="https://export.business.gov.au/get-started-with-exporting/export-benefits-and-risk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export.business.gov.au/find-export-markets/competitor-analysis?industry=consumer_products&amp;sector=consumer_product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xport.business.gov.au/laws-and-regul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export.business.gov.au/find-buyers-and-sales-partners/market-entry-options"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20Web.dotx" TargetMode="External"/></Relationships>
</file>

<file path=word/theme/theme1.xml><?xml version="1.0" encoding="utf-8"?>
<a:theme xmlns:a="http://schemas.openxmlformats.org/drawingml/2006/main" name="Austrade Brand Theme">
  <a:themeElements>
    <a:clrScheme name="Austrade Brand theme">
      <a:dk1>
        <a:srgbClr val="000000"/>
      </a:dk1>
      <a:lt1>
        <a:srgbClr val="FFFFFF"/>
      </a:lt1>
      <a:dk2>
        <a:srgbClr val="300050"/>
      </a:dk2>
      <a:lt2>
        <a:srgbClr val="893B94"/>
      </a:lt2>
      <a:accent1>
        <a:srgbClr val="893B94"/>
      </a:accent1>
      <a:accent2>
        <a:srgbClr val="300050"/>
      </a:accent2>
      <a:accent3>
        <a:srgbClr val="E3E1DB"/>
      </a:accent3>
      <a:accent4>
        <a:srgbClr val="C78570"/>
      </a:accent4>
      <a:accent5>
        <a:srgbClr val="D2C3BE"/>
      </a:accent5>
      <a:accent6>
        <a:srgbClr val="C7A5FF"/>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Brand Theme" id="{B7B3077C-12EC-4E43-A7AB-503D32ACE655}" vid="{FE9A3E5A-5EFE-412F-BA99-1D3D9BDE5E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5E012207D864BB4B690DCED5A0D9C" ma:contentTypeVersion="18" ma:contentTypeDescription="Create a new document." ma:contentTypeScope="" ma:versionID="b349b13d75c7aecf443f917122aeaac1">
  <xsd:schema xmlns:xsd="http://www.w3.org/2001/XMLSchema" xmlns:xs="http://www.w3.org/2001/XMLSchema" xmlns:p="http://schemas.microsoft.com/office/2006/metadata/properties" xmlns:ns2="c47df240-d481-48ac-8359-d925e4980b24" xmlns:ns3="087cf08a-2f64-4d45-9996-7c3d89dff8d4" targetNamespace="http://schemas.microsoft.com/office/2006/metadata/properties" ma:root="true" ma:fieldsID="6ca0be852d5b80f776516838e18fd548" ns2:_="" ns3:_="">
    <xsd:import namespace="c47df240-d481-48ac-8359-d925e4980b24"/>
    <xsd:import namespace="087cf08a-2f64-4d45-9996-7c3d89dff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df240-d481-48ac-8359-d925e49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cf08a-2f64-4d45-9996-7c3d89dff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081dbc-be21-4991-9116-aeec4212ab17}" ma:internalName="TaxCatchAll" ma:showField="CatchAllData" ma:web="087cf08a-2f64-4d45-9996-7c3d89dff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7df240-d481-48ac-8359-d925e4980b24">
      <Terms xmlns="http://schemas.microsoft.com/office/infopath/2007/PartnerControls"/>
    </lcf76f155ced4ddcb4097134ff3c332f>
    <TaxCatchAll xmlns="087cf08a-2f64-4d45-9996-7c3d89dff8d4" xsi:nil="true"/>
  </documentManagement>
</p:properties>
</file>

<file path=customXml/itemProps1.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customXml/itemProps2.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3.xml><?xml version="1.0" encoding="utf-8"?>
<ds:datastoreItem xmlns:ds="http://schemas.openxmlformats.org/officeDocument/2006/customXml" ds:itemID="{535C804F-84BF-4B28-99EA-FF41F5AE8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df240-d481-48ac-8359-d925e4980b24"/>
    <ds:schemaRef ds:uri="087cf08a-2f64-4d45-9996-7c3d89dff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E75B8-1135-4512-93FA-FCDD832F13E7}">
  <ds:schemaRefs>
    <ds:schemaRef ds:uri="http://schemas.microsoft.com/office/2006/metadata/properties"/>
    <ds:schemaRef ds:uri="http://schemas.microsoft.com/office/infopath/2007/PartnerControls"/>
    <ds:schemaRef ds:uri="c47df240-d481-48ac-8359-d925e4980b24"/>
    <ds:schemaRef ds:uri="087cf08a-2f64-4d45-9996-7c3d89dff8d4"/>
  </ds:schemaRefs>
</ds:datastoreItem>
</file>

<file path=docProps/app.xml><?xml version="1.0" encoding="utf-8"?>
<Properties xmlns="http://schemas.openxmlformats.org/officeDocument/2006/extended-properties" xmlns:vt="http://schemas.openxmlformats.org/officeDocument/2006/docPropsVTypes">
  <Template>Austrade - Web.dotx</Template>
  <TotalTime>2</TotalTime>
  <Pages>9</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Plan to Market - Escape Tours (Tier 2)</dc:title>
  <dc:subject>Sample Plan to Market - Representative Bodies</dc:subject>
  <dc:creator>Darlene-Silec [Canberra]</dc:creator>
  <cp:keywords/>
  <dc:description/>
  <cp:lastModifiedBy>Ash-Holland [Hobart]</cp:lastModifiedBy>
  <cp:revision>3</cp:revision>
  <dcterms:created xsi:type="dcterms:W3CDTF">2024-07-23T07:17:00Z</dcterms:created>
  <dcterms:modified xsi:type="dcterms:W3CDTF">2024-08-05T05:51:00Z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0x0101002785E012207D864BB4B690DCED5A0D9C</vt:lpwstr>
  </property>
  <property fmtid="{D5CDD505-2E9C-101B-9397-08002B2CF9AE}" pid="3" name="_dlc_DocIdItemGuid">
    <vt:lpwstr>4acab650-90ea-4c96-82d3-d25f388868f0</vt:lpwstr>
  </property>
  <property fmtid="{D5CDD505-2E9C-101B-9397-08002B2CF9AE}" pid="4" name="Protective Markings">
    <vt:lpwstr/>
  </property>
  <property fmtid="{D5CDD505-2E9C-101B-9397-08002B2CF9AE}" pid="5" name="xd_Signature">
    <vt:bool>false</vt:bool>
  </property>
  <property fmtid="{D5CDD505-2E9C-101B-9397-08002B2CF9AE}" pid="6" name="Record ID">
    <vt:lpwstr/>
  </property>
  <property fmtid="{D5CDD505-2E9C-101B-9397-08002B2CF9AE}" pid="7" name="xd_ProgID">
    <vt:lpwstr/>
  </property>
  <property fmtid="{D5CDD505-2E9C-101B-9397-08002B2CF9AE}" pid="8" name="TemplateUrl">
    <vt:lpwstr/>
  </property>
  <property fmtid="{D5CDD505-2E9C-101B-9397-08002B2CF9AE}" pid="9" name="GUID">
    <vt:lpwstr>8f577bd8-767e-41f9-a258-256104b23156</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Tradestart-Access">
    <vt:bool>false</vt:bool>
  </property>
  <property fmtid="{D5CDD505-2E9C-101B-9397-08002B2CF9AE}" pid="14" name="PublishingStartDate">
    <vt:lpwstr/>
  </property>
  <property fmtid="{D5CDD505-2E9C-101B-9397-08002B2CF9AE}" pid="15" name="TaxCatchAll">
    <vt:lpwstr/>
  </property>
  <property fmtid="{D5CDD505-2E9C-101B-9397-08002B2CF9AE}" pid="16" name="Operational-Site-Doc-URL">
    <vt:lpwstr/>
  </property>
  <property fmtid="{D5CDD505-2E9C-101B-9397-08002B2CF9AE}" pid="17" name="PublishingExpirationDate">
    <vt:lpwstr/>
  </property>
  <property fmtid="{D5CDD505-2E9C-101B-9397-08002B2CF9AE}" pid="18" name="Operational-Doc-Desc">
    <vt:lpwstr/>
  </property>
  <property fmtid="{D5CDD505-2E9C-101B-9397-08002B2CF9AE}" pid="19" name="nf7721a2bf6741678a34670e75d66499">
    <vt:lpwstr/>
  </property>
  <property fmtid="{D5CDD505-2E9C-101B-9397-08002B2CF9AE}" pid="20" name="MediaServiceImageTags">
    <vt:lpwstr/>
  </property>
  <property fmtid="{D5CDD505-2E9C-101B-9397-08002B2CF9AE}" pid="21" name="ClassificationContentMarkingHeaderFontProps">
    <vt:lpwstr>#ff0000,12,Calibri</vt:lpwstr>
  </property>
  <property fmtid="{D5CDD505-2E9C-101B-9397-08002B2CF9AE}" pid="22" name="ClassificationContentMarkingHeaderText">
    <vt:lpwstr>OFFICIAL</vt:lpwstr>
  </property>
  <property fmtid="{D5CDD505-2E9C-101B-9397-08002B2CF9AE}" pid="23" name="ClassificationContentMarkingFooterFontProps">
    <vt:lpwstr>#ff0000,12,Calibri</vt:lpwstr>
  </property>
  <property fmtid="{D5CDD505-2E9C-101B-9397-08002B2CF9AE}" pid="24" name="ClassificationContentMarkingFooterText">
    <vt:lpwstr>OFFICIAL</vt:lpwstr>
  </property>
  <property fmtid="{D5CDD505-2E9C-101B-9397-08002B2CF9AE}" pid="25" name="MSIP_Label_72160a83-df68-4146-9dd5-ccaae79426db_Enabled">
    <vt:lpwstr>true</vt:lpwstr>
  </property>
  <property fmtid="{D5CDD505-2E9C-101B-9397-08002B2CF9AE}" pid="26" name="MSIP_Label_72160a83-df68-4146-9dd5-ccaae79426db_Method">
    <vt:lpwstr>Privileged</vt:lpwstr>
  </property>
  <property fmtid="{D5CDD505-2E9C-101B-9397-08002B2CF9AE}" pid="27" name="MSIP_Label_72160a83-df68-4146-9dd5-ccaae79426db_Name">
    <vt:lpwstr>OFFICIAL</vt:lpwstr>
  </property>
  <property fmtid="{D5CDD505-2E9C-101B-9397-08002B2CF9AE}" pid="28" name="MSIP_Label_72160a83-df68-4146-9dd5-ccaae79426db_SiteId">
    <vt:lpwstr>c6ba7d27-a97a-40a4-82e4-4d23131de9f4</vt:lpwstr>
  </property>
  <property fmtid="{D5CDD505-2E9C-101B-9397-08002B2CF9AE}" pid="29" name="MSIP_Label_72160a83-df68-4146-9dd5-ccaae79426db_ContentBits">
    <vt:lpwstr>3</vt:lpwstr>
  </property>
  <property fmtid="{D5CDD505-2E9C-101B-9397-08002B2CF9AE}" pid="30" name="ClassificationContentMarkingHeaderShapeIds">
    <vt:lpwstr>25f46dba,5f5fc68d,5bf10404</vt:lpwstr>
  </property>
  <property fmtid="{D5CDD505-2E9C-101B-9397-08002B2CF9AE}" pid="31" name="ClassificationContentMarkingFooterShapeIds">
    <vt:lpwstr>125649b8,355bde74,24a0b070</vt:lpwstr>
  </property>
  <property fmtid="{D5CDD505-2E9C-101B-9397-08002B2CF9AE}" pid="32" name="MSIP_Label_72160a83-df68-4146-9dd5-ccaae79426db_SetDate">
    <vt:lpwstr>2024-07-18T01:35:58Z</vt:lpwstr>
  </property>
  <property fmtid="{D5CDD505-2E9C-101B-9397-08002B2CF9AE}" pid="33" name="MSIP_Label_72160a83-df68-4146-9dd5-ccaae79426db_ActionId">
    <vt:lpwstr>a72fdf1c-52c9-4d21-bd24-0ed8a70a63ff</vt:lpwstr>
  </property>
</Properties>
</file>