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</w:rPr>
        <w:id w:val="-1649280474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720C9BAC" w14:textId="77777777" w:rsidR="003A58AB" w:rsidRPr="00FC500B" w:rsidRDefault="00C27BF9" w:rsidP="009E6DB3">
          <w:r w:rsidRPr="00FC500B"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AA8BA99" wp14:editId="460B5F1E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-866775</wp:posOffset>
                    </wp:positionV>
                    <wp:extent cx="6983730" cy="1492250"/>
                    <wp:effectExtent l="0" t="0" r="7620" b="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83730" cy="1492250"/>
                              <a:chOff x="0" y="1"/>
                              <a:chExt cx="6983730" cy="149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Graphic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3125"/>
                              <a:stretch/>
                            </pic:blipFill>
                            <pic:spPr>
                              <a:xfrm>
                                <a:off x="0" y="1"/>
                                <a:ext cx="6983730" cy="1492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Graphic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9387" y="213756"/>
                                <a:ext cx="3178175" cy="5035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A0F439" id="Group 3" o:spid="_x0000_s1026" style="position:absolute;margin-left:0;margin-top:-68.25pt;width:549.9pt;height:117.5pt;z-index:-251657216;mso-position-horizontal:center;mso-position-horizontal-relative:page;mso-height-relative:margin" coordorigin="" coordsize="69837,14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6" o:spid="_x0000_s1027" type="#_x0000_t75" style="position:absolute;width:69837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">
                      <v:imagedata r:id="rId16" o:title="" cropbottom="21709f"/>
                    </v:shape>
                    <v:shape id="Graphic 9" o:spid="_x0000_s1028" type="#_x0000_t75" style="position:absolute;left:4393;top:2137;width:31782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">
                      <v:imagedata r:id="rId17" o:title=""/>
                    </v:shape>
                    <w10:wrap anchorx="page"/>
                  </v:group>
                </w:pict>
              </mc:Fallback>
            </mc:AlternateContent>
          </w:r>
        </w:p>
        <w:p w14:paraId="41D23CC4" w14:textId="77777777" w:rsidR="00501469" w:rsidRDefault="00501469"/>
        <w:p w14:paraId="7F8E8739" w14:textId="39541926" w:rsidR="00B2246F" w:rsidRPr="00B2246F" w:rsidRDefault="0075647E" w:rsidP="00B2246F">
          <w:pPr>
            <w:pStyle w:val="Heading1"/>
          </w:pPr>
          <w:r w:rsidRPr="00B2246F">
            <w:t>THRIVE 2030</w:t>
          </w:r>
          <w:r w:rsidR="00B2246F" w:rsidRPr="00B2246F">
            <w:t xml:space="preserve"> Implementation Advisory Group</w:t>
          </w:r>
          <w:r w:rsidR="00A076AF">
            <w:t xml:space="preserve"> –</w:t>
          </w:r>
          <w:r w:rsidR="00B2246F" w:rsidRPr="00B2246F">
            <w:t xml:space="preserve"> Terms of Reference</w:t>
          </w:r>
        </w:p>
        <w:p w14:paraId="19E68E1F" w14:textId="2BD910AC" w:rsidR="00B2246F" w:rsidRPr="00A84408" w:rsidRDefault="00B2246F" w:rsidP="00A84408">
          <w:pPr>
            <w:pStyle w:val="Heading2"/>
          </w:pPr>
          <w:r w:rsidRPr="00A84408">
            <w:t xml:space="preserve">Background and </w:t>
          </w:r>
          <w:r w:rsidR="00E406E7" w:rsidRPr="00A84408">
            <w:t>c</w:t>
          </w:r>
          <w:r w:rsidRPr="00A84408">
            <w:t xml:space="preserve">ontext </w:t>
          </w:r>
        </w:p>
        <w:p w14:paraId="3CE6EAD7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5" w:hanging="425"/>
            <w:contextualSpacing w:val="0"/>
            <w:rPr>
              <w:rFonts w:eastAsia="SimSun"/>
              <w:b/>
              <w:bCs/>
              <w:color w:val="002060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 xml:space="preserve">The Australian Government, in consultation with states, territories and industry, is </w:t>
          </w:r>
          <w:r>
            <w:rPr>
              <w:rFonts w:eastAsia="SimSun"/>
              <w:sz w:val="19"/>
              <w:szCs w:val="19"/>
              <w:lang w:eastAsia="zh-CN"/>
            </w:rPr>
            <w:t>implementing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a national long-term strategy for the visitor economy, </w:t>
          </w:r>
          <w:r w:rsidRPr="00AB2C17">
            <w:rPr>
              <w:rFonts w:eastAsia="SimSun"/>
              <w:i/>
              <w:iCs/>
              <w:sz w:val="19"/>
              <w:szCs w:val="19"/>
              <w:lang w:eastAsia="zh-CN"/>
            </w:rPr>
            <w:t>THRIVE 2030</w:t>
          </w:r>
          <w:r>
            <w:rPr>
              <w:rFonts w:eastAsia="SimSun"/>
              <w:i/>
              <w:iCs/>
              <w:sz w:val="19"/>
              <w:szCs w:val="19"/>
              <w:lang w:eastAsia="zh-CN"/>
            </w:rPr>
            <w:t xml:space="preserve"> </w:t>
          </w:r>
          <w:r>
            <w:rPr>
              <w:rFonts w:eastAsia="SimSun"/>
              <w:sz w:val="19"/>
              <w:szCs w:val="19"/>
              <w:lang w:eastAsia="zh-CN"/>
            </w:rPr>
            <w:t>(</w:t>
          </w:r>
          <w:proofErr w:type="spellStart"/>
          <w:r>
            <w:rPr>
              <w:rFonts w:eastAsia="SimSun"/>
              <w:sz w:val="19"/>
              <w:szCs w:val="19"/>
              <w:lang w:eastAsia="zh-CN"/>
            </w:rPr>
            <w:t>THe</w:t>
          </w:r>
          <w:proofErr w:type="spellEnd"/>
          <w:r>
            <w:rPr>
              <w:rFonts w:eastAsia="SimSun"/>
              <w:sz w:val="19"/>
              <w:szCs w:val="19"/>
              <w:lang w:eastAsia="zh-CN"/>
            </w:rPr>
            <w:t xml:space="preserve"> Re-Imagined Visitor Economy 2030)</w:t>
          </w:r>
          <w:r w:rsidRPr="00AB2C17">
            <w:rPr>
              <w:rFonts w:eastAsia="SimSun"/>
              <w:i/>
              <w:iCs/>
              <w:sz w:val="19"/>
              <w:szCs w:val="19"/>
              <w:lang w:eastAsia="zh-CN"/>
            </w:rPr>
            <w:t>,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following on from the </w:t>
          </w:r>
          <w:r w:rsidRPr="00BE15F2">
            <w:rPr>
              <w:rFonts w:eastAsia="SimSun"/>
              <w:i/>
              <w:sz w:val="19"/>
              <w:szCs w:val="19"/>
              <w:lang w:eastAsia="zh-CN"/>
            </w:rPr>
            <w:t xml:space="preserve">Reimagining the Visitor Economy Expert Panel </w:t>
          </w:r>
          <w:r>
            <w:rPr>
              <w:rFonts w:eastAsia="SimSun"/>
              <w:i/>
              <w:sz w:val="19"/>
              <w:szCs w:val="19"/>
              <w:lang w:eastAsia="zh-CN"/>
            </w:rPr>
            <w:t>R</w:t>
          </w:r>
          <w:r w:rsidRPr="00BE15F2">
            <w:rPr>
              <w:rFonts w:eastAsia="SimSun"/>
              <w:i/>
              <w:sz w:val="19"/>
              <w:szCs w:val="19"/>
              <w:lang w:eastAsia="zh-CN"/>
            </w:rPr>
            <w:t>eport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. </w:t>
          </w:r>
        </w:p>
        <w:p w14:paraId="01CC2110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5" w:hanging="425"/>
            <w:contextualSpacing w:val="0"/>
            <w:rPr>
              <w:rFonts w:eastAsia="SimSun"/>
              <w:b/>
              <w:bCs/>
              <w:color w:val="002060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 xml:space="preserve">The 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trategy outlines a collaborative framework for governments and industry to work towards a future visitor economy that is resilient, sustainable, </w:t>
          </w:r>
          <w:proofErr w:type="gramStart"/>
          <w:r w:rsidRPr="00AB2C17">
            <w:rPr>
              <w:rFonts w:eastAsia="SimSun"/>
              <w:sz w:val="19"/>
              <w:szCs w:val="19"/>
              <w:lang w:eastAsia="zh-CN"/>
            </w:rPr>
            <w:t>innovative</w:t>
          </w:r>
          <w:proofErr w:type="gramEnd"/>
          <w:r w:rsidRPr="00AB2C17">
            <w:rPr>
              <w:rFonts w:eastAsia="SimSun"/>
              <w:sz w:val="19"/>
              <w:szCs w:val="19"/>
              <w:lang w:eastAsia="zh-CN"/>
            </w:rPr>
            <w:t xml:space="preserve"> and world-class. The framework will be key to the 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>trategy’s success.</w:t>
          </w:r>
        </w:p>
        <w:p w14:paraId="0F1D05F5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5" w:hanging="425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>At the centre of the framework is a THRIVE</w:t>
          </w:r>
          <w:r>
            <w:rPr>
              <w:rFonts w:eastAsia="SimSun"/>
              <w:sz w:val="19"/>
              <w:szCs w:val="19"/>
              <w:lang w:eastAsia="zh-CN"/>
            </w:rPr>
            <w:t xml:space="preserve"> 2030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Implementation Advisory Group</w:t>
          </w:r>
          <w:r>
            <w:rPr>
              <w:rFonts w:eastAsia="SimSun"/>
              <w:sz w:val="19"/>
              <w:szCs w:val="19"/>
              <w:lang w:eastAsia="zh-CN"/>
            </w:rPr>
            <w:t xml:space="preserve"> (TIAG)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. </w:t>
          </w:r>
          <w:r>
            <w:rPr>
              <w:rFonts w:eastAsia="SimSun"/>
              <w:sz w:val="19"/>
              <w:szCs w:val="19"/>
              <w:lang w:eastAsia="zh-CN"/>
            </w:rPr>
            <w:t>TIAG monitors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implementation</w:t>
          </w:r>
          <w:r>
            <w:rPr>
              <w:rFonts w:eastAsia="SimSun"/>
              <w:sz w:val="19"/>
              <w:szCs w:val="19"/>
              <w:lang w:eastAsia="zh-CN"/>
            </w:rPr>
            <w:t xml:space="preserve"> of the </w:t>
          </w:r>
          <w:proofErr w:type="gramStart"/>
          <w:r>
            <w:rPr>
              <w:rFonts w:eastAsia="SimSun"/>
              <w:sz w:val="19"/>
              <w:szCs w:val="19"/>
              <w:lang w:eastAsia="zh-CN"/>
            </w:rPr>
            <w:t xml:space="preserve">Strategy, </w:t>
          </w:r>
          <w:r w:rsidRPr="00AB2C17">
            <w:rPr>
              <w:rFonts w:eastAsia="SimSun"/>
              <w:sz w:val="19"/>
              <w:szCs w:val="19"/>
              <w:lang w:eastAsia="zh-CN"/>
            </w:rPr>
            <w:t>and</w:t>
          </w:r>
          <w:proofErr w:type="gramEnd"/>
          <w:r w:rsidRPr="00AB2C17">
            <w:rPr>
              <w:rFonts w:eastAsia="SimSun"/>
              <w:sz w:val="19"/>
              <w:szCs w:val="19"/>
              <w:lang w:eastAsia="zh-CN"/>
            </w:rPr>
            <w:t xml:space="preserve"> provide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advice</w:t>
          </w:r>
          <w:r>
            <w:rPr>
              <w:rFonts w:eastAsia="SimSun"/>
              <w:sz w:val="19"/>
              <w:szCs w:val="19"/>
              <w:lang w:eastAsia="zh-CN"/>
            </w:rPr>
            <w:t xml:space="preserve"> in accordance with these Terms of Reference 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to the Australian Government Minister with responsibility for Tourism. </w:t>
          </w:r>
        </w:p>
        <w:p w14:paraId="677A42BF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240" w:line="252" w:lineRule="auto"/>
            <w:ind w:left="425" w:hanging="425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 xml:space="preserve">The 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trategy also provides for establishment of </w:t>
          </w:r>
          <w:r>
            <w:rPr>
              <w:rFonts w:eastAsia="SimSun"/>
              <w:sz w:val="19"/>
              <w:szCs w:val="19"/>
              <w:lang w:eastAsia="zh-CN"/>
            </w:rPr>
            <w:t xml:space="preserve">technical </w:t>
          </w:r>
          <w:r w:rsidRPr="00AB2C17">
            <w:rPr>
              <w:rFonts w:eastAsia="SimSun"/>
              <w:sz w:val="19"/>
              <w:szCs w:val="19"/>
              <w:lang w:eastAsia="zh-CN"/>
            </w:rPr>
            <w:t>working groups to pursue some of the strategy’s key priorities including data and workforce. These working groups will report to</w:t>
          </w:r>
          <w:r>
            <w:rPr>
              <w:rFonts w:eastAsia="SimSun"/>
              <w:sz w:val="19"/>
              <w:szCs w:val="19"/>
              <w:lang w:eastAsia="zh-CN"/>
            </w:rPr>
            <w:t xml:space="preserve"> Austrade.</w:t>
          </w:r>
        </w:p>
        <w:p w14:paraId="585F99D0" w14:textId="52A60BBF" w:rsidR="00B2246F" w:rsidRPr="00150DCE" w:rsidRDefault="00B2246F" w:rsidP="00A84408">
          <w:pPr>
            <w:pStyle w:val="Heading2"/>
          </w:pPr>
          <w:r w:rsidRPr="00150DCE">
            <w:t xml:space="preserve">Purpose and </w:t>
          </w:r>
          <w:r w:rsidR="00E406E7">
            <w:t>s</w:t>
          </w:r>
          <w:r w:rsidRPr="00150DCE">
            <w:t xml:space="preserve">tructure of </w:t>
          </w:r>
          <w:r>
            <w:t>TIAG</w:t>
          </w:r>
        </w:p>
        <w:p w14:paraId="669CA723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represent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a cross-section of industries and jurisdictions (see below) and will exist for the life of the strategy. It report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to the Minister</w:t>
          </w:r>
          <w:r>
            <w:rPr>
              <w:rFonts w:eastAsia="SimSun"/>
              <w:sz w:val="19"/>
              <w:szCs w:val="19"/>
              <w:lang w:eastAsia="zh-CN"/>
            </w:rPr>
            <w:t xml:space="preserve"> with Austrade’s support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. </w:t>
          </w:r>
        </w:p>
        <w:p w14:paraId="22C4DD1B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240" w:line="252" w:lineRule="auto"/>
            <w:ind w:left="425" w:hanging="425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is a non-statutory, independent, skills-based committee. It is not a decision-making </w:t>
          </w:r>
          <w:proofErr w:type="gramStart"/>
          <w:r w:rsidRPr="00AB2C17">
            <w:rPr>
              <w:rFonts w:eastAsia="SimSun"/>
              <w:sz w:val="19"/>
              <w:szCs w:val="19"/>
              <w:lang w:eastAsia="zh-CN"/>
            </w:rPr>
            <w:t>body, and</w:t>
          </w:r>
          <w:proofErr w:type="gramEnd"/>
          <w:r w:rsidRPr="00AB2C17">
            <w:rPr>
              <w:rFonts w:eastAsia="SimSun"/>
              <w:sz w:val="19"/>
              <w:szCs w:val="19"/>
              <w:lang w:eastAsia="zh-CN"/>
            </w:rPr>
            <w:t xml:space="preserve"> has no governing legislation. </w:t>
          </w:r>
        </w:p>
        <w:p w14:paraId="75632428" w14:textId="77777777" w:rsidR="00B2246F" w:rsidRPr="007D7E03" w:rsidRDefault="00B2246F" w:rsidP="007D7E03">
          <w:pPr>
            <w:pStyle w:val="Heading3"/>
          </w:pPr>
          <w:r w:rsidRPr="007D7E03">
            <w:t>Responsibilities of TIAG</w:t>
          </w:r>
        </w:p>
        <w:p w14:paraId="776EFA14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</w:t>
          </w:r>
          <w:r>
            <w:rPr>
              <w:rFonts w:eastAsia="SimSun"/>
              <w:sz w:val="19"/>
              <w:szCs w:val="19"/>
              <w:lang w:eastAsia="zh-CN"/>
            </w:rPr>
            <w:t>monitors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implementation of the 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>trategy</w:t>
          </w:r>
          <w:r>
            <w:rPr>
              <w:rFonts w:eastAsia="SimSun"/>
              <w:sz w:val="19"/>
              <w:szCs w:val="19"/>
              <w:lang w:eastAsia="zh-CN"/>
            </w:rPr>
            <w:t xml:space="preserve"> and provide progress updates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. It will champion the revitalisation and growth of the visitor economy by:   </w:t>
          </w:r>
        </w:p>
        <w:p w14:paraId="777CD2AA" w14:textId="77777777" w:rsidR="00B2246F" w:rsidRPr="00AB2C17" w:rsidRDefault="00B2246F" w:rsidP="00B2246F">
          <w:pPr>
            <w:numPr>
              <w:ilvl w:val="0"/>
              <w:numId w:val="8"/>
            </w:numPr>
            <w:tabs>
              <w:tab w:val="left" w:pos="426"/>
            </w:tabs>
            <w:spacing w:before="0" w:after="120" w:line="252" w:lineRule="auto"/>
            <w:rPr>
              <w:rFonts w:eastAsia="SimSun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 xml:space="preserve">monitoring delivery of 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trategy action </w:t>
          </w:r>
          <w:proofErr w:type="gramStart"/>
          <w:r w:rsidRPr="00AB2C17">
            <w:rPr>
              <w:rFonts w:eastAsia="SimSun"/>
              <w:sz w:val="19"/>
              <w:szCs w:val="19"/>
              <w:lang w:eastAsia="zh-CN"/>
            </w:rPr>
            <w:t>plans;</w:t>
          </w:r>
          <w:proofErr w:type="gramEnd"/>
          <w:r w:rsidRPr="00AB2C17">
            <w:rPr>
              <w:rFonts w:eastAsia="SimSun"/>
              <w:sz w:val="19"/>
              <w:szCs w:val="19"/>
              <w:lang w:eastAsia="zh-CN"/>
            </w:rPr>
            <w:t xml:space="preserve">  </w:t>
          </w:r>
        </w:p>
        <w:p w14:paraId="0AAAB846" w14:textId="77777777" w:rsidR="00B2246F" w:rsidRPr="00AB2C17" w:rsidRDefault="00B2246F" w:rsidP="00B2246F">
          <w:pPr>
            <w:numPr>
              <w:ilvl w:val="0"/>
              <w:numId w:val="8"/>
            </w:numPr>
            <w:tabs>
              <w:tab w:val="left" w:pos="426"/>
            </w:tabs>
            <w:spacing w:before="0" w:after="120" w:line="252" w:lineRule="auto"/>
            <w:rPr>
              <w:rFonts w:eastAsia="SimSun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 xml:space="preserve">meeting with the Minister twice a year to advise the Minister on 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trategy progress against action </w:t>
          </w:r>
          <w:proofErr w:type="gramStart"/>
          <w:r w:rsidRPr="00AB2C17">
            <w:rPr>
              <w:rFonts w:eastAsia="SimSun"/>
              <w:sz w:val="19"/>
              <w:szCs w:val="19"/>
              <w:lang w:eastAsia="zh-CN"/>
            </w:rPr>
            <w:t>plans;</w:t>
          </w:r>
          <w:proofErr w:type="gramEnd"/>
          <w:r w:rsidRPr="00AB2C17">
            <w:rPr>
              <w:rFonts w:eastAsia="SimSun"/>
              <w:sz w:val="19"/>
              <w:szCs w:val="19"/>
              <w:lang w:eastAsia="zh-CN"/>
            </w:rPr>
            <w:t xml:space="preserve"> </w:t>
          </w:r>
        </w:p>
        <w:p w14:paraId="526C1A4A" w14:textId="77777777" w:rsidR="00B2246F" w:rsidRPr="00AB2C17" w:rsidRDefault="00B2246F" w:rsidP="00B2246F">
          <w:pPr>
            <w:numPr>
              <w:ilvl w:val="0"/>
              <w:numId w:val="8"/>
            </w:numPr>
            <w:tabs>
              <w:tab w:val="left" w:pos="426"/>
            </w:tabs>
            <w:spacing w:before="0" w:after="120" w:line="252" w:lineRule="auto"/>
            <w:rPr>
              <w:rFonts w:eastAsia="SimSun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>being a conduit for consultation as required; and</w:t>
          </w:r>
        </w:p>
        <w:p w14:paraId="18395FF4" w14:textId="77777777" w:rsidR="00B2246F" w:rsidRPr="00AB2C17" w:rsidRDefault="00B2246F" w:rsidP="00B2246F">
          <w:pPr>
            <w:numPr>
              <w:ilvl w:val="0"/>
              <w:numId w:val="8"/>
            </w:numPr>
            <w:tabs>
              <w:tab w:val="left" w:pos="426"/>
            </w:tabs>
            <w:spacing w:before="0" w:after="240" w:line="252" w:lineRule="auto"/>
            <w:ind w:left="714" w:hanging="357"/>
            <w:rPr>
              <w:rFonts w:eastAsia="SimSun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 xml:space="preserve">providing advice at 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AB2C17">
            <w:rPr>
              <w:rFonts w:eastAsia="SimSun"/>
              <w:sz w:val="19"/>
              <w:szCs w:val="19"/>
              <w:lang w:eastAsia="zh-CN"/>
            </w:rPr>
            <w:t>trategy review points, including revision of goals or targets when strategy milestones are reached.</w:t>
          </w:r>
        </w:p>
        <w:p w14:paraId="6C22C9A9" w14:textId="77777777" w:rsidR="00B2246F" w:rsidRPr="00150DCE" w:rsidRDefault="00B2246F" w:rsidP="007D7E03">
          <w:pPr>
            <w:pStyle w:val="Heading3"/>
          </w:pPr>
          <w:r w:rsidRPr="00150DCE">
            <w:t xml:space="preserve">Appointment and composition </w:t>
          </w:r>
        </w:p>
        <w:p w14:paraId="0D9F572D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>
            <w:rPr>
              <w:rFonts w:eastAsia="SimSun"/>
              <w:sz w:val="19"/>
              <w:szCs w:val="19"/>
              <w:lang w:eastAsia="zh-CN"/>
            </w:rPr>
            <w:t xml:space="preserve">TIAG 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members </w:t>
          </w:r>
          <w:r>
            <w:rPr>
              <w:rFonts w:eastAsia="SimSun"/>
              <w:sz w:val="19"/>
              <w:szCs w:val="19"/>
              <w:lang w:eastAsia="zh-CN"/>
            </w:rPr>
            <w:t xml:space="preserve">are 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appointed by Austrade’s Chief Executive Officer following consultation with the Minister.  </w:t>
          </w:r>
        </w:p>
        <w:p w14:paraId="34E019B6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>
            <w:rPr>
              <w:rFonts w:eastAsia="SimSun"/>
              <w:sz w:val="19"/>
              <w:szCs w:val="19"/>
              <w:lang w:eastAsia="zh-CN"/>
            </w:rPr>
            <w:lastRenderedPageBreak/>
            <w:t>TIAG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</w:t>
          </w:r>
          <w:r>
            <w:rPr>
              <w:rFonts w:eastAsia="SimSun"/>
              <w:sz w:val="19"/>
              <w:szCs w:val="19"/>
              <w:lang w:eastAsia="zh-CN"/>
            </w:rPr>
            <w:t>may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have up to 12 members. The</w:t>
          </w:r>
          <w:r>
            <w:rPr>
              <w:rFonts w:eastAsia="SimSun"/>
              <w:sz w:val="19"/>
              <w:szCs w:val="19"/>
              <w:lang w:eastAsia="zh-CN"/>
            </w:rPr>
            <w:t xml:space="preserve"> Minister has asked the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CEO of Austrade</w:t>
          </w:r>
          <w:r>
            <w:rPr>
              <w:rFonts w:eastAsia="SimSun"/>
              <w:sz w:val="19"/>
              <w:szCs w:val="19"/>
              <w:lang w:eastAsia="zh-CN"/>
            </w:rPr>
            <w:t xml:space="preserve"> to Chair the Committee. T</w:t>
          </w:r>
          <w:r w:rsidRPr="00AB2C17">
            <w:rPr>
              <w:rFonts w:eastAsia="SimSun"/>
              <w:sz w:val="19"/>
              <w:szCs w:val="19"/>
              <w:lang w:eastAsia="zh-CN"/>
            </w:rPr>
            <w:t>he Managing Director of Tourism Australia or their delegate will be</w:t>
          </w:r>
          <w:r>
            <w:rPr>
              <w:rFonts w:eastAsia="SimSun"/>
              <w:sz w:val="19"/>
              <w:szCs w:val="19"/>
              <w:lang w:eastAsia="zh-CN"/>
            </w:rPr>
            <w:t xml:space="preserve"> an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ex-officio member. </w:t>
          </w:r>
        </w:p>
        <w:p w14:paraId="14473615" w14:textId="77777777" w:rsidR="00B2246F" w:rsidRPr="00AB2C17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 xml:space="preserve">Appointments consider the government’s diversity </w:t>
          </w:r>
          <w:r>
            <w:rPr>
              <w:rFonts w:eastAsia="SimSun"/>
              <w:sz w:val="19"/>
              <w:szCs w:val="19"/>
              <w:lang w:eastAsia="zh-CN"/>
            </w:rPr>
            <w:t>policy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, and endeavour to represent a cross-section of states and territories, and </w:t>
          </w:r>
          <w:r>
            <w:rPr>
              <w:rFonts w:eastAsia="SimSun"/>
              <w:sz w:val="19"/>
              <w:szCs w:val="19"/>
              <w:lang w:eastAsia="zh-CN"/>
            </w:rPr>
            <w:t>sectors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within the visitor economy.</w:t>
          </w:r>
          <w:r>
            <w:rPr>
              <w:rFonts w:eastAsia="SimSun"/>
              <w:sz w:val="19"/>
              <w:szCs w:val="19"/>
              <w:lang w:eastAsia="zh-CN"/>
            </w:rPr>
            <w:t xml:space="preserve"> 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The expertise and skills mix for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 </w:t>
          </w:r>
          <w:r>
            <w:rPr>
              <w:rFonts w:eastAsia="SimSun"/>
              <w:sz w:val="19"/>
              <w:szCs w:val="19"/>
              <w:lang w:eastAsia="zh-CN"/>
            </w:rPr>
            <w:t xml:space="preserve">are </w:t>
          </w:r>
          <w:r w:rsidRPr="00AB2C17">
            <w:rPr>
              <w:rFonts w:eastAsia="SimSun"/>
              <w:sz w:val="19"/>
              <w:szCs w:val="19"/>
              <w:lang w:eastAsia="zh-CN"/>
            </w:rPr>
            <w:t>reviewed at the time of each appointment to ensure it has a wide spectrum of expertise.</w:t>
          </w:r>
        </w:p>
        <w:p w14:paraId="0AF28ABD" w14:textId="77777777" w:rsidR="00B2246F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 xml:space="preserve">Two members </w:t>
          </w:r>
          <w:r>
            <w:rPr>
              <w:rFonts w:eastAsia="SimSun"/>
              <w:sz w:val="19"/>
              <w:szCs w:val="19"/>
              <w:lang w:eastAsia="zh-CN"/>
            </w:rPr>
            <w:t xml:space="preserve">are 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representatives of the Australian Standing Group on Tourism (ASCOT) to ensure strong collaboration with state and territory governments.  </w:t>
          </w:r>
        </w:p>
        <w:p w14:paraId="15C1369A" w14:textId="77777777" w:rsidR="00B2246F" w:rsidRPr="000872B4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AB2C17">
            <w:rPr>
              <w:rFonts w:eastAsia="SimSun"/>
              <w:sz w:val="19"/>
              <w:szCs w:val="19"/>
              <w:lang w:eastAsia="zh-CN"/>
            </w:rPr>
            <w:t xml:space="preserve">Appointments </w:t>
          </w:r>
          <w:r>
            <w:rPr>
              <w:rFonts w:eastAsia="SimSun"/>
              <w:sz w:val="19"/>
              <w:szCs w:val="19"/>
              <w:lang w:eastAsia="zh-CN"/>
            </w:rPr>
            <w:t xml:space="preserve">are </w:t>
          </w:r>
          <w:r w:rsidRPr="00AB2C17">
            <w:rPr>
              <w:rFonts w:eastAsia="SimSun"/>
              <w:sz w:val="19"/>
              <w:szCs w:val="19"/>
              <w:lang w:eastAsia="zh-CN"/>
            </w:rPr>
            <w:t xml:space="preserve">for a period up to three years. No more than two terms may be served by a member over the course of the strategy. Appointment lengths </w:t>
          </w:r>
          <w:r>
            <w:rPr>
              <w:rFonts w:eastAsia="SimSun"/>
              <w:sz w:val="19"/>
              <w:szCs w:val="19"/>
              <w:lang w:eastAsia="zh-CN"/>
            </w:rPr>
            <w:t xml:space="preserve">are </w:t>
          </w:r>
          <w:r w:rsidRPr="00AB2C17">
            <w:rPr>
              <w:rFonts w:eastAsia="SimSun"/>
              <w:sz w:val="19"/>
              <w:szCs w:val="19"/>
              <w:lang w:eastAsia="zh-CN"/>
            </w:rPr>
            <w:t>structured to achieve staggered terms to support the knowledge continuity of the Group over time. Additional members may be appointed to casual vacancies</w:t>
          </w:r>
          <w:r w:rsidRPr="000872B4">
            <w:rPr>
              <w:rFonts w:eastAsia="SimSun"/>
              <w:sz w:val="19"/>
              <w:szCs w:val="19"/>
              <w:lang w:eastAsia="zh-CN"/>
            </w:rPr>
            <w:t>.</w:t>
          </w:r>
        </w:p>
        <w:p w14:paraId="30585F6E" w14:textId="23B5AE54" w:rsidR="00B2246F" w:rsidRPr="00A84408" w:rsidRDefault="00B2246F" w:rsidP="00A84408">
          <w:pPr>
            <w:pStyle w:val="Heading2"/>
          </w:pPr>
          <w:r w:rsidRPr="00A84408">
            <w:t>G</w:t>
          </w:r>
          <w:r w:rsidR="007D7E03" w:rsidRPr="00A84408">
            <w:t>overnance</w:t>
          </w:r>
        </w:p>
        <w:p w14:paraId="4951BC41" w14:textId="77777777" w:rsidR="00B2246F" w:rsidRPr="00C80CF3" w:rsidRDefault="00B2246F" w:rsidP="007D7E03">
          <w:pPr>
            <w:pStyle w:val="Heading3"/>
          </w:pPr>
          <w:r w:rsidRPr="00C80CF3">
            <w:t>Meetings</w:t>
          </w:r>
        </w:p>
        <w:p w14:paraId="5FAFD36B" w14:textId="285FB744" w:rsidR="00B2246F" w:rsidRPr="00D01652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B0409B">
            <w:rPr>
              <w:rFonts w:eastAsia="SimSun"/>
              <w:szCs w:val="22"/>
              <w:lang w:eastAsia="zh-CN"/>
            </w:rPr>
            <w:t xml:space="preserve">A </w:t>
          </w:r>
          <w:r w:rsidRPr="00D01652">
            <w:rPr>
              <w:rFonts w:eastAsia="SimSun"/>
              <w:sz w:val="19"/>
              <w:szCs w:val="19"/>
              <w:lang w:eastAsia="zh-CN"/>
            </w:rPr>
            <w:t xml:space="preserve">quorum for meetings </w:t>
          </w:r>
          <w:r w:rsidR="00D54A73">
            <w:rPr>
              <w:rFonts w:eastAsia="SimSun"/>
              <w:sz w:val="19"/>
              <w:szCs w:val="19"/>
              <w:lang w:eastAsia="zh-CN"/>
            </w:rPr>
            <w:t xml:space="preserve">is </w:t>
          </w:r>
          <w:r w:rsidRPr="00D01652">
            <w:rPr>
              <w:rFonts w:eastAsia="SimSun"/>
              <w:sz w:val="19"/>
              <w:szCs w:val="19"/>
              <w:lang w:eastAsia="zh-CN"/>
            </w:rPr>
            <w:t xml:space="preserve">at least half of the appointed members. </w:t>
          </w:r>
        </w:p>
        <w:p w14:paraId="774E867C" w14:textId="77777777" w:rsidR="00B2246F" w:rsidRPr="00D01652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D01652">
            <w:rPr>
              <w:rFonts w:eastAsia="SimSun"/>
              <w:sz w:val="19"/>
              <w:szCs w:val="19"/>
              <w:lang w:eastAsia="zh-CN"/>
            </w:rPr>
            <w:t xml:space="preserve">The agenda for meetings </w:t>
          </w:r>
          <w:r>
            <w:rPr>
              <w:rFonts w:eastAsia="SimSun"/>
              <w:sz w:val="19"/>
              <w:szCs w:val="19"/>
              <w:lang w:eastAsia="zh-CN"/>
            </w:rPr>
            <w:t xml:space="preserve">are </w:t>
          </w:r>
          <w:r w:rsidRPr="00D01652">
            <w:rPr>
              <w:rFonts w:eastAsia="SimSun"/>
              <w:sz w:val="19"/>
              <w:szCs w:val="19"/>
              <w:lang w:eastAsia="zh-CN"/>
            </w:rPr>
            <w:t xml:space="preserve">agreed by the Chair. </w:t>
          </w:r>
        </w:p>
        <w:p w14:paraId="1A8A425A" w14:textId="77777777" w:rsidR="00B2246F" w:rsidRPr="00D01652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D01652">
            <w:rPr>
              <w:rFonts w:eastAsia="SimSun"/>
              <w:sz w:val="19"/>
              <w:szCs w:val="19"/>
              <w:lang w:eastAsia="zh-CN"/>
            </w:rPr>
            <w:t>Austrade provide</w:t>
          </w:r>
          <w:r>
            <w:rPr>
              <w:rFonts w:eastAsia="SimSun"/>
              <w:sz w:val="19"/>
              <w:szCs w:val="19"/>
              <w:lang w:eastAsia="zh-CN"/>
            </w:rPr>
            <w:t>s</w:t>
          </w:r>
          <w:r w:rsidRPr="00D01652">
            <w:rPr>
              <w:rFonts w:eastAsia="SimSun"/>
              <w:sz w:val="19"/>
              <w:szCs w:val="19"/>
              <w:lang w:eastAsia="zh-CN"/>
            </w:rPr>
            <w:t xml:space="preserve"> secretariat support for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D01652">
            <w:rPr>
              <w:rFonts w:eastAsia="SimSun"/>
              <w:sz w:val="19"/>
              <w:szCs w:val="19"/>
              <w:lang w:eastAsia="zh-CN"/>
            </w:rPr>
            <w:t>, including preparation of papers for meetings.</w:t>
          </w:r>
        </w:p>
        <w:p w14:paraId="4520418C" w14:textId="77777777" w:rsidR="00B2246F" w:rsidRPr="00D65647" w:rsidRDefault="00B2246F" w:rsidP="007D7E03">
          <w:pPr>
            <w:pStyle w:val="Heading3"/>
          </w:pPr>
          <w:r w:rsidRPr="00D65647">
            <w:t>Remuneration and travel expenses</w:t>
          </w:r>
        </w:p>
        <w:p w14:paraId="017F8350" w14:textId="77777777" w:rsidR="00B2246F" w:rsidRPr="00B0409B" w:rsidRDefault="00B2246F" w:rsidP="00B2246F">
          <w:pPr>
            <w:pStyle w:val="ListParagraph"/>
            <w:numPr>
              <w:ilvl w:val="0"/>
              <w:numId w:val="9"/>
            </w:numPr>
            <w:spacing w:before="0" w:after="240" w:line="252" w:lineRule="auto"/>
            <w:ind w:left="426" w:hanging="426"/>
            <w:rPr>
              <w:rFonts w:eastAsia="SimSun"/>
              <w:szCs w:val="22"/>
              <w:lang w:eastAsia="zh-CN"/>
            </w:rPr>
          </w:pPr>
          <w:r>
            <w:rPr>
              <w:rFonts w:eastAsia="SimSun"/>
              <w:szCs w:val="22"/>
              <w:lang w:eastAsia="zh-CN"/>
            </w:rPr>
            <w:t>M</w:t>
          </w:r>
          <w:r w:rsidRPr="00B0409B">
            <w:rPr>
              <w:rFonts w:eastAsia="SimSun"/>
              <w:szCs w:val="22"/>
              <w:lang w:eastAsia="zh-CN"/>
            </w:rPr>
            <w:t xml:space="preserve">embers of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B0409B">
            <w:rPr>
              <w:rFonts w:eastAsia="SimSun"/>
              <w:szCs w:val="22"/>
              <w:lang w:eastAsia="zh-CN"/>
            </w:rPr>
            <w:t xml:space="preserve"> </w:t>
          </w:r>
          <w:r>
            <w:rPr>
              <w:rFonts w:eastAsia="SimSun"/>
              <w:szCs w:val="22"/>
              <w:lang w:eastAsia="zh-CN"/>
            </w:rPr>
            <w:t>are</w:t>
          </w:r>
          <w:r w:rsidRPr="00B0409B">
            <w:rPr>
              <w:rFonts w:eastAsia="SimSun"/>
              <w:szCs w:val="22"/>
              <w:lang w:eastAsia="zh-CN"/>
            </w:rPr>
            <w:t xml:space="preserve"> not be remunerated for their participation</w:t>
          </w:r>
          <w:r>
            <w:rPr>
              <w:rFonts w:eastAsia="SimSun"/>
              <w:szCs w:val="22"/>
              <w:lang w:eastAsia="zh-CN"/>
            </w:rPr>
            <w:t>.</w:t>
          </w:r>
          <w:r w:rsidRPr="00B0409B">
            <w:rPr>
              <w:rFonts w:eastAsia="SimSun"/>
              <w:szCs w:val="22"/>
              <w:lang w:eastAsia="zh-CN"/>
            </w:rPr>
            <w:t xml:space="preserve"> </w:t>
          </w:r>
          <w:r>
            <w:rPr>
              <w:rFonts w:eastAsia="SimSun"/>
              <w:szCs w:val="22"/>
              <w:lang w:eastAsia="zh-CN"/>
            </w:rPr>
            <w:t>T</w:t>
          </w:r>
          <w:r w:rsidRPr="00B0409B">
            <w:rPr>
              <w:rFonts w:eastAsia="SimSun"/>
              <w:szCs w:val="22"/>
              <w:lang w:eastAsia="zh-CN"/>
            </w:rPr>
            <w:t xml:space="preserve">ravel and incidental expenses </w:t>
          </w:r>
          <w:r>
            <w:rPr>
              <w:rFonts w:eastAsia="SimSun"/>
              <w:szCs w:val="22"/>
              <w:lang w:eastAsia="zh-CN"/>
            </w:rPr>
            <w:t xml:space="preserve">are </w:t>
          </w:r>
          <w:r w:rsidRPr="00B0409B">
            <w:rPr>
              <w:rFonts w:eastAsia="SimSun"/>
              <w:szCs w:val="22"/>
              <w:lang w:eastAsia="zh-CN"/>
            </w:rPr>
            <w:t>reimbursed for</w:t>
          </w:r>
          <w:r>
            <w:rPr>
              <w:rFonts w:eastAsia="SimSun"/>
              <w:szCs w:val="22"/>
              <w:lang w:eastAsia="zh-CN"/>
            </w:rPr>
            <w:t xml:space="preserve"> in-person</w:t>
          </w:r>
          <w:r w:rsidRPr="00B0409B">
            <w:rPr>
              <w:rFonts w:eastAsia="SimSun"/>
              <w:szCs w:val="22"/>
              <w:lang w:eastAsia="zh-CN"/>
            </w:rPr>
            <w:t xml:space="preserve"> attendance at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B0409B">
            <w:rPr>
              <w:rFonts w:eastAsia="SimSun"/>
              <w:szCs w:val="22"/>
              <w:lang w:eastAsia="zh-CN"/>
            </w:rPr>
            <w:t xml:space="preserve"> meetings.</w:t>
          </w:r>
        </w:p>
        <w:p w14:paraId="13DD3350" w14:textId="77777777" w:rsidR="00B2246F" w:rsidRPr="00150DCE" w:rsidRDefault="00B2246F" w:rsidP="007D7E03">
          <w:pPr>
            <w:pStyle w:val="Heading3"/>
          </w:pPr>
          <w:r>
            <w:t xml:space="preserve">Leave of absence of </w:t>
          </w:r>
          <w:r w:rsidRPr="00150DCE">
            <w:t xml:space="preserve">members </w:t>
          </w:r>
        </w:p>
        <w:p w14:paraId="28062DBA" w14:textId="37E81487" w:rsidR="00B2246F" w:rsidRPr="00B0409B" w:rsidRDefault="00B2246F" w:rsidP="00B2246F">
          <w:pPr>
            <w:pStyle w:val="ListParagraph"/>
            <w:numPr>
              <w:ilvl w:val="0"/>
              <w:numId w:val="9"/>
            </w:numPr>
            <w:spacing w:before="0" w:after="240" w:line="252" w:lineRule="auto"/>
            <w:ind w:left="426" w:hanging="426"/>
            <w:rPr>
              <w:rFonts w:eastAsia="SimSun"/>
              <w:szCs w:val="22"/>
              <w:lang w:eastAsia="zh-CN"/>
            </w:rPr>
          </w:pPr>
          <w:r>
            <w:rPr>
              <w:rFonts w:eastAsia="SimSun"/>
              <w:szCs w:val="22"/>
              <w:lang w:eastAsia="zh-CN"/>
            </w:rPr>
            <w:t>T</w:t>
          </w:r>
          <w:r w:rsidRPr="00B0409B">
            <w:rPr>
              <w:rFonts w:eastAsia="SimSun"/>
              <w:szCs w:val="22"/>
              <w:lang w:eastAsia="zh-CN"/>
            </w:rPr>
            <w:t xml:space="preserve">he Austrade CEO or their delegate may grant leave of absence to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B0409B">
            <w:rPr>
              <w:rFonts w:eastAsia="SimSun"/>
              <w:szCs w:val="22"/>
              <w:lang w:eastAsia="zh-CN"/>
            </w:rPr>
            <w:t xml:space="preserve"> members. </w:t>
          </w:r>
          <w:r>
            <w:rPr>
              <w:rFonts w:eastAsia="SimSun"/>
              <w:szCs w:val="22"/>
              <w:lang w:eastAsia="zh-CN"/>
            </w:rPr>
            <w:t xml:space="preserve">The Chair </w:t>
          </w:r>
          <w:r w:rsidR="00D54A73">
            <w:rPr>
              <w:rFonts w:eastAsia="SimSun"/>
              <w:szCs w:val="22"/>
              <w:lang w:eastAsia="zh-CN"/>
            </w:rPr>
            <w:t xml:space="preserve">may </w:t>
          </w:r>
          <w:r>
            <w:rPr>
              <w:rFonts w:eastAsia="SimSun"/>
              <w:szCs w:val="22"/>
              <w:lang w:eastAsia="zh-CN"/>
            </w:rPr>
            <w:t>delegate their</w:t>
          </w:r>
          <w:r w:rsidRPr="00B0409B">
            <w:rPr>
              <w:rFonts w:eastAsia="SimSun"/>
              <w:szCs w:val="22"/>
              <w:lang w:eastAsia="zh-CN"/>
            </w:rPr>
            <w:t xml:space="preserve"> responsibilities in the event </w:t>
          </w:r>
          <w:r>
            <w:rPr>
              <w:rFonts w:eastAsia="SimSun"/>
              <w:szCs w:val="22"/>
              <w:lang w:eastAsia="zh-CN"/>
            </w:rPr>
            <w:t xml:space="preserve">there is </w:t>
          </w:r>
          <w:r w:rsidR="00D54A73">
            <w:rPr>
              <w:rFonts w:eastAsia="SimSun"/>
              <w:szCs w:val="22"/>
              <w:lang w:eastAsia="zh-CN"/>
            </w:rPr>
            <w:t xml:space="preserve">no </w:t>
          </w:r>
          <w:r>
            <w:rPr>
              <w:rFonts w:eastAsia="SimSun"/>
              <w:szCs w:val="22"/>
              <w:lang w:eastAsia="zh-CN"/>
            </w:rPr>
            <w:t xml:space="preserve">formal acting arrangement, they </w:t>
          </w:r>
          <w:r w:rsidRPr="00B0409B">
            <w:rPr>
              <w:rFonts w:eastAsia="SimSun"/>
              <w:szCs w:val="22"/>
              <w:lang w:eastAsia="zh-CN"/>
            </w:rPr>
            <w:t xml:space="preserve">temporarily vacate their position or </w:t>
          </w:r>
          <w:r>
            <w:rPr>
              <w:rFonts w:eastAsia="SimSun"/>
              <w:szCs w:val="22"/>
              <w:lang w:eastAsia="zh-CN"/>
            </w:rPr>
            <w:t xml:space="preserve">cannot be </w:t>
          </w:r>
          <w:r w:rsidRPr="00B0409B">
            <w:rPr>
              <w:rFonts w:eastAsia="SimSun"/>
              <w:szCs w:val="22"/>
              <w:lang w:eastAsia="zh-CN"/>
            </w:rPr>
            <w:t xml:space="preserve">present at a </w:t>
          </w:r>
          <w:proofErr w:type="gramStart"/>
          <w:r w:rsidRPr="00B0409B">
            <w:rPr>
              <w:rFonts w:eastAsia="SimSun"/>
              <w:szCs w:val="22"/>
              <w:lang w:eastAsia="zh-CN"/>
            </w:rPr>
            <w:t>meeting</w:t>
          </w:r>
          <w:r>
            <w:rPr>
              <w:rFonts w:eastAsia="SimSun"/>
              <w:szCs w:val="22"/>
              <w:lang w:eastAsia="zh-CN"/>
            </w:rPr>
            <w:t>s</w:t>
          </w:r>
          <w:proofErr w:type="gramEnd"/>
          <w:r w:rsidRPr="00B0409B">
            <w:rPr>
              <w:rFonts w:eastAsia="SimSun"/>
              <w:szCs w:val="22"/>
              <w:lang w:eastAsia="zh-CN"/>
            </w:rPr>
            <w:t>.</w:t>
          </w:r>
        </w:p>
        <w:p w14:paraId="1014F740" w14:textId="77777777" w:rsidR="00B2246F" w:rsidRPr="00150DCE" w:rsidRDefault="00B2246F" w:rsidP="007D7E03">
          <w:pPr>
            <w:pStyle w:val="Heading3"/>
          </w:pPr>
          <w:r>
            <w:t>Replacement or termination of appointment of m</w:t>
          </w:r>
          <w:r w:rsidRPr="00150DCE">
            <w:t xml:space="preserve">embers </w:t>
          </w:r>
        </w:p>
        <w:p w14:paraId="0F5E16B3" w14:textId="77777777" w:rsidR="00B2246F" w:rsidRPr="000872B4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>
            <w:rPr>
              <w:rFonts w:eastAsia="SimSun"/>
              <w:sz w:val="19"/>
              <w:szCs w:val="19"/>
              <w:lang w:eastAsia="zh-CN"/>
            </w:rPr>
            <w:t>Members who are appointed as due to their employment/duties may have their membership withdrawn if their employment changes</w:t>
          </w:r>
          <w:r>
            <w:rPr>
              <w:rFonts w:eastAsia="SimSun"/>
              <w:szCs w:val="22"/>
              <w:lang w:eastAsia="zh-CN"/>
            </w:rPr>
            <w:t>.</w:t>
          </w:r>
        </w:p>
        <w:p w14:paraId="279994F4" w14:textId="77777777" w:rsidR="00B2246F" w:rsidRPr="00D01652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B0409B">
            <w:rPr>
              <w:rFonts w:eastAsia="SimSun"/>
              <w:szCs w:val="22"/>
              <w:lang w:eastAsia="zh-CN"/>
            </w:rPr>
            <w:t xml:space="preserve">A </w:t>
          </w:r>
          <w:r w:rsidRPr="00D01652">
            <w:rPr>
              <w:rFonts w:eastAsia="SimSun"/>
              <w:sz w:val="19"/>
              <w:szCs w:val="19"/>
              <w:lang w:eastAsia="zh-CN"/>
            </w:rPr>
            <w:t xml:space="preserve">member can resign from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D01652">
            <w:rPr>
              <w:rFonts w:eastAsia="SimSun"/>
              <w:sz w:val="19"/>
              <w:szCs w:val="19"/>
              <w:lang w:eastAsia="zh-CN"/>
            </w:rPr>
            <w:t xml:space="preserve"> via a written statement to the Chair and copied to Austrade. If any member is unable to continue their role on the Group, a replacement will be appointed. </w:t>
          </w:r>
        </w:p>
        <w:p w14:paraId="49F40E26" w14:textId="77777777" w:rsidR="00B2246F" w:rsidRPr="00D01652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D01652">
            <w:rPr>
              <w:rFonts w:eastAsia="SimSun"/>
              <w:sz w:val="19"/>
              <w:szCs w:val="19"/>
              <w:lang w:eastAsia="zh-CN"/>
            </w:rPr>
            <w:t>A member’s appointment may also be terminated in accordance with their appointment conditions or where the member fails to comply with conflict of interest</w:t>
          </w:r>
          <w:r>
            <w:rPr>
              <w:rFonts w:eastAsia="SimSun"/>
              <w:sz w:val="19"/>
              <w:szCs w:val="19"/>
              <w:lang w:eastAsia="zh-CN"/>
            </w:rPr>
            <w:t xml:space="preserve">, </w:t>
          </w:r>
          <w:r w:rsidRPr="00D01652">
            <w:rPr>
              <w:rFonts w:eastAsia="SimSun"/>
              <w:sz w:val="19"/>
              <w:szCs w:val="19"/>
              <w:lang w:eastAsia="zh-CN"/>
            </w:rPr>
            <w:t>disclosure requirements</w:t>
          </w:r>
          <w:r>
            <w:rPr>
              <w:rFonts w:eastAsia="SimSun"/>
              <w:sz w:val="19"/>
              <w:szCs w:val="19"/>
              <w:lang w:eastAsia="zh-CN"/>
            </w:rPr>
            <w:t xml:space="preserve"> and other requirements</w:t>
          </w:r>
          <w:r w:rsidRPr="00D01652">
            <w:rPr>
              <w:rFonts w:eastAsia="SimSun"/>
              <w:sz w:val="19"/>
              <w:szCs w:val="19"/>
              <w:lang w:eastAsia="zh-CN"/>
            </w:rPr>
            <w:t>.</w:t>
          </w:r>
        </w:p>
        <w:p w14:paraId="32CF9E29" w14:textId="77777777" w:rsidR="00B2246F" w:rsidRPr="00C80CF3" w:rsidRDefault="00B2246F" w:rsidP="007D7E03">
          <w:pPr>
            <w:pStyle w:val="Heading3"/>
          </w:pPr>
          <w:r w:rsidRPr="00C80CF3">
            <w:t>Conduct and disclosure of interests</w:t>
          </w:r>
        </w:p>
        <w:p w14:paraId="61F35EAA" w14:textId="77777777" w:rsidR="00B2246F" w:rsidRPr="00D01652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D01652">
            <w:rPr>
              <w:rFonts w:eastAsia="SimSun"/>
              <w:sz w:val="19"/>
              <w:szCs w:val="19"/>
              <w:lang w:eastAsia="zh-CN"/>
            </w:rPr>
            <w:t xml:space="preserve"> members will be expected to uphold the values of honesty and integrity and commit to the highest standards of governance and probity. </w:t>
          </w:r>
        </w:p>
        <w:p w14:paraId="50837C72" w14:textId="77777777" w:rsidR="00B2246F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 w:rsidRPr="00D01652">
            <w:rPr>
              <w:rFonts w:eastAsia="SimSun"/>
              <w:sz w:val="19"/>
              <w:szCs w:val="19"/>
              <w:lang w:eastAsia="zh-CN"/>
            </w:rPr>
            <w:t>All members will be required to disclose their interests</w:t>
          </w:r>
          <w:r>
            <w:rPr>
              <w:rFonts w:eastAsia="SimSun"/>
              <w:sz w:val="19"/>
              <w:szCs w:val="19"/>
              <w:lang w:eastAsia="zh-CN"/>
            </w:rPr>
            <w:t xml:space="preserve"> including clients (where relevant)</w:t>
          </w:r>
          <w:r w:rsidRPr="00D01652">
            <w:rPr>
              <w:rFonts w:eastAsia="SimSun"/>
              <w:sz w:val="19"/>
              <w:szCs w:val="19"/>
              <w:lang w:eastAsia="zh-CN"/>
            </w:rPr>
            <w:t xml:space="preserve"> and complete conflict of interest declarations as well as flagging any specific potential conflicts associated with each area of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D01652">
            <w:rPr>
              <w:rFonts w:eastAsia="SimSun"/>
              <w:sz w:val="19"/>
              <w:szCs w:val="19"/>
              <w:lang w:eastAsia="zh-CN"/>
            </w:rPr>
            <w:t xml:space="preserve"> business. Members will be asked to declare any actual, </w:t>
          </w:r>
          <w:proofErr w:type="gramStart"/>
          <w:r w:rsidRPr="00D01652">
            <w:rPr>
              <w:rFonts w:eastAsia="SimSun"/>
              <w:sz w:val="19"/>
              <w:szCs w:val="19"/>
              <w:lang w:eastAsia="zh-CN"/>
            </w:rPr>
            <w:t>potential</w:t>
          </w:r>
          <w:proofErr w:type="gramEnd"/>
          <w:r w:rsidRPr="00D01652">
            <w:rPr>
              <w:rFonts w:eastAsia="SimSun"/>
              <w:sz w:val="19"/>
              <w:szCs w:val="19"/>
              <w:lang w:eastAsia="zh-CN"/>
            </w:rPr>
            <w:t xml:space="preserve"> or perceived conflicts of interest at each meeting.</w:t>
          </w:r>
        </w:p>
        <w:p w14:paraId="5F49EF57" w14:textId="77777777" w:rsidR="00B2246F" w:rsidRPr="00D01652" w:rsidRDefault="00B2246F" w:rsidP="00B2246F">
          <w:pPr>
            <w:pStyle w:val="ListParagraph"/>
            <w:numPr>
              <w:ilvl w:val="0"/>
              <w:numId w:val="9"/>
            </w:numPr>
            <w:spacing w:before="0" w:after="120" w:line="252" w:lineRule="auto"/>
            <w:ind w:left="426" w:hanging="426"/>
            <w:contextualSpacing w:val="0"/>
            <w:rPr>
              <w:rFonts w:eastAsia="SimSun"/>
              <w:sz w:val="19"/>
              <w:szCs w:val="19"/>
              <w:lang w:eastAsia="zh-CN"/>
            </w:rPr>
          </w:pPr>
          <w:r>
            <w:rPr>
              <w:rFonts w:eastAsia="SimSun"/>
              <w:sz w:val="19"/>
              <w:szCs w:val="19"/>
              <w:lang w:eastAsia="zh-CN"/>
            </w:rPr>
            <w:t xml:space="preserve">Members are required to keep confidential any information provided as part of their membership unless explicitly advised otherwise. </w:t>
          </w:r>
        </w:p>
        <w:p w14:paraId="326FB2D9" w14:textId="77777777" w:rsidR="00B2246F" w:rsidRPr="00BD6B46" w:rsidRDefault="00B2246F" w:rsidP="007D7E03">
          <w:pPr>
            <w:pStyle w:val="Heading3"/>
          </w:pPr>
          <w:r w:rsidRPr="00BD6B46">
            <w:lastRenderedPageBreak/>
            <w:t xml:space="preserve">Amendment, </w:t>
          </w:r>
          <w:proofErr w:type="gramStart"/>
          <w:r w:rsidRPr="00BD6B46">
            <w:t>modification</w:t>
          </w:r>
          <w:proofErr w:type="gramEnd"/>
          <w:r w:rsidRPr="00BD6B46">
            <w:t xml:space="preserve"> or variation</w:t>
          </w:r>
          <w:r>
            <w:t xml:space="preserve"> of Terms of Reference</w:t>
          </w:r>
          <w:r w:rsidRPr="00BD6B46">
            <w:t xml:space="preserve"> </w:t>
          </w:r>
        </w:p>
        <w:p w14:paraId="022D0B4C" w14:textId="77777777" w:rsidR="00B2246F" w:rsidRPr="00B0409B" w:rsidRDefault="00B2246F" w:rsidP="00B2246F">
          <w:pPr>
            <w:pStyle w:val="ListParagraph"/>
            <w:numPr>
              <w:ilvl w:val="0"/>
              <w:numId w:val="9"/>
            </w:numPr>
            <w:spacing w:before="0" w:after="240" w:line="252" w:lineRule="auto"/>
            <w:ind w:left="426" w:hanging="426"/>
            <w:rPr>
              <w:rFonts w:eastAsia="SimSun"/>
              <w:szCs w:val="22"/>
              <w:lang w:eastAsia="zh-CN"/>
            </w:rPr>
          </w:pPr>
          <w:r w:rsidRPr="00B0409B">
            <w:rPr>
              <w:rFonts w:eastAsia="SimSun"/>
              <w:szCs w:val="22"/>
              <w:lang w:eastAsia="zh-CN"/>
            </w:rPr>
            <w:t xml:space="preserve">The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B0409B">
            <w:rPr>
              <w:rFonts w:eastAsia="SimSun"/>
              <w:szCs w:val="22"/>
              <w:lang w:eastAsia="zh-CN"/>
            </w:rPr>
            <w:t xml:space="preserve"> Terms of Reference may be amended, </w:t>
          </w:r>
          <w:proofErr w:type="gramStart"/>
          <w:r w:rsidRPr="00B0409B">
            <w:rPr>
              <w:rFonts w:eastAsia="SimSun"/>
              <w:szCs w:val="22"/>
              <w:lang w:eastAsia="zh-CN"/>
            </w:rPr>
            <w:t>modified</w:t>
          </w:r>
          <w:proofErr w:type="gramEnd"/>
          <w:r w:rsidRPr="00B0409B">
            <w:rPr>
              <w:rFonts w:eastAsia="SimSun"/>
              <w:szCs w:val="22"/>
              <w:lang w:eastAsia="zh-CN"/>
            </w:rPr>
            <w:t xml:space="preserve"> or varied after consultation with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B0409B">
            <w:rPr>
              <w:rFonts w:eastAsia="SimSun"/>
              <w:szCs w:val="22"/>
              <w:lang w:eastAsia="zh-CN"/>
            </w:rPr>
            <w:t xml:space="preserve"> members, a</w:t>
          </w:r>
          <w:r>
            <w:rPr>
              <w:rFonts w:eastAsia="SimSun"/>
              <w:szCs w:val="22"/>
              <w:lang w:eastAsia="zh-CN"/>
            </w:rPr>
            <w:t>nd upon approval by the Austrade CEO</w:t>
          </w:r>
          <w:r w:rsidRPr="00B0409B">
            <w:rPr>
              <w:rFonts w:eastAsia="SimSun"/>
              <w:szCs w:val="22"/>
              <w:lang w:eastAsia="zh-CN"/>
            </w:rPr>
            <w:t>.</w:t>
          </w:r>
        </w:p>
        <w:p w14:paraId="15171BA2" w14:textId="77777777" w:rsidR="00B2246F" w:rsidRPr="00BD6B46" w:rsidRDefault="00B2246F" w:rsidP="007D7E03">
          <w:pPr>
            <w:pStyle w:val="Heading3"/>
          </w:pPr>
          <w:r>
            <w:t>Dissolution of TIAG</w:t>
          </w:r>
        </w:p>
        <w:p w14:paraId="328BD219" w14:textId="77777777" w:rsidR="00B2246F" w:rsidRPr="00B0409B" w:rsidRDefault="00B2246F" w:rsidP="00B2246F">
          <w:pPr>
            <w:pStyle w:val="ListParagraph"/>
            <w:numPr>
              <w:ilvl w:val="0"/>
              <w:numId w:val="9"/>
            </w:numPr>
            <w:spacing w:before="0" w:after="240" w:line="252" w:lineRule="auto"/>
            <w:ind w:left="426" w:hanging="426"/>
            <w:rPr>
              <w:rFonts w:eastAsia="SimSun"/>
              <w:szCs w:val="22"/>
              <w:lang w:eastAsia="zh-CN"/>
            </w:rPr>
          </w:pPr>
          <w:r w:rsidRPr="00B0409B">
            <w:rPr>
              <w:rFonts w:eastAsia="SimSun"/>
              <w:szCs w:val="22"/>
              <w:lang w:eastAsia="zh-CN"/>
            </w:rPr>
            <w:t>The</w:t>
          </w:r>
          <w:r>
            <w:rPr>
              <w:rFonts w:eastAsia="SimSun"/>
              <w:szCs w:val="22"/>
              <w:lang w:eastAsia="zh-CN"/>
            </w:rPr>
            <w:t xml:space="preserve"> Austrade CEO</w:t>
          </w:r>
          <w:r w:rsidRPr="00B0409B">
            <w:rPr>
              <w:rFonts w:eastAsia="SimSun"/>
              <w:szCs w:val="22"/>
              <w:lang w:eastAsia="zh-CN"/>
            </w:rPr>
            <w:t xml:space="preserve"> may dissolve </w:t>
          </w:r>
          <w:r>
            <w:rPr>
              <w:rFonts w:eastAsia="SimSun"/>
              <w:sz w:val="19"/>
              <w:szCs w:val="19"/>
              <w:lang w:eastAsia="zh-CN"/>
            </w:rPr>
            <w:t>TIAG</w:t>
          </w:r>
          <w:r w:rsidRPr="00B0409B">
            <w:rPr>
              <w:rFonts w:eastAsia="SimSun"/>
              <w:szCs w:val="22"/>
              <w:lang w:eastAsia="zh-CN"/>
            </w:rPr>
            <w:t xml:space="preserve"> at any time </w:t>
          </w:r>
          <w:r>
            <w:rPr>
              <w:rFonts w:eastAsia="SimSun"/>
              <w:szCs w:val="22"/>
              <w:lang w:eastAsia="zh-CN"/>
            </w:rPr>
            <w:t>by notice in writing to members</w:t>
          </w:r>
          <w:r w:rsidRPr="00B0409B">
            <w:rPr>
              <w:rFonts w:eastAsia="SimSun"/>
              <w:szCs w:val="22"/>
              <w:lang w:eastAsia="zh-CN"/>
            </w:rPr>
            <w:t>.</w:t>
          </w:r>
        </w:p>
        <w:p w14:paraId="3907D50F" w14:textId="77777777" w:rsidR="00B2246F" w:rsidRPr="00D65647" w:rsidRDefault="00B2246F" w:rsidP="00B2246F">
          <w:pPr>
            <w:spacing w:after="120" w:line="252" w:lineRule="auto"/>
            <w:rPr>
              <w:rFonts w:eastAsia="SimSun"/>
              <w:sz w:val="19"/>
              <w:szCs w:val="19"/>
              <w:lang w:eastAsia="zh-CN"/>
            </w:rPr>
          </w:pPr>
        </w:p>
        <w:p w14:paraId="7C858154" w14:textId="77777777" w:rsidR="00B2246F" w:rsidRDefault="00B2246F" w:rsidP="00B2246F"/>
        <w:p w14:paraId="6E6BF356" w14:textId="6676AD42" w:rsidR="00501469" w:rsidRDefault="00530B55">
          <w:pPr>
            <w:spacing w:before="0" w:after="160" w:line="259" w:lineRule="auto"/>
          </w:pPr>
        </w:p>
      </w:sdtContent>
    </w:sdt>
    <w:p w14:paraId="7B06B05C" w14:textId="1444A357" w:rsidR="004767E6" w:rsidRPr="00245E86" w:rsidRDefault="004767E6" w:rsidP="00245E86">
      <w:pPr>
        <w:tabs>
          <w:tab w:val="left" w:pos="6244"/>
        </w:tabs>
      </w:pPr>
    </w:p>
    <w:sectPr w:rsidR="004767E6" w:rsidRPr="00245E86" w:rsidSect="00501469">
      <w:footerReference w:type="default" r:id="rId18"/>
      <w:headerReference w:type="first" r:id="rId19"/>
      <w:pgSz w:w="11906" w:h="16838"/>
      <w:pgMar w:top="851" w:right="945" w:bottom="993" w:left="993" w:header="708" w:footer="3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6FE2" w14:textId="77777777" w:rsidR="006670F1" w:rsidRDefault="006670F1" w:rsidP="007B0021">
      <w:r>
        <w:separator/>
      </w:r>
    </w:p>
    <w:p w14:paraId="6869FC1A" w14:textId="77777777" w:rsidR="006670F1" w:rsidRDefault="006670F1" w:rsidP="007B0021"/>
  </w:endnote>
  <w:endnote w:type="continuationSeparator" w:id="0">
    <w:p w14:paraId="2F842ABF" w14:textId="77777777" w:rsidR="006670F1" w:rsidRDefault="006670F1" w:rsidP="007B0021">
      <w:r>
        <w:continuationSeparator/>
      </w:r>
    </w:p>
    <w:p w14:paraId="7C68B228" w14:textId="77777777" w:rsidR="006670F1" w:rsidRDefault="006670F1" w:rsidP="007B0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9746" w14:textId="77777777" w:rsidR="00A076AF" w:rsidRPr="00BD6B46" w:rsidRDefault="00A076AF" w:rsidP="00A076AF">
    <w:pPr>
      <w:pStyle w:val="Footer"/>
    </w:pPr>
    <w:r w:rsidRPr="00BD6B46">
      <w:t xml:space="preserve">THRIVE </w:t>
    </w:r>
    <w:r>
      <w:t xml:space="preserve">2030 </w:t>
    </w:r>
    <w:r w:rsidRPr="00BD6B46">
      <w:t>Implementation Advisory Group –</w:t>
    </w:r>
    <w:r>
      <w:t xml:space="preserve"> Terms of Reference</w:t>
    </w:r>
    <w:r w:rsidRPr="00BD6B46">
      <w:tab/>
    </w:r>
    <w:r w:rsidRPr="00BD6B46">
      <w:ptab w:relativeTo="margin" w:alignment="right" w:leader="none"/>
    </w:r>
    <w:r w:rsidRPr="00BD6B46">
      <w:fldChar w:fldCharType="begin"/>
    </w:r>
    <w:r w:rsidRPr="00BD6B46">
      <w:instrText xml:space="preserve"> PAGE   \* MERGEFORMAT </w:instrText>
    </w:r>
    <w:r w:rsidRPr="00BD6B46">
      <w:fldChar w:fldCharType="separate"/>
    </w:r>
    <w:r>
      <w:t>1</w:t>
    </w:r>
    <w:r w:rsidRPr="00BD6B46">
      <w:rPr>
        <w:noProof/>
      </w:rPr>
      <w:fldChar w:fldCharType="end"/>
    </w:r>
  </w:p>
  <w:p w14:paraId="414F0A30" w14:textId="77777777" w:rsidR="00A076AF" w:rsidRDefault="00A0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4C57" w14:textId="77777777" w:rsidR="006670F1" w:rsidRDefault="006670F1" w:rsidP="007B0021">
      <w:r>
        <w:separator/>
      </w:r>
    </w:p>
    <w:p w14:paraId="40BF70C2" w14:textId="77777777" w:rsidR="006670F1" w:rsidRDefault="006670F1" w:rsidP="007B0021"/>
  </w:footnote>
  <w:footnote w:type="continuationSeparator" w:id="0">
    <w:p w14:paraId="6F6BB4CF" w14:textId="77777777" w:rsidR="006670F1" w:rsidRDefault="006670F1" w:rsidP="007B0021">
      <w:r>
        <w:continuationSeparator/>
      </w:r>
    </w:p>
    <w:p w14:paraId="12046116" w14:textId="77777777" w:rsidR="006670F1" w:rsidRDefault="006670F1" w:rsidP="007B00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911D" w14:textId="77777777" w:rsidR="003A58AB" w:rsidRDefault="003A58AB" w:rsidP="007B0021">
    <w:pPr>
      <w:pStyle w:val="Header"/>
    </w:pPr>
  </w:p>
  <w:p w14:paraId="6FBAAAD9" w14:textId="77777777" w:rsidR="003A58AB" w:rsidRDefault="003A58AB" w:rsidP="007B00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7BA8"/>
    <w:multiLevelType w:val="hybridMultilevel"/>
    <w:tmpl w:val="3ACC17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12BC"/>
    <w:multiLevelType w:val="hybridMultilevel"/>
    <w:tmpl w:val="812012FC"/>
    <w:lvl w:ilvl="0" w:tplc="8F509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0B17"/>
    <w:multiLevelType w:val="hybridMultilevel"/>
    <w:tmpl w:val="B60C9AF8"/>
    <w:lvl w:ilvl="0" w:tplc="683EA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03CA"/>
    <w:multiLevelType w:val="hybridMultilevel"/>
    <w:tmpl w:val="0E58C170"/>
    <w:lvl w:ilvl="0" w:tplc="16200BE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643664"/>
    <w:multiLevelType w:val="hybridMultilevel"/>
    <w:tmpl w:val="26FCED0E"/>
    <w:lvl w:ilvl="0" w:tplc="D74C2B7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85339"/>
    <w:multiLevelType w:val="hybridMultilevel"/>
    <w:tmpl w:val="20E2D7BA"/>
    <w:lvl w:ilvl="0" w:tplc="803A9232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38"/>
    <w:rsid w:val="00014C38"/>
    <w:rsid w:val="000E7E86"/>
    <w:rsid w:val="00117092"/>
    <w:rsid w:val="0012425F"/>
    <w:rsid w:val="00126792"/>
    <w:rsid w:val="001365BE"/>
    <w:rsid w:val="00147D40"/>
    <w:rsid w:val="00164B77"/>
    <w:rsid w:val="001E186F"/>
    <w:rsid w:val="001F603E"/>
    <w:rsid w:val="00245E86"/>
    <w:rsid w:val="00253226"/>
    <w:rsid w:val="002535CA"/>
    <w:rsid w:val="002560A6"/>
    <w:rsid w:val="00261F28"/>
    <w:rsid w:val="002749C0"/>
    <w:rsid w:val="0028112D"/>
    <w:rsid w:val="00282C92"/>
    <w:rsid w:val="0028696F"/>
    <w:rsid w:val="0029071D"/>
    <w:rsid w:val="002C1F51"/>
    <w:rsid w:val="002E309C"/>
    <w:rsid w:val="002E7D8B"/>
    <w:rsid w:val="00321E47"/>
    <w:rsid w:val="00326B31"/>
    <w:rsid w:val="003329C4"/>
    <w:rsid w:val="00390F9A"/>
    <w:rsid w:val="003A5289"/>
    <w:rsid w:val="003A58AB"/>
    <w:rsid w:val="003C3B0A"/>
    <w:rsid w:val="003D0704"/>
    <w:rsid w:val="003D65E7"/>
    <w:rsid w:val="003E38E3"/>
    <w:rsid w:val="003E5497"/>
    <w:rsid w:val="004122E0"/>
    <w:rsid w:val="00414084"/>
    <w:rsid w:val="0043062E"/>
    <w:rsid w:val="0045192E"/>
    <w:rsid w:val="00460A41"/>
    <w:rsid w:val="004767E6"/>
    <w:rsid w:val="004C6441"/>
    <w:rsid w:val="004D06AF"/>
    <w:rsid w:val="004D6F59"/>
    <w:rsid w:val="004F1250"/>
    <w:rsid w:val="00501469"/>
    <w:rsid w:val="00530B55"/>
    <w:rsid w:val="00561542"/>
    <w:rsid w:val="00571BDC"/>
    <w:rsid w:val="005A6F23"/>
    <w:rsid w:val="005D3E5E"/>
    <w:rsid w:val="005F06FD"/>
    <w:rsid w:val="006217BF"/>
    <w:rsid w:val="0065148D"/>
    <w:rsid w:val="00664683"/>
    <w:rsid w:val="006670F1"/>
    <w:rsid w:val="00670A1E"/>
    <w:rsid w:val="00694AAD"/>
    <w:rsid w:val="00696F9E"/>
    <w:rsid w:val="006E5730"/>
    <w:rsid w:val="006F7525"/>
    <w:rsid w:val="0075647E"/>
    <w:rsid w:val="00774485"/>
    <w:rsid w:val="00776A9A"/>
    <w:rsid w:val="0078435A"/>
    <w:rsid w:val="007A0FC3"/>
    <w:rsid w:val="007B0021"/>
    <w:rsid w:val="007B61AB"/>
    <w:rsid w:val="007D7E03"/>
    <w:rsid w:val="008407EC"/>
    <w:rsid w:val="008514EC"/>
    <w:rsid w:val="00857A0A"/>
    <w:rsid w:val="00862E61"/>
    <w:rsid w:val="00865233"/>
    <w:rsid w:val="00877D9B"/>
    <w:rsid w:val="008B6033"/>
    <w:rsid w:val="008B7AC6"/>
    <w:rsid w:val="008F4FD7"/>
    <w:rsid w:val="00904581"/>
    <w:rsid w:val="00921435"/>
    <w:rsid w:val="0092648B"/>
    <w:rsid w:val="0094463A"/>
    <w:rsid w:val="00951286"/>
    <w:rsid w:val="0096640D"/>
    <w:rsid w:val="0098379B"/>
    <w:rsid w:val="00996B27"/>
    <w:rsid w:val="009D6B24"/>
    <w:rsid w:val="009D70B3"/>
    <w:rsid w:val="009E1D4B"/>
    <w:rsid w:val="009E6DB3"/>
    <w:rsid w:val="00A00806"/>
    <w:rsid w:val="00A076AF"/>
    <w:rsid w:val="00A16E6A"/>
    <w:rsid w:val="00A80680"/>
    <w:rsid w:val="00A84408"/>
    <w:rsid w:val="00AC0F96"/>
    <w:rsid w:val="00AC40CD"/>
    <w:rsid w:val="00AD6A63"/>
    <w:rsid w:val="00AE3D08"/>
    <w:rsid w:val="00AE5124"/>
    <w:rsid w:val="00B10DEC"/>
    <w:rsid w:val="00B2246F"/>
    <w:rsid w:val="00B54801"/>
    <w:rsid w:val="00B96CEF"/>
    <w:rsid w:val="00BC5C77"/>
    <w:rsid w:val="00BE1C64"/>
    <w:rsid w:val="00C06C20"/>
    <w:rsid w:val="00C212D4"/>
    <w:rsid w:val="00C279D9"/>
    <w:rsid w:val="00C27BF9"/>
    <w:rsid w:val="00C3141D"/>
    <w:rsid w:val="00C44557"/>
    <w:rsid w:val="00C455DA"/>
    <w:rsid w:val="00CC33B7"/>
    <w:rsid w:val="00CD0CE5"/>
    <w:rsid w:val="00CD1BE3"/>
    <w:rsid w:val="00CF4F9D"/>
    <w:rsid w:val="00D54A73"/>
    <w:rsid w:val="00D76AE4"/>
    <w:rsid w:val="00D83142"/>
    <w:rsid w:val="00D871C3"/>
    <w:rsid w:val="00D93830"/>
    <w:rsid w:val="00DB21A7"/>
    <w:rsid w:val="00DD64E7"/>
    <w:rsid w:val="00DE31B4"/>
    <w:rsid w:val="00E24D12"/>
    <w:rsid w:val="00E26422"/>
    <w:rsid w:val="00E406E7"/>
    <w:rsid w:val="00E902C6"/>
    <w:rsid w:val="00EA4240"/>
    <w:rsid w:val="00EE05FC"/>
    <w:rsid w:val="00EE4027"/>
    <w:rsid w:val="00F23FEC"/>
    <w:rsid w:val="00F45A2B"/>
    <w:rsid w:val="00F71DB1"/>
    <w:rsid w:val="00F85A20"/>
    <w:rsid w:val="00FB606A"/>
    <w:rsid w:val="00FC1ABB"/>
    <w:rsid w:val="00FC500B"/>
    <w:rsid w:val="00FD6F9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3F8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9A"/>
    <w:pPr>
      <w:spacing w:before="200" w:after="200" w:line="300" w:lineRule="exact"/>
    </w:pPr>
    <w:rPr>
      <w:rFonts w:ascii="Verdana" w:hAnsi="Verdana"/>
      <w:color w:val="000000" w:themeColor="text1"/>
      <w:sz w:val="20"/>
      <w:szCs w:val="20"/>
    </w:rPr>
  </w:style>
  <w:style w:type="paragraph" w:styleId="Heading1">
    <w:name w:val="heading 1"/>
    <w:basedOn w:val="CoverPageHeader"/>
    <w:next w:val="Normal"/>
    <w:link w:val="Heading1Char"/>
    <w:uiPriority w:val="9"/>
    <w:qFormat/>
    <w:rsid w:val="00AD6A63"/>
    <w:pPr>
      <w:outlineLvl w:val="0"/>
    </w:pPr>
    <w:rPr>
      <w:rFonts w:eastAsia="SimSun" w:cs="Times New Roman"/>
      <w:b w:val="0"/>
      <w:color w:val="2E1A47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9C4"/>
    <w:pPr>
      <w:keepNext/>
      <w:keepLines/>
      <w:spacing w:after="120" w:line="240" w:lineRule="auto"/>
      <w:outlineLvl w:val="1"/>
    </w:pPr>
    <w:rPr>
      <w:rFonts w:eastAsia="SimSun" w:cs="Times New Roman"/>
      <w:bCs/>
      <w:color w:val="1E988A"/>
      <w:sz w:val="32"/>
      <w:szCs w:val="36"/>
      <w:lang w:eastAsia="zh-CN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7D7E03"/>
    <w:pPr>
      <w:spacing w:before="200" w:after="120"/>
      <w:outlineLvl w:val="2"/>
    </w:pPr>
    <w:rPr>
      <w:b w:val="0"/>
      <w:color w:val="2E1A47" w:themeColor="text2"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51"/>
    <w:pPr>
      <w:outlineLvl w:val="3"/>
    </w:pPr>
    <w:rPr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3B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3B0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B0A"/>
  </w:style>
  <w:style w:type="paragraph" w:styleId="Footer">
    <w:name w:val="footer"/>
    <w:basedOn w:val="Normal"/>
    <w:link w:val="FooterChar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C3B0A"/>
  </w:style>
  <w:style w:type="character" w:customStyle="1" w:styleId="Heading1Char">
    <w:name w:val="Heading 1 Char"/>
    <w:basedOn w:val="DefaultParagraphFont"/>
    <w:link w:val="Heading1"/>
    <w:uiPriority w:val="9"/>
    <w:rsid w:val="00AD6A63"/>
    <w:rPr>
      <w:rFonts w:ascii="Verdana" w:eastAsia="SimSun" w:hAnsi="Verdana" w:cs="Times New Roman"/>
      <w:bCs/>
      <w:color w:val="2E1A47"/>
      <w:sz w:val="44"/>
      <w:szCs w:val="44"/>
      <w:lang w:eastAsia="zh-CN"/>
    </w:rPr>
  </w:style>
  <w:style w:type="character" w:styleId="Strong">
    <w:name w:val="Strong"/>
    <w:aliases w:val="IntroCopy"/>
    <w:uiPriority w:val="22"/>
    <w:rsid w:val="00571BDC"/>
    <w:rPr>
      <w:color w:val="7A4282" w:themeColor="accent1"/>
      <w:sz w:val="32"/>
      <w:szCs w:val="32"/>
      <w:lang w:val="pt-PT"/>
    </w:rPr>
  </w:style>
  <w:style w:type="paragraph" w:styleId="Title">
    <w:name w:val="Title"/>
    <w:aliases w:val="SubHeader1"/>
    <w:basedOn w:val="Normal"/>
    <w:next w:val="Normal"/>
    <w:link w:val="TitleChar"/>
    <w:uiPriority w:val="10"/>
    <w:rsid w:val="00921435"/>
    <w:pPr>
      <w:spacing w:before="600" w:line="420" w:lineRule="exact"/>
    </w:pPr>
    <w:rPr>
      <w:b/>
      <w:bCs/>
      <w:sz w:val="32"/>
      <w:szCs w:val="32"/>
    </w:rPr>
  </w:style>
  <w:style w:type="character" w:customStyle="1" w:styleId="TitleChar">
    <w:name w:val="Title Char"/>
    <w:aliases w:val="SubHeader1 Char"/>
    <w:basedOn w:val="DefaultParagraphFont"/>
    <w:link w:val="Title"/>
    <w:uiPriority w:val="10"/>
    <w:rsid w:val="00921435"/>
    <w:rPr>
      <w:rFonts w:ascii="Verdana" w:hAnsi="Verdana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9C4"/>
    <w:rPr>
      <w:rFonts w:ascii="Verdana" w:eastAsia="SimSun" w:hAnsi="Verdana" w:cs="Times New Roman"/>
      <w:bCs/>
      <w:color w:val="1E988A"/>
      <w:sz w:val="32"/>
      <w:szCs w:val="36"/>
      <w:lang w:eastAsia="zh-CN"/>
    </w:rPr>
  </w:style>
  <w:style w:type="paragraph" w:styleId="ListParagraph">
    <w:name w:val="List Paragraph"/>
    <w:aliases w:val="CAB - List Bullet,List Bullet Cab,List Paragraph - bullets,Recommendation,L,Bullet point,Brief List Paragraph 1,Bullets,CV text,DDM Gen Text,Dot pt,F5 List Paragraph,List Paragraph1,List Paragraph11,List Paragraph111,List Paragraph2,列"/>
    <w:basedOn w:val="Normal"/>
    <w:link w:val="ListParagraphChar"/>
    <w:uiPriority w:val="34"/>
    <w:qFormat/>
    <w:rsid w:val="00460A41"/>
    <w:pPr>
      <w:ind w:left="720"/>
      <w:contextualSpacing/>
    </w:pPr>
  </w:style>
  <w:style w:type="paragraph" w:customStyle="1" w:styleId="BulletList">
    <w:name w:val="BulletList"/>
    <w:basedOn w:val="ListParagraph"/>
    <w:link w:val="BulletListChar"/>
    <w:qFormat/>
    <w:rsid w:val="00D93830"/>
    <w:pPr>
      <w:numPr>
        <w:numId w:val="1"/>
      </w:numPr>
      <w:spacing w:before="0"/>
    </w:pPr>
  </w:style>
  <w:style w:type="paragraph" w:customStyle="1" w:styleId="NumberedList">
    <w:name w:val="NumberedList"/>
    <w:basedOn w:val="ListParagraph"/>
    <w:qFormat/>
    <w:rsid w:val="00F23FEC"/>
    <w:pPr>
      <w:numPr>
        <w:numId w:val="2"/>
      </w:numPr>
      <w:spacing w:before="0"/>
      <w:ind w:left="993" w:hanging="426"/>
    </w:pPr>
  </w:style>
  <w:style w:type="paragraph" w:styleId="Quote">
    <w:name w:val="Quote"/>
    <w:basedOn w:val="Normal"/>
    <w:next w:val="Normal"/>
    <w:link w:val="QuoteChar"/>
    <w:uiPriority w:val="29"/>
    <w:qFormat/>
    <w:rsid w:val="00FC1ABB"/>
    <w:pPr>
      <w:spacing w:after="240" w:line="380" w:lineRule="atLeast"/>
    </w:pPr>
    <w:rPr>
      <w:color w:val="7A4282" w:themeColor="accent1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C1ABB"/>
    <w:rPr>
      <w:rFonts w:ascii="Verdana" w:hAnsi="Verdana"/>
      <w:color w:val="7A4282" w:themeColor="accent1"/>
      <w:sz w:val="28"/>
      <w:szCs w:val="28"/>
    </w:rPr>
  </w:style>
  <w:style w:type="paragraph" w:customStyle="1" w:styleId="QuoteSource">
    <w:name w:val="QuoteSource"/>
    <w:basedOn w:val="Normal"/>
    <w:rsid w:val="003D0704"/>
    <w:pPr>
      <w:spacing w:before="60" w:after="60" w:line="240" w:lineRule="auto"/>
    </w:pPr>
    <w:rPr>
      <w:sz w:val="16"/>
      <w:szCs w:val="16"/>
    </w:rPr>
  </w:style>
  <w:style w:type="table" w:styleId="TableGrid">
    <w:name w:val="Table Grid"/>
    <w:basedOn w:val="TableNormal"/>
    <w:uiPriority w:val="39"/>
    <w:rsid w:val="003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Quote">
    <w:name w:val="SmallQuote"/>
    <w:basedOn w:val="QuoteSource"/>
    <w:rsid w:val="00FC1ABB"/>
    <w:pPr>
      <w:spacing w:before="200" w:after="240" w:line="320" w:lineRule="atLeast"/>
    </w:pPr>
    <w:rPr>
      <w:b/>
      <w:bCs/>
      <w:color w:val="7A4282" w:themeColor="accent1"/>
      <w:sz w:val="22"/>
      <w:szCs w:val="22"/>
    </w:rPr>
  </w:style>
  <w:style w:type="paragraph" w:customStyle="1" w:styleId="LargeBox">
    <w:name w:val="LargeBox"/>
    <w:basedOn w:val="Normal"/>
    <w:rsid w:val="00DB21A7"/>
    <w:pPr>
      <w:framePr w:w="10206" w:hSpace="284" w:vSpace="284" w:wrap="around" w:vAnchor="text" w:hAnchor="text" w:y="1"/>
      <w:shd w:val="clear" w:color="auto" w:fill="7A4282" w:themeFill="accent1"/>
      <w:spacing w:before="240"/>
      <w:ind w:left="284" w:hanging="284"/>
    </w:pPr>
    <w:rPr>
      <w:color w:val="FFFFFF" w:themeColor="background1"/>
      <w:sz w:val="28"/>
    </w:rPr>
  </w:style>
  <w:style w:type="paragraph" w:customStyle="1" w:styleId="SmallBox">
    <w:name w:val="SmallBox"/>
    <w:basedOn w:val="LargeBox"/>
    <w:rsid w:val="00147D40"/>
    <w:pPr>
      <w:framePr w:w="5103" w:wrap="around"/>
      <w:shd w:val="clear" w:color="auto" w:fill="F1D184" w:themeFill="accent4"/>
    </w:pPr>
    <w:rPr>
      <w:b/>
      <w:sz w:val="22"/>
    </w:rPr>
  </w:style>
  <w:style w:type="paragraph" w:customStyle="1" w:styleId="IntroCopy">
    <w:name w:val="Intro Copy"/>
    <w:basedOn w:val="Normal"/>
    <w:link w:val="IntroCopyChar"/>
    <w:rsid w:val="00571BDC"/>
    <w:pPr>
      <w:spacing w:line="420" w:lineRule="exact"/>
    </w:pPr>
    <w:rPr>
      <w:color w:val="7A4282" w:themeColor="accent1"/>
      <w:sz w:val="32"/>
      <w:szCs w:val="32"/>
    </w:rPr>
  </w:style>
  <w:style w:type="character" w:customStyle="1" w:styleId="IntroCopyChar">
    <w:name w:val="Intro Copy Char"/>
    <w:basedOn w:val="DefaultParagraphFont"/>
    <w:link w:val="IntroCopy"/>
    <w:rsid w:val="00571BDC"/>
    <w:rPr>
      <w:rFonts w:ascii="Verdana" w:hAnsi="Verdana"/>
      <w:color w:val="7A4282" w:themeColor="accent1"/>
      <w:sz w:val="32"/>
      <w:szCs w:val="32"/>
    </w:rPr>
  </w:style>
  <w:style w:type="paragraph" w:customStyle="1" w:styleId="CoverPageHeader">
    <w:name w:val="CoverPage Header"/>
    <w:basedOn w:val="Title"/>
    <w:rsid w:val="00F45A2B"/>
    <w:pPr>
      <w:spacing w:after="480" w:line="240" w:lineRule="auto"/>
    </w:pPr>
    <w:rPr>
      <w:color w:val="7A4282" w:themeColor="accent1"/>
      <w:sz w:val="68"/>
      <w:szCs w:val="68"/>
    </w:rPr>
  </w:style>
  <w:style w:type="paragraph" w:customStyle="1" w:styleId="CoverPageSub1">
    <w:name w:val="CoverPage Sub1"/>
    <w:basedOn w:val="Heading1"/>
    <w:rsid w:val="00390F9A"/>
  </w:style>
  <w:style w:type="character" w:customStyle="1" w:styleId="Heading3Char">
    <w:name w:val="Heading 3 Char"/>
    <w:basedOn w:val="DefaultParagraphFont"/>
    <w:link w:val="Heading3"/>
    <w:uiPriority w:val="9"/>
    <w:rsid w:val="007D7E03"/>
    <w:rPr>
      <w:rFonts w:ascii="Verdana" w:hAnsi="Verdana"/>
      <w:bCs/>
      <w:color w:val="2E1A47" w:themeColor="text2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C1F51"/>
    <w:rPr>
      <w:rFonts w:ascii="Verdana" w:hAnsi="Verdana"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9264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D9"/>
    <w:rPr>
      <w:rFonts w:ascii="Verdana" w:hAnsi="Verdan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D9"/>
    <w:rPr>
      <w:rFonts w:ascii="Verdana" w:hAnsi="Verdana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9"/>
    <w:rPr>
      <w:rFonts w:ascii="Segoe UI" w:hAnsi="Segoe UI" w:cs="Segoe UI"/>
      <w:color w:val="000000" w:themeColor="text1"/>
      <w:sz w:val="18"/>
      <w:szCs w:val="18"/>
    </w:rPr>
  </w:style>
  <w:style w:type="character" w:customStyle="1" w:styleId="BulletListChar">
    <w:name w:val="BulletList Char"/>
    <w:basedOn w:val="DefaultParagraphFont"/>
    <w:link w:val="BulletList"/>
    <w:rsid w:val="00D93830"/>
    <w:rPr>
      <w:rFonts w:ascii="Verdana" w:hAnsi="Verdana"/>
      <w:color w:val="000000" w:themeColor="text1"/>
      <w:sz w:val="20"/>
      <w:szCs w:val="20"/>
    </w:rPr>
  </w:style>
  <w:style w:type="paragraph" w:customStyle="1" w:styleId="Heading2White">
    <w:name w:val="Heading 2 White"/>
    <w:basedOn w:val="Heading1"/>
    <w:rsid w:val="00C27BF9"/>
    <w:rPr>
      <w:noProof/>
      <w:color w:val="FFFFFF" w:themeColor="background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76A9A"/>
    <w:rPr>
      <w:color w:val="2E1A47" w:themeColor="followedHyperlink"/>
      <w:u w:val="single"/>
    </w:rPr>
  </w:style>
  <w:style w:type="character" w:customStyle="1" w:styleId="ListParagraphChar">
    <w:name w:val="List Paragraph Char"/>
    <w:aliases w:val="CAB - List Bullet Char,List Bullet Cab Char,List Paragraph - bullets Char,Recommendation Char,L Char,Bullet point Char,Brief List Paragraph 1 Char,Bullets Char,CV text Char,DDM Gen Text Char,Dot pt Char,F5 List Paragraph Char,列 Char"/>
    <w:basedOn w:val="DefaultParagraphFont"/>
    <w:link w:val="ListParagraph"/>
    <w:uiPriority w:val="34"/>
    <w:locked/>
    <w:rsid w:val="00B2246F"/>
    <w:rPr>
      <w:rFonts w:ascii="Verdana" w:hAnsi="Verdana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ustrade\Corporate%20Templates\Website\Austrade%20Brand\Austrade%20Brand%20Website%20Publications.dotx" TargetMode="External"/></Relationships>
</file>

<file path=word/theme/theme1.xml><?xml version="1.0" encoding="utf-8"?>
<a:theme xmlns:a="http://schemas.openxmlformats.org/drawingml/2006/main" name="Austrade">
  <a:themeElements>
    <a:clrScheme name="Austrade">
      <a:dk1>
        <a:srgbClr val="000000"/>
      </a:dk1>
      <a:lt1>
        <a:sysClr val="window" lastClr="FFFFFF"/>
      </a:lt1>
      <a:dk2>
        <a:srgbClr val="2E1A47"/>
      </a:dk2>
      <a:lt2>
        <a:srgbClr val="1E988A"/>
      </a:lt2>
      <a:accent1>
        <a:srgbClr val="7A4282"/>
      </a:accent1>
      <a:accent2>
        <a:srgbClr val="2E1A47"/>
      </a:accent2>
      <a:accent3>
        <a:srgbClr val="1E988A"/>
      </a:accent3>
      <a:accent4>
        <a:srgbClr val="F1D184"/>
      </a:accent4>
      <a:accent5>
        <a:srgbClr val="877B77"/>
      </a:accent5>
      <a:accent6>
        <a:srgbClr val="E4E1DC"/>
      </a:accent6>
      <a:hlink>
        <a:srgbClr val="2E1A47"/>
      </a:hlink>
      <a:folHlink>
        <a:srgbClr val="2E1A47"/>
      </a:folHlink>
    </a:clrScheme>
    <a:fontScheme name="Austrad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trade" id="{B81E4F4F-1983-42C4-94AF-E5F032ED062C}" vid="{34FFB722-9E4F-471D-B97E-885BFC42BA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-Document-BS" ma:contentTypeID="0x01010004862C10171BD149BCA86DC4F35484800800976467FC898D7945B95D3EE9111C463D" ma:contentTypeVersion="43" ma:contentTypeDescription="" ma:contentTypeScope="" ma:versionID="547e072fb8b011aa4f20dbde0de99988">
  <xsd:schema xmlns:xsd="http://www.w3.org/2001/XMLSchema" xmlns:xs="http://www.w3.org/2001/XMLSchema" xmlns:p="http://schemas.microsoft.com/office/2006/metadata/properties" xmlns:ns2="2124141f-bf93-4eca-8662-34a4511e35c8" xmlns:ns3="29ff9cd8-bf2e-4523-8fd5-254dd68a43c6" xmlns:ns4="c6215fba-df62-4d66-b0b8-48fe9a1fd12f" targetNamespace="http://schemas.microsoft.com/office/2006/metadata/properties" ma:root="true" ma:fieldsID="8fc65b18fc165c98b1a3cafcda50ef66" ns2:_="" ns3:_="" ns4:_="">
    <xsd:import namespace="2124141f-bf93-4eca-8662-34a4511e35c8"/>
    <xsd:import namespace="29ff9cd8-bf2e-4523-8fd5-254dd68a43c6"/>
    <xsd:import namespace="c6215fba-df62-4d66-b0b8-48fe9a1fd12f"/>
    <xsd:element name="properties">
      <xsd:complexType>
        <xsd:sequence>
          <xsd:element name="documentManagement">
            <xsd:complexType>
              <xsd:all>
                <xsd:element ref="ns2:Operational-Doc-Desc" minOccurs="0"/>
                <xsd:element ref="ns2:Operational-Site-Doc-URL" minOccurs="0"/>
                <xsd:element ref="ns2:nf7721a2bf6741678a34670e75d66499" minOccurs="0"/>
                <xsd:element ref="ns2:TaxCatchAll" minOccurs="0"/>
                <xsd:element ref="ns2:TaxCatchAllLabel" minOccurs="0"/>
                <xsd:element ref="ns2:Tradestart-Access" minOccurs="0"/>
                <xsd:element ref="ns2:Record_x0020_ID" minOccurs="0"/>
                <xsd:element ref="ns3:_dlc_DocId" minOccurs="0"/>
                <xsd:element ref="ns3:_dlc_DocIdUrl" minOccurs="0"/>
                <xsd:element ref="ns3:_dlc_DocIdPersistId" minOccurs="0"/>
                <xsd:element ref="ns4:Project"/>
                <xsd:element ref="ns4:Product"/>
                <xsd:element ref="ns4:Subject_x0020_matter_x0020_expert" minOccurs="0"/>
                <xsd:element ref="ns4:EL2_x0020_valid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4141f-bf93-4eca-8662-34a4511e35c8" elementFormDefault="qualified">
    <xsd:import namespace="http://schemas.microsoft.com/office/2006/documentManagement/types"/>
    <xsd:import namespace="http://schemas.microsoft.com/office/infopath/2007/PartnerControls"/>
    <xsd:element name="Operational-Doc-Desc" ma:index="8" nillable="true" ma:displayName="Operational Description" ma:internalName="Operational_x002d_Doc_x002d_Desc" ma:readOnly="false">
      <xsd:simpleType>
        <xsd:restriction base="dms:Note">
          <xsd:maxLength value="255"/>
        </xsd:restriction>
      </xsd:simpleType>
    </xsd:element>
    <xsd:element name="Operational-Site-Doc-URL" ma:index="9" nillable="true" ma:displayName="Operational-Site-Doc-URL" ma:description="This column will store which site the document belongs to and using this information we can do routing on Record Centre" ma:hidden="true" ma:internalName="Operational_x002d_Site_x002d_Doc_x002d_URL" ma:readOnly="false">
      <xsd:simpleType>
        <xsd:restriction base="dms:Text">
          <xsd:maxLength value="255"/>
        </xsd:restriction>
      </xsd:simpleType>
    </xsd:element>
    <xsd:element name="nf7721a2bf6741678a34670e75d66499" ma:index="10" nillable="true" ma:taxonomy="true" ma:internalName="nf7721a2bf6741678a34670e75d66499" ma:taxonomyFieldName="Protective_x0020_Markings" ma:displayName="Protective Markings" ma:default="" ma:fieldId="{7f7721a2-bf67-4167-8a34-670e75d66499}" ma:sspId="66d92cf1-08e1-41e5-92d3-0cdcdb1e2433" ma:termSetId="093f376a-84bf-4617-8e0b-bd9905d384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26f64b0-2248-4865-bfbc-6e6cbd80c93c}" ma:internalName="TaxCatchAll" ma:showField="CatchAllData" ma:web="29ff9cd8-bf2e-4523-8fd5-254dd68a4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26f64b0-2248-4865-bfbc-6e6cbd80c93c}" ma:internalName="TaxCatchAllLabel" ma:readOnly="true" ma:showField="CatchAllDataLabel" ma:web="29ff9cd8-bf2e-4523-8fd5-254dd68a4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destart-Access" ma:index="14" nillable="true" ma:displayName="Tradestart-Access" ma:default="1" ma:internalName="Tradestart_x002d_Access">
      <xsd:simpleType>
        <xsd:restriction base="dms:Boolean"/>
      </xsd:simpleType>
    </xsd:element>
    <xsd:element name="Record_x0020_ID" ma:index="15" nillable="true" ma:displayName="Record ID" ma:internalName="Record_x0020_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9cd8-bf2e-4523-8fd5-254dd68a43c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5fba-df62-4d66-b0b8-48fe9a1fd12f" elementFormDefault="qualified">
    <xsd:import namespace="http://schemas.microsoft.com/office/2006/documentManagement/types"/>
    <xsd:import namespace="http://schemas.microsoft.com/office/infopath/2007/PartnerControls"/>
    <xsd:element name="Project" ma:index="19" ma:displayName="Product" ma:format="Dropdown" ma:internalName="Project">
      <xsd:simpleType>
        <xsd:union memberTypes="dms:Text">
          <xsd:simpleType>
            <xsd:restriction base="dms:Choice">
              <xsd:enumeration value="AustradeGovAu"/>
              <xsd:enumeration value="CMS"/>
              <xsd:enumeration value="EMP"/>
              <xsd:enumeration value="Governance"/>
              <xsd:enumeration value="Team admin"/>
              <xsd:enumeration value="TRA"/>
            </xsd:restriction>
          </xsd:simpleType>
        </xsd:union>
      </xsd:simpleType>
    </xsd:element>
    <xsd:element name="Product" ma:index="20" ma:displayName="Content" ma:description="Choose the relevant product" ma:format="Dropdown" ma:internalName="Product">
      <xsd:simpleType>
        <xsd:restriction base="dms:Choice">
          <xsd:enumeration value="Benchmark report"/>
          <xsd:enumeration value="Content management"/>
          <xsd:enumeration value="Exporting to India"/>
          <xsd:enumeration value="Governance"/>
          <xsd:enumeration value="IVS quarterly"/>
          <xsd:enumeration value="NVS monthly snapshot"/>
          <xsd:enumeration value="NVS quarterly"/>
          <xsd:enumeration value="Schedule"/>
          <xsd:enumeration value="Selling online overseas"/>
          <xsd:enumeration value="Services page"/>
          <xsd:enumeration value="State of the industry"/>
          <xsd:enumeration value="Team processes"/>
          <xsd:enumeration value="Template"/>
          <xsd:enumeration value="Tourism businesses"/>
          <xsd:enumeration value="Tourism investment"/>
          <xsd:enumeration value="Tourism satellite account"/>
          <xsd:enumeration value="Tourism scenarios"/>
          <xsd:enumeration value="User research"/>
        </xsd:restriction>
      </xsd:simpleType>
    </xsd:element>
    <xsd:element name="Subject_x0020_matter_x0020_expert" ma:index="21" nillable="true" ma:displayName="Subject matter expert" ma:list="UserInfo" ma:SharePointGroup="0" ma:internalName="Subject_x0020_matter_x0020_exper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L2_x0020_validator" ma:index="22" nillable="true" ma:displayName="EL2 validator" ma:list="UserInfo" ma:SharePointGroup="0" ma:internalName="EL2_x0020_valid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6d92cf1-08e1-41e5-92d3-0cdcdb1e2433" ContentTypeId="0x01010004862C10171BD149BCA86DC4F354848008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c6215fba-df62-4d66-b0b8-48fe9a1fd12f">Template</Product>
    <nf7721a2bf6741678a34670e75d66499 xmlns="2124141f-bf93-4eca-8662-34a4511e35c8">
      <Terms xmlns="http://schemas.microsoft.com/office/infopath/2007/PartnerControls"/>
    </nf7721a2bf6741678a34670e75d66499>
    <Record_x0020_ID xmlns="2124141f-bf93-4eca-8662-34a4511e35c8" xsi:nil="true"/>
    <Operational-Site-Doc-URL xmlns="2124141f-bf93-4eca-8662-34a4511e35c8" xsi:nil="true"/>
    <Project xmlns="c6215fba-df62-4d66-b0b8-48fe9a1fd12f">AustradeGovAu</Project>
    <Tradestart-Access xmlns="2124141f-bf93-4eca-8662-34a4511e35c8">true</Tradestart-Access>
    <TaxCatchAll xmlns="2124141f-bf93-4eca-8662-34a4511e35c8"/>
    <Operational-Doc-Desc xmlns="2124141f-bf93-4eca-8662-34a4511e35c8" xsi:nil="true"/>
    <_dlc_DocId xmlns="29ff9cd8-bf2e-4523-8fd5-254dd68a43c6">HUB01-2142452017-267</_dlc_DocId>
    <_dlc_DocIdUrl xmlns="29ff9cd8-bf2e-4523-8fd5-254dd68a43c6">
      <Url>http://thehub/ws/ao/cm/_layouts/15/DocIdRedir.aspx?ID=HUB01-2142452017-267</Url>
      <Description>HUB01-2142452017-267</Description>
    </_dlc_DocIdUrl>
    <Subject_x0020_matter_x0020_expert xmlns="c6215fba-df62-4d66-b0b8-48fe9a1fd12f">
      <UserInfo>
        <DisplayName/>
        <AccountId xsi:nil="true"/>
        <AccountType/>
      </UserInfo>
    </Subject_x0020_matter_x0020_expert>
    <EL2_x0020_validator xmlns="c6215fba-df62-4d66-b0b8-48fe9a1fd12f">
      <UserInfo>
        <DisplayName/>
        <AccountId xsi:nil="true"/>
        <AccountType/>
      </UserInfo>
    </EL2_x0020_validator>
  </documentManagement>
</p:properties>
</file>

<file path=customXml/itemProps1.xml><?xml version="1.0" encoding="utf-8"?>
<ds:datastoreItem xmlns:ds="http://schemas.openxmlformats.org/officeDocument/2006/customXml" ds:itemID="{92713792-239D-4744-A6FC-C636EB65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4141f-bf93-4eca-8662-34a4511e35c8"/>
    <ds:schemaRef ds:uri="29ff9cd8-bf2e-4523-8fd5-254dd68a43c6"/>
    <ds:schemaRef ds:uri="c6215fba-df62-4d66-b0b8-48fe9a1fd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F7610-FA67-401E-A5DC-36498E152A6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ABF944-022C-4692-9B43-06A2CEB685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89CA5-7BBF-457D-BDE5-3EDFAFC8EA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FDA419-6733-483D-ABCC-A84EEDE3704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FE75B8-1135-4512-93FA-FCDD832F13E7}">
  <ds:schemaRefs>
    <ds:schemaRef ds:uri="http://schemas.microsoft.com/office/2006/metadata/properties"/>
    <ds:schemaRef ds:uri="http://schemas.microsoft.com/office/infopath/2007/PartnerControls"/>
    <ds:schemaRef ds:uri="c6215fba-df62-4d66-b0b8-48fe9a1fd12f"/>
    <ds:schemaRef ds:uri="2124141f-bf93-4eca-8662-34a4511e35c8"/>
    <ds:schemaRef ds:uri="29ff9cd8-bf2e-4523-8fd5-254dd68a43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Austrade Brand Website Publications.dotx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2022-03-22T03:08:00Z</dcterms:created>
  <dcterms:modified xsi:type="dcterms:W3CDTF">2022-03-22T03:08:00Z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0x01010004862C10171BD149BCA86DC4F35484800800976467FC898D7945B95D3EE9111C463D</vt:lpwstr>
  </property>
  <property fmtid="{D5CDD505-2E9C-101B-9397-08002B2CF9AE}" pid="3" name="_dlc_DocIdItemGuid">
    <vt:lpwstr>88b9502c-3f8a-4026-8045-1aaba0925f53</vt:lpwstr>
  </property>
  <property fmtid="{D5CDD505-2E9C-101B-9397-08002B2CF9AE}" pid="4" name="Protective Markings">
    <vt:lpwstr/>
  </property>
</Properties>
</file>