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1698" w14:textId="77777777" w:rsidR="00335B27" w:rsidRPr="00096022" w:rsidRDefault="00335B27" w:rsidP="000E66AD">
      <w:pPr>
        <w:jc w:val="center"/>
        <w:rPr>
          <w:rFonts w:ascii="Arial" w:hAnsi="Arial" w:cs="Arial"/>
          <w:b/>
        </w:rPr>
      </w:pPr>
    </w:p>
    <w:p w14:paraId="59808BF6" w14:textId="6A88BAFC" w:rsidR="00132BAF" w:rsidRPr="00F66B25" w:rsidRDefault="000E66AD" w:rsidP="00F66B25">
      <w:pPr>
        <w:pStyle w:val="Heading1"/>
      </w:pPr>
      <w:r w:rsidRPr="00912579">
        <w:t xml:space="preserve">Section 23AF </w:t>
      </w:r>
      <w:r w:rsidR="00CA1A58" w:rsidRPr="00912579">
        <w:t>Application</w:t>
      </w:r>
    </w:p>
    <w:p w14:paraId="1A7A3E4D" w14:textId="77777777" w:rsidR="00FA3145" w:rsidRPr="000E66AD" w:rsidRDefault="00FA3145" w:rsidP="000E66A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2174C3" w:rsidRPr="00DB6CE5" w14:paraId="044ECEB0" w14:textId="77777777" w:rsidTr="008B5D6C">
        <w:tc>
          <w:tcPr>
            <w:tcW w:w="10774" w:type="dxa"/>
            <w:gridSpan w:val="2"/>
            <w:shd w:val="clear" w:color="auto" w:fill="E5DFEC" w:themeFill="accent4" w:themeFillTint="33"/>
            <w:vAlign w:val="center"/>
          </w:tcPr>
          <w:p w14:paraId="4E789DE9" w14:textId="28C38358" w:rsidR="002174C3" w:rsidRPr="00DB6CE5" w:rsidRDefault="00D55B01" w:rsidP="00D971AD">
            <w:pPr>
              <w:pStyle w:val="Heading2"/>
              <w:rPr>
                <w:i/>
              </w:rPr>
            </w:pPr>
            <w:r w:rsidRPr="00305EAB">
              <w:t xml:space="preserve">Applicant </w:t>
            </w:r>
            <w:r w:rsidR="002174C3" w:rsidRPr="00305EAB">
              <w:t>Details</w:t>
            </w:r>
            <w:r w:rsidR="0019352E" w:rsidRPr="00DB6CE5">
              <w:rPr>
                <w:i/>
              </w:rPr>
              <w:t xml:space="preserve"> </w:t>
            </w:r>
          </w:p>
        </w:tc>
      </w:tr>
      <w:tr w:rsidR="00626FD7" w:rsidRPr="00DB6CE5" w14:paraId="1680A0A4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0404B8AB" w14:textId="47955DAB" w:rsidR="00626FD7" w:rsidRPr="00DB6CE5" w:rsidRDefault="00317C75" w:rsidP="0019352E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Applicant Category:</w:t>
            </w:r>
          </w:p>
        </w:tc>
        <w:tc>
          <w:tcPr>
            <w:tcW w:w="7655" w:type="dxa"/>
            <w:vAlign w:val="center"/>
          </w:tcPr>
          <w:p w14:paraId="442D3CC1" w14:textId="3EBD590F" w:rsidR="00626FD7" w:rsidRPr="00DB6CE5" w:rsidRDefault="00957C79" w:rsidP="00801791">
            <w:pPr>
              <w:ind w:left="5760" w:hanging="5760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tyle1"/>
                <w:rFonts w:cs="Arial"/>
                <w:color w:val="000000" w:themeColor="text1"/>
              </w:rPr>
              <w:t>&lt;</w:t>
            </w:r>
            <w:r w:rsidR="00801791" w:rsidRPr="00DB6CE5">
              <w:rPr>
                <w:rStyle w:val="Style1"/>
                <w:rFonts w:cs="Arial"/>
                <w:color w:val="000000" w:themeColor="text1"/>
              </w:rPr>
              <w:t xml:space="preserve"> </w:t>
            </w:r>
            <w:sdt>
              <w:sdtPr>
                <w:rPr>
                  <w:rStyle w:val="Style1"/>
                  <w:rFonts w:cs="Arial"/>
                  <w:color w:val="000000" w:themeColor="text1"/>
                </w:rPr>
                <w:tag w:val="Select eligible applicant category"/>
                <w:id w:val="434570496"/>
                <w:placeholder>
                  <w:docPart w:val="3D70FB9811B14B50A995D10387D576E2"/>
                </w:placeholder>
                <w:dropDownList>
                  <w:listItem w:displayText="Select applicant category" w:value="Select applicant category"/>
                  <w:listItem w:displayText="Australian registered entity with an ABN." w:value="Australian registered entity with an ABN."/>
                  <w:listItem w:displayText="Australian resident individual." w:value="Australian resident individual."/>
                  <w:listItem w:displayText="Australian Commonwealth, State or Territory government agency." w:value="Australian Commonwealth, State or Territory government agency."/>
                  <w:listItem w:displayText="Government agency of a foreign country that employs Australian residents on Government of a country other than Australia (or one of its agencies) that employs Australian residents on the project that is the subject of this application." w:value="Government agency of a foreign country that employs Australian residents on Government of a country other than Australia (or one of its agencies) that employs Australian residents on the project that is the subject of this application."/>
                  <w:listItem w:displayText="Organisation (or agency of an organisation) of which Australia and a country other than Australia are members, or that is constituted by persons representing Australia and persons representing countries other than Australia." w:value="Organisation (or agency of an organisation) of which Australia and a country other than Australia are members, or that is constituted by persons representing Australia and persons representing countries other than Australia.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3873FB">
                  <w:rPr>
                    <w:rStyle w:val="Style1"/>
                    <w:rFonts w:cs="Arial"/>
                    <w:color w:val="000000" w:themeColor="text1"/>
                  </w:rPr>
                  <w:t>Select applicant category</w:t>
                </w:r>
              </w:sdtContent>
            </w:sdt>
            <w:r w:rsidR="00801791" w:rsidRPr="00DB6CE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&gt;</w:t>
            </w:r>
          </w:p>
        </w:tc>
      </w:tr>
      <w:tr w:rsidR="0019352E" w:rsidRPr="00DB6CE5" w14:paraId="5E392244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5E5BDDA6" w14:textId="36EC0A3A" w:rsidR="0019352E" w:rsidRPr="00DB6CE5" w:rsidRDefault="00D55B01" w:rsidP="00BC1B58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Applicant</w:t>
            </w:r>
            <w:r w:rsidR="00BC1B58">
              <w:rPr>
                <w:rFonts w:ascii="Arial" w:hAnsi="Arial" w:cs="Arial"/>
              </w:rPr>
              <w:t>/Business</w:t>
            </w:r>
            <w:r w:rsidRPr="00DB6CE5">
              <w:rPr>
                <w:rFonts w:ascii="Arial" w:hAnsi="Arial" w:cs="Arial"/>
              </w:rPr>
              <w:t xml:space="preserve"> Name</w:t>
            </w:r>
            <w:r w:rsidR="00A74005" w:rsidRPr="00DB6CE5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  <w:vAlign w:val="center"/>
          </w:tcPr>
          <w:p w14:paraId="05530D7D" w14:textId="2A478FA4" w:rsidR="0019352E" w:rsidRPr="00DB6CE5" w:rsidRDefault="0019352E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64DD0" w:rsidRPr="00DB6CE5" w14:paraId="6E9A9C3A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42590FE8" w14:textId="3F2B59BB" w:rsidR="007258B0" w:rsidRDefault="00D64DD0" w:rsidP="00E45FB7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Australian Business Number</w:t>
            </w:r>
            <w:r w:rsidR="00BC1B58">
              <w:rPr>
                <w:rFonts w:ascii="Arial" w:hAnsi="Arial" w:cs="Arial"/>
              </w:rPr>
              <w:t>:</w:t>
            </w:r>
          </w:p>
          <w:p w14:paraId="0BBC11EF" w14:textId="6DC41637" w:rsidR="00317C75" w:rsidRPr="006C38E5" w:rsidRDefault="00317C75" w:rsidP="00E45F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7655" w:type="dxa"/>
            <w:vAlign w:val="center"/>
          </w:tcPr>
          <w:p w14:paraId="4908B87E" w14:textId="165E5807" w:rsidR="00D64DD0" w:rsidRPr="00DB6CE5" w:rsidRDefault="00D64DD0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9352E" w:rsidRPr="00DB6CE5" w14:paraId="6131DBD3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701B7580" w14:textId="77777777" w:rsidR="0019352E" w:rsidRPr="00DB6CE5" w:rsidRDefault="00D55B01" w:rsidP="0019352E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Street Address</w:t>
            </w:r>
            <w:r w:rsidR="00A74005" w:rsidRPr="00DB6CE5">
              <w:rPr>
                <w:rFonts w:ascii="Arial" w:hAnsi="Arial" w:cs="Arial"/>
              </w:rPr>
              <w:t>:</w:t>
            </w:r>
          </w:p>
          <w:p w14:paraId="50E46AD6" w14:textId="6877A43C" w:rsidR="00C46690" w:rsidRPr="006C38E5" w:rsidRDefault="00C46690" w:rsidP="001935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t>(P.O Box not accepted)</w:t>
            </w:r>
          </w:p>
        </w:tc>
        <w:tc>
          <w:tcPr>
            <w:tcW w:w="7655" w:type="dxa"/>
            <w:vAlign w:val="center"/>
          </w:tcPr>
          <w:p w14:paraId="65E36F4D" w14:textId="3C63C907" w:rsidR="0019352E" w:rsidRPr="00DB6CE5" w:rsidRDefault="0019352E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57C79" w:rsidRPr="00DB6CE5" w14:paraId="2B45B574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77D27C25" w14:textId="2C4EDBA3" w:rsidR="00957C79" w:rsidRPr="00DB6CE5" w:rsidRDefault="00957C79" w:rsidP="00193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655" w:type="dxa"/>
            <w:vAlign w:val="center"/>
          </w:tcPr>
          <w:p w14:paraId="60F17C98" w14:textId="24BAC2CD" w:rsidR="00957C79" w:rsidRPr="00DB6CE5" w:rsidRDefault="00957C79" w:rsidP="0019352E">
            <w:pPr>
              <w:rPr>
                <w:rFonts w:ascii="Arial" w:hAnsi="Arial" w:cs="Arial"/>
                <w:color w:val="000000" w:themeColor="text1"/>
              </w:rPr>
            </w:pPr>
            <w:r w:rsidRPr="00DB6CE5">
              <w:rPr>
                <w:rFonts w:ascii="Arial" w:hAnsi="Arial" w:cs="Arial"/>
                <w:color w:val="000000" w:themeColor="text1"/>
              </w:rPr>
              <w:t xml:space="preserve">&lt;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95364561"/>
                <w:placeholder>
                  <w:docPart w:val="6C818D87F4224FD1ABEF2B727F0FB11E"/>
                </w:placeholder>
                <w:dropDownList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Dr" w:value="Dr"/>
                  <w:listItem w:displayText="Prof." w:value="Prof."/>
                  <w:listItem w:displayText="Other - please advise" w:value="Other - please advise"/>
                </w:dropDownList>
              </w:sdtPr>
              <w:sdtEndPr/>
              <w:sdtContent>
                <w:r w:rsidR="0005527A">
                  <w:rPr>
                    <w:rFonts w:ascii="Arial" w:hAnsi="Arial" w:cs="Arial"/>
                    <w:color w:val="000000" w:themeColor="text1"/>
                  </w:rPr>
                  <w:t>Mr</w:t>
                </w:r>
              </w:sdtContent>
            </w:sdt>
          </w:p>
        </w:tc>
      </w:tr>
      <w:tr w:rsidR="00D55B01" w:rsidRPr="00DB6CE5" w14:paraId="520E809F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7EC5F96F" w14:textId="667D6B9A" w:rsidR="00D55B01" w:rsidRPr="00DB6CE5" w:rsidRDefault="00DB6CE5" w:rsidP="0019352E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C</w:t>
            </w:r>
            <w:r w:rsidR="00BC1B58">
              <w:rPr>
                <w:rFonts w:ascii="Arial" w:hAnsi="Arial" w:cs="Arial"/>
              </w:rPr>
              <w:t>ontact</w:t>
            </w:r>
            <w:r w:rsidR="00D55B01" w:rsidRPr="00DB6CE5">
              <w:rPr>
                <w:rFonts w:ascii="Arial" w:hAnsi="Arial" w:cs="Arial"/>
              </w:rPr>
              <w:t xml:space="preserve"> Name</w:t>
            </w:r>
            <w:r w:rsidR="00A74005" w:rsidRPr="00DB6CE5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  <w:vAlign w:val="center"/>
          </w:tcPr>
          <w:p w14:paraId="0BFF0925" w14:textId="5B23EC21" w:rsidR="00D55B01" w:rsidRPr="00DB6CE5" w:rsidRDefault="00D55B01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57C79" w:rsidRPr="00DB6CE5" w14:paraId="6B5E012A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0F11CFBA" w14:textId="105FA71D" w:rsidR="00957C79" w:rsidRPr="00DB6CE5" w:rsidRDefault="00957C79" w:rsidP="00193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7655" w:type="dxa"/>
            <w:vAlign w:val="center"/>
          </w:tcPr>
          <w:p w14:paraId="395ACC57" w14:textId="77777777" w:rsidR="00957C79" w:rsidRDefault="00957C79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5B01" w:rsidRPr="00DB6CE5" w14:paraId="65F0CA16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67884B61" w14:textId="6470EF7C" w:rsidR="00D55B01" w:rsidRPr="00DB6CE5" w:rsidRDefault="00D55B01" w:rsidP="0019352E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Contact Phone</w:t>
            </w:r>
            <w:r w:rsidR="00A74005" w:rsidRPr="00DB6CE5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  <w:vAlign w:val="center"/>
          </w:tcPr>
          <w:p w14:paraId="72C0B51B" w14:textId="41E15C19" w:rsidR="00D55B01" w:rsidRPr="00DB6CE5" w:rsidRDefault="009D5D9D" w:rsidP="0019352E">
            <w:pPr>
              <w:rPr>
                <w:rFonts w:ascii="Arial" w:hAnsi="Arial" w:cs="Arial"/>
                <w:color w:val="000000" w:themeColor="text1"/>
              </w:rPr>
            </w:pPr>
            <w:r w:rsidRPr="4671E2C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D55B01" w:rsidRPr="00DB6CE5" w14:paraId="10E45CC1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6185A2CE" w14:textId="5BA05969" w:rsidR="00D55B01" w:rsidRPr="00DB6CE5" w:rsidRDefault="00D55B01" w:rsidP="0019352E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Contact Email</w:t>
            </w:r>
            <w:r w:rsidR="00A74005" w:rsidRPr="00DB6CE5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  <w:vAlign w:val="center"/>
          </w:tcPr>
          <w:p w14:paraId="5EC3997E" w14:textId="40ADD9BA" w:rsidR="00D55B01" w:rsidRPr="00DB6CE5" w:rsidRDefault="00D55B01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873FB" w:rsidRPr="00DB6CE5" w14:paraId="3A5642A0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3E2AC12D" w14:textId="621B3CF6" w:rsidR="003873FB" w:rsidRPr="00123B24" w:rsidRDefault="003873FB" w:rsidP="0019352E">
            <w:pPr>
              <w:rPr>
                <w:rFonts w:ascii="Arial" w:hAnsi="Arial" w:cs="Arial"/>
              </w:rPr>
            </w:pPr>
            <w:r w:rsidRPr="00123B24">
              <w:rPr>
                <w:rFonts w:ascii="Arial" w:hAnsi="Arial" w:cs="Arial"/>
              </w:rPr>
              <w:t>Contact Website:</w:t>
            </w:r>
          </w:p>
        </w:tc>
        <w:tc>
          <w:tcPr>
            <w:tcW w:w="7655" w:type="dxa"/>
            <w:vAlign w:val="center"/>
          </w:tcPr>
          <w:p w14:paraId="0941BF58" w14:textId="77777777" w:rsidR="003873FB" w:rsidRPr="00DB6CE5" w:rsidRDefault="003873FB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255A" w:rsidRPr="00DB6CE5" w14:paraId="0FE89435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735CD5E6" w14:textId="056C6FB0" w:rsidR="00B5255A" w:rsidRPr="00123B24" w:rsidRDefault="00B5255A" w:rsidP="0019352E">
            <w:pPr>
              <w:rPr>
                <w:rFonts w:ascii="Arial" w:hAnsi="Arial" w:cs="Arial"/>
              </w:rPr>
            </w:pPr>
            <w:r w:rsidRPr="00123B24">
              <w:rPr>
                <w:rFonts w:ascii="Arial" w:hAnsi="Arial" w:cs="Arial"/>
              </w:rPr>
              <w:t>Consultant/Agent Contact Name:</w:t>
            </w:r>
          </w:p>
        </w:tc>
        <w:tc>
          <w:tcPr>
            <w:tcW w:w="7655" w:type="dxa"/>
            <w:vAlign w:val="center"/>
          </w:tcPr>
          <w:p w14:paraId="4B86DD67" w14:textId="77777777" w:rsidR="00B5255A" w:rsidRPr="00DB6CE5" w:rsidRDefault="00B5255A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255A" w:rsidRPr="00DB6CE5" w14:paraId="5221CC29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688A7C49" w14:textId="0CDEF6EB" w:rsidR="00B5255A" w:rsidRPr="00123B24" w:rsidRDefault="00B5255A" w:rsidP="0019352E">
            <w:pPr>
              <w:rPr>
                <w:rFonts w:ascii="Arial" w:hAnsi="Arial" w:cs="Arial"/>
              </w:rPr>
            </w:pPr>
            <w:r w:rsidRPr="00123B24">
              <w:rPr>
                <w:rFonts w:ascii="Arial" w:hAnsi="Arial" w:cs="Arial"/>
              </w:rPr>
              <w:t>Contact Phone:</w:t>
            </w:r>
          </w:p>
        </w:tc>
        <w:tc>
          <w:tcPr>
            <w:tcW w:w="7655" w:type="dxa"/>
            <w:vAlign w:val="center"/>
          </w:tcPr>
          <w:p w14:paraId="23CEDDDA" w14:textId="77777777" w:rsidR="00B5255A" w:rsidRPr="00DB6CE5" w:rsidRDefault="00B5255A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255A" w:rsidRPr="00DB6CE5" w14:paraId="44C474B5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75A2242C" w14:textId="22D82962" w:rsidR="00B5255A" w:rsidRPr="00123B24" w:rsidRDefault="00B5255A" w:rsidP="0019352E">
            <w:pPr>
              <w:rPr>
                <w:rFonts w:ascii="Arial" w:hAnsi="Arial" w:cs="Arial"/>
              </w:rPr>
            </w:pPr>
            <w:r w:rsidRPr="00123B24">
              <w:rPr>
                <w:rFonts w:ascii="Arial" w:hAnsi="Arial" w:cs="Arial"/>
              </w:rPr>
              <w:t>Contact Email:</w:t>
            </w:r>
          </w:p>
        </w:tc>
        <w:tc>
          <w:tcPr>
            <w:tcW w:w="7655" w:type="dxa"/>
            <w:vAlign w:val="center"/>
          </w:tcPr>
          <w:p w14:paraId="68529FAC" w14:textId="77777777" w:rsidR="00B5255A" w:rsidRPr="00DB6CE5" w:rsidRDefault="00B5255A" w:rsidP="0019352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0654CB1" w14:textId="77777777" w:rsidR="00801791" w:rsidRPr="00DB6CE5" w:rsidRDefault="00801791" w:rsidP="002174C3">
      <w:pPr>
        <w:tabs>
          <w:tab w:val="left" w:pos="4519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AD23A2" w:rsidRPr="00DB6CE5" w14:paraId="007FC734" w14:textId="77777777" w:rsidTr="008B5D6C">
        <w:tc>
          <w:tcPr>
            <w:tcW w:w="10774" w:type="dxa"/>
            <w:gridSpan w:val="2"/>
            <w:shd w:val="clear" w:color="auto" w:fill="E5DFEC" w:themeFill="accent4" w:themeFillTint="33"/>
            <w:vAlign w:val="center"/>
          </w:tcPr>
          <w:p w14:paraId="7C23B265" w14:textId="786FD037" w:rsidR="00AD23A2" w:rsidRPr="00DB6CE5" w:rsidRDefault="00AD23A2" w:rsidP="00D971AD">
            <w:pPr>
              <w:pStyle w:val="Heading2"/>
              <w:rPr>
                <w:i/>
                <w:color w:val="FFFFFF" w:themeColor="background1"/>
              </w:rPr>
            </w:pPr>
            <w:r w:rsidRPr="00305EAB">
              <w:t>Project</w:t>
            </w:r>
            <w:r w:rsidR="00D55B01" w:rsidRPr="00305EAB">
              <w:t xml:space="preserve"> Details</w:t>
            </w:r>
          </w:p>
        </w:tc>
      </w:tr>
      <w:tr w:rsidR="00A74005" w:rsidRPr="00DB6CE5" w14:paraId="072514C3" w14:textId="51FFE7B0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564E369F" w14:textId="77777777" w:rsidR="00A74005" w:rsidRDefault="00A74005" w:rsidP="00A73E7F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Project Category:</w:t>
            </w:r>
          </w:p>
          <w:p w14:paraId="087EE508" w14:textId="73ED9472" w:rsidR="0041797E" w:rsidRPr="00DB6CE5" w:rsidRDefault="0041797E" w:rsidP="0041797E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vAlign w:val="center"/>
          </w:tcPr>
          <w:p w14:paraId="61683868" w14:textId="1DC94EAB" w:rsidR="00A74005" w:rsidRPr="00DB6CE5" w:rsidRDefault="00801791" w:rsidP="0080179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B6CE5">
              <w:rPr>
                <w:rFonts w:ascii="Arial" w:hAnsi="Arial" w:cs="Arial"/>
                <w:color w:val="000000" w:themeColor="text1"/>
              </w:rPr>
              <w:t xml:space="preserve">&lt;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89429542"/>
                <w:placeholder>
                  <w:docPart w:val="FA702465876D4E5097959CAC4412CC60"/>
                </w:placeholder>
                <w:dropDownList>
                  <w:listItem w:displayText="Select project category" w:value="Select project category"/>
                  <w:listItem w:displayText="A project for the design, supply or installation of any equipment or facilities" w:value="A project for the design, supply or installation of any equipment or facilities"/>
                  <w:listItem w:displayText="A project for the construction of works" w:value="A project for the construction of works"/>
                  <w:listItem w:displayText="A project for the development of an urban area or a regional area" w:value="A project for the development of an urban area or a regional area"/>
                  <w:listItem w:displayText="A project for the development of agriculture" w:value="A project for the development of agriculture"/>
                  <w:listItem w:displayText="A project consisting of giving advice or assistance relating to the management or administration of a government department or public utility" w:value="A project consisting of giving advice or assistance relating to the management or administration of a government department or public utility"/>
                  <w:listItem w:displayText="A project included in a class of projects which may be approved, in writing, by the Minister for Trade." w:value="A project included in a class of projects which may be approved, in writing, by the Minister for Trade."/>
                  <w:listItem w:displayText="   a. projects for the development of natural resources" w:value="   a. projects for the development of natural resources"/>
                  <w:listItem w:displayText="   b. projects for the supply of agricultural services carried out on behalf of a government, public utility or a corporation owned by a government or operating under government authority." w:value="   b. projects for the supply of agricultural services carried out on behalf of a government, public utility or a corporation owned by a government or operating under government authority."/>
                  <w:listItem w:displayText="   c. development, installation, management or administration of medical programs and facilities." w:value="   c. development, installation, management or administration of medical programs and facilities."/>
                </w:dropDownList>
              </w:sdtPr>
              <w:sdtEndPr/>
              <w:sdtContent>
                <w:r w:rsidR="003A33AA">
                  <w:rPr>
                    <w:rFonts w:ascii="Arial" w:hAnsi="Arial" w:cs="Arial"/>
                    <w:color w:val="000000" w:themeColor="text1"/>
                  </w:rPr>
                  <w:t>Select project category</w:t>
                </w:r>
              </w:sdtContent>
            </w:sdt>
            <w:r w:rsidRPr="00DB6CE5">
              <w:rPr>
                <w:rFonts w:ascii="Arial" w:hAnsi="Arial" w:cs="Arial"/>
                <w:color w:val="000000" w:themeColor="text1"/>
              </w:rPr>
              <w:t xml:space="preserve"> &gt;</w:t>
            </w:r>
            <w:r w:rsidR="00EE7CEF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</w:tr>
      <w:tr w:rsidR="00453D52" w:rsidRPr="00DB6CE5" w14:paraId="2ED9C886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2327D582" w14:textId="2C84E0ED" w:rsidR="00453D52" w:rsidRPr="00453D52" w:rsidRDefault="00453D52" w:rsidP="00453D52">
            <w:pPr>
              <w:rPr>
                <w:rFonts w:ascii="Arial" w:hAnsi="Arial" w:cs="Arial"/>
                <w:color w:val="FF0000"/>
              </w:rPr>
            </w:pPr>
            <w:r w:rsidRPr="00123B24">
              <w:rPr>
                <w:rFonts w:ascii="Arial" w:hAnsi="Arial" w:cs="Arial"/>
              </w:rPr>
              <w:t xml:space="preserve">Does it meet the Ministers Criteria as being in the National Interest? </w:t>
            </w:r>
            <w:r w:rsidRPr="00123B24">
              <w:rPr>
                <w:rFonts w:ascii="Arial" w:hAnsi="Arial" w:cs="Arial"/>
                <w:i/>
                <w:iCs/>
                <w:sz w:val="16"/>
                <w:szCs w:val="16"/>
              </w:rPr>
              <w:t>(Refer the Minister’s Criteria)</w:t>
            </w:r>
            <w:r w:rsidRPr="00123B24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7655" w:type="dxa"/>
            <w:vAlign w:val="center"/>
          </w:tcPr>
          <w:p w14:paraId="22E2932F" w14:textId="77777777" w:rsidR="00330826" w:rsidRPr="007B3F8A" w:rsidRDefault="00453D52" w:rsidP="00AD23A2">
            <w:pPr>
              <w:jc w:val="both"/>
              <w:rPr>
                <w:rFonts w:ascii="Arial" w:hAnsi="Arial" w:cs="Arial"/>
              </w:rPr>
            </w:pPr>
            <w:r w:rsidRPr="007B3F8A">
              <w:rPr>
                <w:rFonts w:ascii="Arial" w:hAnsi="Arial" w:cs="Arial"/>
              </w:rPr>
              <w:t xml:space="preserve">&lt; </w:t>
            </w:r>
            <w:sdt>
              <w:sdtPr>
                <w:rPr>
                  <w:rFonts w:ascii="Arial" w:hAnsi="Arial" w:cs="Arial"/>
                </w:rPr>
                <w:tag w:val="Does coutry have tax treaty with Australia?"/>
                <w:id w:val="1537938857"/>
                <w:placeholder>
                  <w:docPart w:val="75EBC250517045FDA2DBEA78A8D00F9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B3F8A">
                  <w:rPr>
                    <w:rFonts w:ascii="Arial" w:hAnsi="Arial" w:cs="Arial"/>
                  </w:rPr>
                  <w:t>Yes/No</w:t>
                </w:r>
              </w:sdtContent>
            </w:sdt>
            <w:r w:rsidRPr="007B3F8A">
              <w:rPr>
                <w:rFonts w:ascii="Arial" w:hAnsi="Arial" w:cs="Arial"/>
              </w:rPr>
              <w:t xml:space="preserve"> &gt;</w:t>
            </w:r>
          </w:p>
          <w:p w14:paraId="4A36AEB9" w14:textId="6D827785" w:rsidR="002E64DC" w:rsidRPr="009C7861" w:rsidRDefault="002E64DC" w:rsidP="00AD23A2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53D52" w:rsidRPr="00DB6CE5" w14:paraId="3C226E60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2A5D4069" w14:textId="5E3F6D2F" w:rsidR="0005527A" w:rsidRPr="00313BEB" w:rsidRDefault="0005527A" w:rsidP="004C367D">
            <w:pPr>
              <w:rPr>
                <w:rFonts w:ascii="Arial" w:hAnsi="Arial" w:cs="Arial"/>
              </w:rPr>
            </w:pPr>
            <w:r w:rsidRPr="00313BEB">
              <w:rPr>
                <w:rFonts w:ascii="Arial" w:hAnsi="Arial" w:cs="Arial"/>
              </w:rPr>
              <w:t>Has a bid been submitted</w:t>
            </w:r>
            <w:r w:rsidR="009E00CE" w:rsidRPr="00313BEB">
              <w:rPr>
                <w:rFonts w:ascii="Arial" w:hAnsi="Arial" w:cs="Arial"/>
              </w:rPr>
              <w:t xml:space="preserve"> prior to </w:t>
            </w:r>
            <w:r w:rsidR="00343C67" w:rsidRPr="00313BEB">
              <w:rPr>
                <w:rFonts w:ascii="Arial" w:hAnsi="Arial" w:cs="Arial"/>
              </w:rPr>
              <w:t xml:space="preserve">lodging </w:t>
            </w:r>
            <w:r w:rsidR="00AA4C06" w:rsidRPr="00313BEB">
              <w:rPr>
                <w:rFonts w:ascii="Arial" w:hAnsi="Arial" w:cs="Arial"/>
              </w:rPr>
              <w:t>th</w:t>
            </w:r>
            <w:r w:rsidR="00D62508" w:rsidRPr="00313BEB">
              <w:rPr>
                <w:rFonts w:ascii="Arial" w:hAnsi="Arial" w:cs="Arial"/>
              </w:rPr>
              <w:t xml:space="preserve">e </w:t>
            </w:r>
            <w:r w:rsidR="00343C67" w:rsidRPr="00313BEB">
              <w:rPr>
                <w:rFonts w:ascii="Arial" w:hAnsi="Arial" w:cs="Arial"/>
              </w:rPr>
              <w:t>23AF application?</w:t>
            </w:r>
            <w:r w:rsidRPr="00313BEB">
              <w:rPr>
                <w:rFonts w:ascii="Arial" w:hAnsi="Arial" w:cs="Arial"/>
              </w:rPr>
              <w:t xml:space="preserve"> </w:t>
            </w:r>
          </w:p>
          <w:p w14:paraId="2694F30F" w14:textId="1EDF347E" w:rsidR="00453D52" w:rsidRPr="00774FB6" w:rsidRDefault="0005527A" w:rsidP="004C367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13BEB">
              <w:rPr>
                <w:rFonts w:ascii="Arial" w:hAnsi="Arial" w:cs="Arial"/>
                <w:i/>
                <w:iCs/>
                <w:sz w:val="16"/>
                <w:szCs w:val="16"/>
              </w:rPr>
              <w:t>(If yes, ineligible</w:t>
            </w:r>
            <w:r w:rsidR="00313BEB" w:rsidRPr="00313BE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Refer </w:t>
            </w:r>
            <w:r w:rsidR="008516A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</w:t>
            </w:r>
            <w:r w:rsidR="00313BEB" w:rsidRPr="00313BEB">
              <w:rPr>
                <w:rFonts w:ascii="Arial" w:hAnsi="Arial" w:cs="Arial"/>
                <w:i/>
                <w:iCs/>
                <w:sz w:val="16"/>
                <w:szCs w:val="16"/>
              </w:rPr>
              <w:t>Minister’s Criteria 10</w:t>
            </w:r>
            <w:r w:rsidRPr="00313BE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 </w:t>
            </w:r>
          </w:p>
        </w:tc>
        <w:tc>
          <w:tcPr>
            <w:tcW w:w="7655" w:type="dxa"/>
            <w:vAlign w:val="center"/>
          </w:tcPr>
          <w:p w14:paraId="3B3D5CEB" w14:textId="522E349C" w:rsidR="00453D52" w:rsidRPr="00DB6CE5" w:rsidRDefault="003A33AA" w:rsidP="00AD23A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B6CE5">
              <w:rPr>
                <w:rFonts w:ascii="Arial" w:hAnsi="Arial" w:cs="Arial"/>
                <w:color w:val="000000" w:themeColor="text1"/>
              </w:rPr>
              <w:t xml:space="preserve">&lt;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Does coutry have tax treaty with Australia?"/>
                <w:id w:val="-2015449719"/>
                <w:placeholder>
                  <w:docPart w:val="BBAFA1660FD54360B6E2E5E814E369B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B6CE5">
                  <w:rPr>
                    <w:rFonts w:ascii="Arial" w:hAnsi="Arial" w:cs="Arial"/>
                    <w:color w:val="000000" w:themeColor="text1"/>
                  </w:rPr>
                  <w:t>Yes/No</w:t>
                </w:r>
              </w:sdtContent>
            </w:sdt>
            <w:r w:rsidRPr="00DB6CE5">
              <w:rPr>
                <w:rFonts w:ascii="Arial" w:hAnsi="Arial" w:cs="Arial"/>
                <w:color w:val="000000" w:themeColor="text1"/>
              </w:rPr>
              <w:t xml:space="preserve"> &gt;</w:t>
            </w:r>
            <w:r w:rsidR="009C786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D55B01" w:rsidRPr="00DB6CE5" w14:paraId="57F696EE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5478CCAD" w14:textId="6A619E0D" w:rsidR="00D55B01" w:rsidRPr="00DB6CE5" w:rsidRDefault="00D64E96" w:rsidP="004C367D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Tender Issue</w:t>
            </w:r>
            <w:r w:rsidR="004C367D">
              <w:rPr>
                <w:rFonts w:ascii="Arial" w:hAnsi="Arial" w:cs="Arial"/>
              </w:rPr>
              <w:t>r</w:t>
            </w:r>
            <w:r w:rsidRPr="00DB6CE5">
              <w:rPr>
                <w:rFonts w:ascii="Arial" w:hAnsi="Arial" w:cs="Arial"/>
              </w:rPr>
              <w:t>/Customer Name:</w:t>
            </w:r>
          </w:p>
        </w:tc>
        <w:tc>
          <w:tcPr>
            <w:tcW w:w="7655" w:type="dxa"/>
            <w:vAlign w:val="center"/>
          </w:tcPr>
          <w:p w14:paraId="0CF2C184" w14:textId="511373CB" w:rsidR="00D55B01" w:rsidRPr="00DB6CE5" w:rsidRDefault="00D55B01" w:rsidP="00AD23A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64E96" w:rsidRPr="00DB6CE5" w14:paraId="7EBF93E8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6F3F7165" w14:textId="77777777" w:rsidR="00D64E96" w:rsidRPr="00DB6CE5" w:rsidRDefault="00D64E96" w:rsidP="00202A5F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Extension Request:</w:t>
            </w:r>
          </w:p>
          <w:p w14:paraId="0DC36138" w14:textId="445BAFB7" w:rsidR="00794FC5" w:rsidRPr="006C38E5" w:rsidRDefault="00794FC5" w:rsidP="00E45FB7">
            <w:pPr>
              <w:rPr>
                <w:rFonts w:ascii="Arial" w:hAnsi="Arial" w:cs="Arial"/>
                <w:sz w:val="16"/>
                <w:szCs w:val="16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t xml:space="preserve">(If </w:t>
            </w:r>
            <w:r w:rsidR="00E45FB7" w:rsidRPr="006C38E5">
              <w:rPr>
                <w:rFonts w:ascii="Arial" w:hAnsi="Arial" w:cs="Arial"/>
                <w:i/>
                <w:sz w:val="16"/>
                <w:szCs w:val="16"/>
              </w:rPr>
              <w:t>yes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>, include approval number)</w:t>
            </w:r>
          </w:p>
        </w:tc>
        <w:tc>
          <w:tcPr>
            <w:tcW w:w="7655" w:type="dxa"/>
            <w:vAlign w:val="center"/>
          </w:tcPr>
          <w:p w14:paraId="1B755160" w14:textId="2D5DF7E3" w:rsidR="00D64E96" w:rsidRPr="00DB6CE5" w:rsidRDefault="00624FE2" w:rsidP="0080179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B6CE5">
              <w:rPr>
                <w:rFonts w:ascii="Arial" w:hAnsi="Arial" w:cs="Arial"/>
                <w:color w:val="000000" w:themeColor="text1"/>
              </w:rPr>
              <w:t xml:space="preserve">&lt;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Does coutry have tax treaty with Australia?"/>
                <w:id w:val="1877356844"/>
                <w:placeholder>
                  <w:docPart w:val="DE5A84DD45CE44B9B6BE7EE559809C6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B6CE5">
                  <w:rPr>
                    <w:rFonts w:ascii="Arial" w:hAnsi="Arial" w:cs="Arial"/>
                    <w:color w:val="000000" w:themeColor="text1"/>
                  </w:rPr>
                  <w:t>Yes/No</w:t>
                </w:r>
              </w:sdtContent>
            </w:sdt>
            <w:r w:rsidRPr="00DB6CE5">
              <w:rPr>
                <w:rFonts w:ascii="Arial" w:hAnsi="Arial" w:cs="Arial"/>
                <w:color w:val="000000" w:themeColor="text1"/>
              </w:rPr>
              <w:t xml:space="preserve"> &gt;</w:t>
            </w:r>
          </w:p>
        </w:tc>
      </w:tr>
      <w:tr w:rsidR="00202A5F" w:rsidRPr="00DB6CE5" w14:paraId="146E1DC9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086C1C55" w14:textId="77777777" w:rsidR="00D64E96" w:rsidRDefault="00D64E96" w:rsidP="00202A5F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Project Name:</w:t>
            </w:r>
          </w:p>
          <w:p w14:paraId="07497822" w14:textId="0C70CC36" w:rsidR="00C871B0" w:rsidRPr="00DB6CE5" w:rsidRDefault="00C871B0" w:rsidP="00C871B0">
            <w:pPr>
              <w:rPr>
                <w:rFonts w:ascii="Arial" w:hAnsi="Arial" w:cs="Arial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37B37">
              <w:rPr>
                <w:rFonts w:ascii="Arial" w:hAnsi="Arial" w:cs="Arial"/>
                <w:i/>
                <w:sz w:val="16"/>
                <w:szCs w:val="16"/>
              </w:rPr>
              <w:t xml:space="preserve">As per the </w:t>
            </w:r>
            <w:proofErr w:type="spellStart"/>
            <w:r w:rsidR="00A37B37">
              <w:rPr>
                <w:rFonts w:ascii="Arial" w:hAnsi="Arial" w:cs="Arial"/>
                <w:i/>
                <w:sz w:val="16"/>
                <w:szCs w:val="16"/>
              </w:rPr>
              <w:t>advertisied</w:t>
            </w:r>
            <w:proofErr w:type="spellEnd"/>
            <w:r w:rsidR="00A37B37">
              <w:rPr>
                <w:rFonts w:ascii="Arial" w:hAnsi="Arial" w:cs="Arial"/>
                <w:i/>
                <w:sz w:val="16"/>
                <w:szCs w:val="16"/>
              </w:rPr>
              <w:t xml:space="preserve"> tender. </w:t>
            </w:r>
            <w:r w:rsidR="00CA1214">
              <w:rPr>
                <w:rFonts w:ascii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>nclude tender ID code/number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655" w:type="dxa"/>
            <w:vAlign w:val="center"/>
          </w:tcPr>
          <w:p w14:paraId="28926D0C" w14:textId="3D398D69" w:rsidR="00202A5F" w:rsidRPr="00DB6CE5" w:rsidRDefault="00202A5F" w:rsidP="00202A5F">
            <w:pPr>
              <w:jc w:val="both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B92E73" w:rsidRPr="00DB6CE5" w14:paraId="4F464A4F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5C7F3EB8" w14:textId="48CD4E24" w:rsidR="00B92E73" w:rsidRPr="00DB6CE5" w:rsidRDefault="00770080" w:rsidP="00770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Project/</w:t>
            </w:r>
            <w:r w:rsidR="004C367D">
              <w:rPr>
                <w:rFonts w:ascii="Arial" w:hAnsi="Arial" w:cs="Arial"/>
              </w:rPr>
              <w:t xml:space="preserve">Tender </w:t>
            </w:r>
            <w:r w:rsidR="00B92E73" w:rsidRPr="00DB6CE5">
              <w:rPr>
                <w:rFonts w:ascii="Arial" w:hAnsi="Arial" w:cs="Arial"/>
              </w:rPr>
              <w:t>Website:</w:t>
            </w:r>
          </w:p>
        </w:tc>
        <w:tc>
          <w:tcPr>
            <w:tcW w:w="7655" w:type="dxa"/>
            <w:vAlign w:val="center"/>
          </w:tcPr>
          <w:p w14:paraId="18960B90" w14:textId="77777777" w:rsidR="00B92E73" w:rsidRPr="00DB6CE5" w:rsidRDefault="00B92E73" w:rsidP="00D64E96">
            <w:pPr>
              <w:jc w:val="both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D64E96" w:rsidRPr="00DB6CE5" w14:paraId="14530D67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48D38F77" w14:textId="5ED8DBB3" w:rsidR="00D64E96" w:rsidRPr="00DB6CE5" w:rsidRDefault="00D64E96" w:rsidP="00D64E96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Project Country:</w:t>
            </w:r>
          </w:p>
        </w:tc>
        <w:tc>
          <w:tcPr>
            <w:tcW w:w="7655" w:type="dxa"/>
            <w:vAlign w:val="center"/>
          </w:tcPr>
          <w:p w14:paraId="7733ABCF" w14:textId="77777777" w:rsidR="00D64E96" w:rsidRPr="00DB6CE5" w:rsidRDefault="00D64E96" w:rsidP="00D64E96">
            <w:pPr>
              <w:jc w:val="both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711AAA" w:rsidRPr="00DB6CE5" w14:paraId="60D60595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772F94C4" w14:textId="6CDE4860" w:rsidR="00711AAA" w:rsidRPr="00DB6CE5" w:rsidRDefault="00711AAA" w:rsidP="00D64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Approx. </w:t>
            </w:r>
            <w:r w:rsidRPr="00DB6CE5">
              <w:rPr>
                <w:rFonts w:ascii="Arial" w:hAnsi="Arial" w:cs="Arial"/>
              </w:rPr>
              <w:t>Project Start Date:</w:t>
            </w:r>
          </w:p>
        </w:tc>
        <w:sdt>
          <w:sdtPr>
            <w:rPr>
              <w:rFonts w:ascii="Arial" w:eastAsia="Cambria" w:hAnsi="Arial" w:cs="Arial"/>
              <w:color w:val="000000" w:themeColor="text1"/>
            </w:rPr>
            <w:id w:val="376284992"/>
            <w:placeholder>
              <w:docPart w:val="F16A4777A09A4B38B95F1EF480B77D82"/>
            </w:placeholder>
            <w:showingPlcHdr/>
            <w:date w:fullDate="2020-02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vAlign w:val="center"/>
              </w:tcPr>
              <w:p w14:paraId="776B0CC6" w14:textId="58E85E32" w:rsidR="00711AAA" w:rsidRPr="00DB6CE5" w:rsidRDefault="00711AAA" w:rsidP="00D64E96">
                <w:pPr>
                  <w:jc w:val="both"/>
                  <w:rPr>
                    <w:rFonts w:ascii="Arial" w:eastAsia="Cambria" w:hAnsi="Arial" w:cs="Arial"/>
                    <w:color w:val="000000" w:themeColor="text1"/>
                  </w:rPr>
                </w:pPr>
                <w:r w:rsidRPr="00DB6CE5">
                  <w:rPr>
                    <w:rFonts w:ascii="Arial" w:eastAsia="Cambria" w:hAnsi="Arial" w:cs="Arial"/>
                    <w:color w:val="000000" w:themeColor="text1"/>
                  </w:rPr>
                  <w:t>&lt;Select date&gt;</w:t>
                </w:r>
              </w:p>
            </w:tc>
          </w:sdtContent>
        </w:sdt>
      </w:tr>
      <w:tr w:rsidR="00711AAA" w:rsidRPr="00DB6CE5" w14:paraId="2E495A05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0040B13C" w14:textId="41A05BA7" w:rsidR="00711AAA" w:rsidRPr="00DB6CE5" w:rsidRDefault="00711AAA" w:rsidP="00D64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Approx. </w:t>
            </w:r>
            <w:r w:rsidRPr="00DB6CE5">
              <w:rPr>
                <w:rFonts w:ascii="Arial" w:hAnsi="Arial" w:cs="Arial"/>
              </w:rPr>
              <w:t>Project End Date:</w:t>
            </w:r>
          </w:p>
        </w:tc>
        <w:sdt>
          <w:sdtPr>
            <w:rPr>
              <w:rFonts w:ascii="Arial" w:eastAsia="Cambria" w:hAnsi="Arial" w:cs="Arial"/>
              <w:color w:val="000000" w:themeColor="text1"/>
            </w:rPr>
            <w:id w:val="-945613990"/>
            <w:placeholder>
              <w:docPart w:val="62B5C5FB8ABA439B853C8257DE6DA6E6"/>
            </w:placeholder>
            <w:showingPlcHdr/>
            <w:date w:fullDate="2025-02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vAlign w:val="center"/>
              </w:tcPr>
              <w:p w14:paraId="4CDBFB6D" w14:textId="4F326DBF" w:rsidR="00711AAA" w:rsidRPr="00DB6CE5" w:rsidRDefault="00711AAA" w:rsidP="00D64E9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B6CE5">
                  <w:rPr>
                    <w:rFonts w:ascii="Arial" w:eastAsia="Cambria" w:hAnsi="Arial" w:cs="Arial"/>
                    <w:color w:val="000000" w:themeColor="text1"/>
                  </w:rPr>
                  <w:t>&lt;Select date&gt;</w:t>
                </w:r>
              </w:p>
            </w:tc>
          </w:sdtContent>
        </w:sdt>
      </w:tr>
      <w:tr w:rsidR="00711AAA" w:rsidRPr="00DB6CE5" w14:paraId="0CD2261C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6763FC4B" w14:textId="1F8D564B" w:rsidR="00711AAA" w:rsidRPr="00DB6CE5" w:rsidRDefault="00711AAA" w:rsidP="00D64E96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Value of Tender (</w:t>
            </w:r>
            <w:r w:rsidR="00C7767E">
              <w:rPr>
                <w:rFonts w:ascii="Arial" w:hAnsi="Arial" w:cs="Arial"/>
              </w:rPr>
              <w:t>$</w:t>
            </w:r>
            <w:r w:rsidRPr="00DB6CE5">
              <w:rPr>
                <w:rFonts w:ascii="Arial" w:hAnsi="Arial" w:cs="Arial"/>
              </w:rPr>
              <w:t>AUD):</w:t>
            </w:r>
          </w:p>
        </w:tc>
        <w:tc>
          <w:tcPr>
            <w:tcW w:w="7655" w:type="dxa"/>
            <w:vAlign w:val="center"/>
          </w:tcPr>
          <w:p w14:paraId="01D2BE10" w14:textId="3B71A231" w:rsidR="00711AAA" w:rsidRPr="00DB6CE5" w:rsidRDefault="00711AAA" w:rsidP="00D64E9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$ </w:t>
            </w:r>
          </w:p>
        </w:tc>
      </w:tr>
      <w:tr w:rsidR="00711AAA" w:rsidRPr="00DB6CE5" w14:paraId="7050CC9F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6134317F" w14:textId="77777777" w:rsidR="00711AAA" w:rsidRDefault="00711AAA" w:rsidP="00D64E96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Overseas Contract Signatory:</w:t>
            </w:r>
          </w:p>
          <w:p w14:paraId="17630155" w14:textId="2A5BBECA" w:rsidR="00711AAA" w:rsidRPr="00DB6CE5" w:rsidRDefault="00711AAA" w:rsidP="00D64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(If different to Tender Issuer/Customer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655" w:type="dxa"/>
            <w:vAlign w:val="center"/>
          </w:tcPr>
          <w:p w14:paraId="4C36E089" w14:textId="1CB30335" w:rsidR="00711AAA" w:rsidRPr="00DB6CE5" w:rsidRDefault="00711AAA" w:rsidP="00D64E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11AAA" w:rsidRPr="00DB6CE5" w14:paraId="1F5B6B22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729F1144" w14:textId="77777777" w:rsidR="00711AAA" w:rsidRPr="00DB6CE5" w:rsidRDefault="00711AAA" w:rsidP="00D64E96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Financing Organisation:</w:t>
            </w:r>
            <w:r>
              <w:rPr>
                <w:rFonts w:ascii="Arial" w:hAnsi="Arial" w:cs="Arial"/>
              </w:rPr>
              <w:t xml:space="preserve"> </w:t>
            </w:r>
          </w:p>
          <w:p w14:paraId="384A15FF" w14:textId="7277A154" w:rsidR="00711AAA" w:rsidRPr="00DB6CE5" w:rsidRDefault="00711AAA" w:rsidP="00A37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>If different to signatory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  <w:r w:rsidRPr="000C2024">
              <w:rPr>
                <w:rFonts w:ascii="Arial" w:hAnsi="Arial" w:cs="Arial"/>
                <w:i/>
                <w:sz w:val="16"/>
                <w:szCs w:val="16"/>
              </w:rPr>
              <w:t xml:space="preserve">nd </w:t>
            </w:r>
            <w:proofErr w:type="gramStart"/>
            <w:r w:rsidR="00CA1214" w:rsidRPr="000C2024">
              <w:rPr>
                <w:rFonts w:ascii="Arial" w:hAnsi="Arial" w:cs="Arial"/>
                <w:i/>
                <w:sz w:val="16"/>
                <w:szCs w:val="16"/>
              </w:rPr>
              <w:t xml:space="preserve">verify 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whether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75305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project will </w:t>
            </w:r>
            <w:r w:rsidR="00B75305">
              <w:rPr>
                <w:rFonts w:ascii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 </w:t>
            </w:r>
            <w:r w:rsidR="00B75305">
              <w:rPr>
                <w:rFonts w:ascii="Arial" w:hAnsi="Arial" w:cs="Arial"/>
                <w:i/>
                <w:sz w:val="16"/>
                <w:szCs w:val="16"/>
              </w:rPr>
              <w:t>funded</w:t>
            </w:r>
            <w:r w:rsidR="00CA1214">
              <w:rPr>
                <w:rFonts w:ascii="Arial" w:hAnsi="Arial" w:cs="Arial"/>
                <w:i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subsidised by Australian </w:t>
            </w:r>
            <w:r w:rsidR="00B75305">
              <w:rPr>
                <w:rFonts w:ascii="Arial" w:hAnsi="Arial" w:cs="Arial"/>
                <w:i/>
                <w:sz w:val="16"/>
                <w:szCs w:val="16"/>
              </w:rPr>
              <w:t>Government or part of it?)</w:t>
            </w:r>
          </w:p>
        </w:tc>
        <w:tc>
          <w:tcPr>
            <w:tcW w:w="7655" w:type="dxa"/>
            <w:vAlign w:val="center"/>
          </w:tcPr>
          <w:p w14:paraId="0D3AAF15" w14:textId="77777777" w:rsidR="00711AAA" w:rsidRPr="00DB6CE5" w:rsidRDefault="00711AAA" w:rsidP="00D64E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70B75" w:rsidRPr="00DB6CE5" w14:paraId="38439BD6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50689748" w14:textId="77777777" w:rsidR="00070B75" w:rsidRDefault="0072332A" w:rsidP="006A2B36">
            <w:pPr>
              <w:rPr>
                <w:rFonts w:ascii="Arial" w:hAnsi="Arial" w:cs="Arial"/>
              </w:rPr>
            </w:pPr>
            <w:r w:rsidRPr="006A2B36">
              <w:rPr>
                <w:rFonts w:ascii="Arial" w:hAnsi="Arial" w:cs="Arial"/>
              </w:rPr>
              <w:t xml:space="preserve">Does Australia have a </w:t>
            </w:r>
            <w:hyperlink r:id="rId11" w:history="1">
              <w:r w:rsidRPr="006A2B36">
                <w:rPr>
                  <w:rStyle w:val="Hyperlink"/>
                  <w:rFonts w:ascii="Arial" w:hAnsi="Arial" w:cs="Arial"/>
                  <w:color w:val="auto"/>
                </w:rPr>
                <w:t>Tax Treaty</w:t>
              </w:r>
            </w:hyperlink>
            <w:r w:rsidRPr="006A2B36">
              <w:rPr>
                <w:rFonts w:ascii="Arial" w:hAnsi="Arial" w:cs="Arial"/>
              </w:rPr>
              <w:t xml:space="preserve"> with this country?</w:t>
            </w:r>
          </w:p>
          <w:p w14:paraId="396F9058" w14:textId="0097FA3D" w:rsidR="006A2B36" w:rsidRPr="006E06E0" w:rsidRDefault="006A2B36" w:rsidP="006A2B3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E06E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(Provide details) </w:t>
            </w:r>
          </w:p>
        </w:tc>
        <w:tc>
          <w:tcPr>
            <w:tcW w:w="7655" w:type="dxa"/>
            <w:vAlign w:val="center"/>
          </w:tcPr>
          <w:p w14:paraId="70C413A8" w14:textId="7F3D4902" w:rsidR="003B53B5" w:rsidRPr="000C2024" w:rsidRDefault="00611B6C" w:rsidP="007B6CB5">
            <w:pPr>
              <w:jc w:val="both"/>
              <w:rPr>
                <w:rFonts w:ascii="Arial" w:hAnsi="Arial" w:cs="Arial"/>
              </w:rPr>
            </w:pPr>
            <w:r w:rsidRPr="000C2024">
              <w:rPr>
                <w:rFonts w:ascii="Arial" w:hAnsi="Arial" w:cs="Arial"/>
              </w:rPr>
              <w:t xml:space="preserve">&lt; </w:t>
            </w:r>
            <w:sdt>
              <w:sdtPr>
                <w:rPr>
                  <w:rFonts w:ascii="Arial" w:hAnsi="Arial" w:cs="Arial"/>
                </w:rPr>
                <w:tag w:val="Does coutry have tax treaty with Australia?"/>
                <w:id w:val="-2078741352"/>
                <w:placeholder>
                  <w:docPart w:val="DC4EFCFD74DB46608155C62BB982233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C2024">
                  <w:rPr>
                    <w:rFonts w:ascii="Arial" w:hAnsi="Arial" w:cs="Arial"/>
                  </w:rPr>
                  <w:t>Yes/No</w:t>
                </w:r>
              </w:sdtContent>
            </w:sdt>
            <w:r w:rsidRPr="000C2024">
              <w:rPr>
                <w:rFonts w:ascii="Arial" w:hAnsi="Arial" w:cs="Arial"/>
              </w:rPr>
              <w:t xml:space="preserve"> &gt;</w:t>
            </w:r>
          </w:p>
          <w:p w14:paraId="0801631A" w14:textId="441C4F17" w:rsidR="00E653E8" w:rsidRDefault="00E653E8" w:rsidP="007B6CB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11AAA" w:rsidRPr="00DB6CE5" w14:paraId="676BDE1B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5EF45EFD" w14:textId="77777777" w:rsidR="00711AAA" w:rsidRPr="00DB6CE5" w:rsidRDefault="00711AAA" w:rsidP="00D64E96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Project Overview:</w:t>
            </w:r>
          </w:p>
          <w:p w14:paraId="718FC4DF" w14:textId="6274681D" w:rsidR="00711AAA" w:rsidRPr="006C38E5" w:rsidRDefault="00711AAA" w:rsidP="00D64E96">
            <w:pPr>
              <w:rPr>
                <w:rFonts w:ascii="Arial" w:hAnsi="Arial" w:cs="Arial"/>
                <w:sz w:val="16"/>
                <w:szCs w:val="16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t>(Max</w:t>
            </w:r>
            <w:r w:rsidR="00E2750E">
              <w:rPr>
                <w:rFonts w:ascii="Arial" w:hAnsi="Arial" w:cs="Arial"/>
                <w:i/>
                <w:sz w:val="16"/>
                <w:szCs w:val="16"/>
              </w:rPr>
              <w:t>imum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 xml:space="preserve"> 300 words)</w:t>
            </w:r>
          </w:p>
        </w:tc>
        <w:tc>
          <w:tcPr>
            <w:tcW w:w="7655" w:type="dxa"/>
            <w:vAlign w:val="center"/>
          </w:tcPr>
          <w:p w14:paraId="3380989F" w14:textId="77777777" w:rsidR="00711AAA" w:rsidRPr="00DB6CE5" w:rsidRDefault="00711AAA" w:rsidP="00D64E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11AAA" w:rsidRPr="00DB6CE5" w14:paraId="1CF53FB3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2EFD3F94" w14:textId="77777777" w:rsidR="00711AAA" w:rsidRPr="00DB6CE5" w:rsidRDefault="00711AAA" w:rsidP="00D64E96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>What services will the applicant be providing?</w:t>
            </w:r>
          </w:p>
          <w:p w14:paraId="3992DC86" w14:textId="49EB4558" w:rsidR="00711AAA" w:rsidRPr="006C38E5" w:rsidRDefault="00711AAA" w:rsidP="00D64E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t>(Max</w:t>
            </w:r>
            <w:r w:rsidR="00E2750E">
              <w:rPr>
                <w:rFonts w:ascii="Arial" w:hAnsi="Arial" w:cs="Arial"/>
                <w:i/>
                <w:sz w:val="16"/>
                <w:szCs w:val="16"/>
              </w:rPr>
              <w:t xml:space="preserve">imum 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>300 words)</w:t>
            </w:r>
          </w:p>
        </w:tc>
        <w:tc>
          <w:tcPr>
            <w:tcW w:w="7655" w:type="dxa"/>
            <w:vAlign w:val="center"/>
          </w:tcPr>
          <w:p w14:paraId="5222D293" w14:textId="6879D70D" w:rsidR="00711AAA" w:rsidRPr="00DB6CE5" w:rsidRDefault="00711AAA" w:rsidP="00D64E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11AAA" w:rsidRPr="00DB6CE5" w14:paraId="37788224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4C6D0935" w14:textId="77777777" w:rsidR="00711AAA" w:rsidRDefault="00711AAA" w:rsidP="00F03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exemption make the tender bid more competitive?</w:t>
            </w:r>
          </w:p>
          <w:p w14:paraId="1F72BC37" w14:textId="53109D41" w:rsidR="00711AAA" w:rsidRPr="006C38E5" w:rsidRDefault="00711AAA" w:rsidP="00D64E96">
            <w:pPr>
              <w:rPr>
                <w:rFonts w:ascii="Arial" w:hAnsi="Arial" w:cs="Arial"/>
                <w:sz w:val="16"/>
                <w:szCs w:val="16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Max</w:t>
            </w:r>
            <w:r w:rsidR="00E2750E">
              <w:rPr>
                <w:rFonts w:ascii="Arial" w:hAnsi="Arial" w:cs="Arial"/>
                <w:i/>
                <w:sz w:val="16"/>
                <w:szCs w:val="16"/>
              </w:rPr>
              <w:t>imum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300 words)</w:t>
            </w:r>
          </w:p>
        </w:tc>
        <w:tc>
          <w:tcPr>
            <w:tcW w:w="7655" w:type="dxa"/>
            <w:vAlign w:val="center"/>
          </w:tcPr>
          <w:p w14:paraId="0FAB3E0F" w14:textId="09E3E64F" w:rsidR="00711AAA" w:rsidRPr="00DB6CE5" w:rsidRDefault="00711AAA" w:rsidP="00D64E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11AAA" w:rsidRPr="00DB6CE5" w14:paraId="43B16416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60859AE1" w14:textId="77777777" w:rsidR="00711AAA" w:rsidRPr="00DB6CE5" w:rsidRDefault="00711AAA" w:rsidP="00EE68CA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 xml:space="preserve">Is foreign competition for this project expected? </w:t>
            </w:r>
          </w:p>
          <w:p w14:paraId="533543D5" w14:textId="68D66772" w:rsidR="00711AAA" w:rsidRPr="00DB6CE5" w:rsidRDefault="00711AAA" w:rsidP="003F4325">
            <w:pPr>
              <w:rPr>
                <w:rFonts w:ascii="Arial" w:hAnsi="Arial" w:cs="Arial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(If yes, </w:t>
            </w:r>
            <w:r w:rsidR="00E2750E">
              <w:rPr>
                <w:rFonts w:ascii="Arial" w:hAnsi="Arial" w:cs="Arial"/>
                <w:i/>
                <w:sz w:val="16"/>
                <w:szCs w:val="16"/>
              </w:rPr>
              <w:t xml:space="preserve">comment and 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>provide supporting evidence of foreign competition)</w:t>
            </w:r>
          </w:p>
        </w:tc>
        <w:tc>
          <w:tcPr>
            <w:tcW w:w="7655" w:type="dxa"/>
            <w:vAlign w:val="center"/>
          </w:tcPr>
          <w:p w14:paraId="3D781B05" w14:textId="4E8ABDD7" w:rsidR="00711AAA" w:rsidRPr="00DB6CE5" w:rsidRDefault="00711AAA" w:rsidP="00EE6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B6CE5">
              <w:rPr>
                <w:rFonts w:ascii="Arial" w:hAnsi="Arial" w:cs="Arial"/>
                <w:color w:val="000000" w:themeColor="text1"/>
              </w:rPr>
              <w:lastRenderedPageBreak/>
              <w:t xml:space="preserve">&lt;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Does coutry have tax treaty with Australia?"/>
                <w:id w:val="1856388887"/>
                <w:placeholder>
                  <w:docPart w:val="631726CDD39C4031BF5CB36604D9684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B6CE5">
                  <w:rPr>
                    <w:rFonts w:ascii="Arial" w:hAnsi="Arial" w:cs="Arial"/>
                    <w:color w:val="000000" w:themeColor="text1"/>
                  </w:rPr>
                  <w:t>Yes/No</w:t>
                </w:r>
              </w:sdtContent>
            </w:sdt>
            <w:r w:rsidRPr="00DB6CE5">
              <w:rPr>
                <w:rFonts w:ascii="Arial" w:hAnsi="Arial" w:cs="Arial"/>
                <w:color w:val="000000" w:themeColor="text1"/>
              </w:rPr>
              <w:t xml:space="preserve"> &gt;</w:t>
            </w:r>
          </w:p>
        </w:tc>
      </w:tr>
      <w:tr w:rsidR="00711AAA" w:rsidRPr="00DB6CE5" w14:paraId="457B5C44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356E274D" w14:textId="77777777" w:rsidR="00160E51" w:rsidRPr="00DB6CE5" w:rsidRDefault="00160E51" w:rsidP="00160E51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 xml:space="preserve">Will the project result in increased goodwill, prestige or other similar benefits to Australia? </w:t>
            </w:r>
          </w:p>
          <w:p w14:paraId="2B67FBED" w14:textId="5C880B1C" w:rsidR="00160E51" w:rsidRPr="00DB6CE5" w:rsidRDefault="00160E51" w:rsidP="00160E51">
            <w:pPr>
              <w:rPr>
                <w:rFonts w:ascii="Arial" w:hAnsi="Arial" w:cs="Arial"/>
              </w:rPr>
            </w:pPr>
            <w:r w:rsidRPr="006C38E5">
              <w:rPr>
                <w:rFonts w:ascii="Arial" w:hAnsi="Arial" w:cs="Arial"/>
                <w:sz w:val="16"/>
                <w:szCs w:val="16"/>
              </w:rPr>
              <w:t>(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comment </w:t>
            </w:r>
            <w:r w:rsidRPr="006C38E5">
              <w:rPr>
                <w:rFonts w:ascii="Arial" w:hAnsi="Arial" w:cs="Arial"/>
                <w:i/>
                <w:sz w:val="16"/>
                <w:szCs w:val="16"/>
              </w:rPr>
              <w:t>how this is demonstrated)</w:t>
            </w:r>
          </w:p>
        </w:tc>
        <w:tc>
          <w:tcPr>
            <w:tcW w:w="7655" w:type="dxa"/>
            <w:vAlign w:val="center"/>
          </w:tcPr>
          <w:p w14:paraId="4F387F60" w14:textId="2E431F11" w:rsidR="00711AAA" w:rsidRPr="00DB6CE5" w:rsidRDefault="00711AAA" w:rsidP="00EE6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B6CE5">
              <w:rPr>
                <w:rFonts w:ascii="Arial" w:hAnsi="Arial" w:cs="Arial"/>
                <w:color w:val="000000" w:themeColor="text1"/>
              </w:rPr>
              <w:t xml:space="preserve">&lt;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Does coutry have tax treaty with Australia?"/>
                <w:id w:val="2008013904"/>
                <w:placeholder>
                  <w:docPart w:val="18169F88F66C4D1B8D77DC925EFF3A7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B6CE5">
                  <w:rPr>
                    <w:rFonts w:ascii="Arial" w:hAnsi="Arial" w:cs="Arial"/>
                    <w:color w:val="000000" w:themeColor="text1"/>
                  </w:rPr>
                  <w:t>Yes/No</w:t>
                </w:r>
              </w:sdtContent>
            </w:sdt>
            <w:r w:rsidRPr="00DB6CE5">
              <w:rPr>
                <w:rFonts w:ascii="Arial" w:hAnsi="Arial" w:cs="Arial"/>
                <w:color w:val="000000" w:themeColor="text1"/>
              </w:rPr>
              <w:t xml:space="preserve"> &gt;</w:t>
            </w:r>
          </w:p>
        </w:tc>
      </w:tr>
      <w:tr w:rsidR="00711AAA" w:rsidRPr="00DB6CE5" w14:paraId="013B414B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1B79BB66" w14:textId="77777777" w:rsidR="00160E51" w:rsidRPr="00DB6CE5" w:rsidRDefault="00160E51" w:rsidP="00160E51">
            <w:pPr>
              <w:rPr>
                <w:rFonts w:ascii="Arial" w:hAnsi="Arial" w:cs="Arial"/>
              </w:rPr>
            </w:pPr>
            <w:r w:rsidRPr="00DB6CE5">
              <w:rPr>
                <w:rFonts w:ascii="Arial" w:hAnsi="Arial" w:cs="Arial"/>
              </w:rPr>
              <w:t xml:space="preserve">Are you aware of any reasons that the project might be detrimental to Australia’s political, trade relations, humanitarian, diplomatic or similar objectives?  </w:t>
            </w:r>
          </w:p>
          <w:p w14:paraId="2A58D84B" w14:textId="2552F887" w:rsidR="00711AAA" w:rsidRPr="006C38E5" w:rsidRDefault="00160E51" w:rsidP="00160E5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38E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If yes, comment</w:t>
            </w:r>
            <w:r w:rsidR="0004022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655" w:type="dxa"/>
            <w:vAlign w:val="center"/>
          </w:tcPr>
          <w:p w14:paraId="2D6E72EA" w14:textId="3C7FA2AF" w:rsidR="00711AAA" w:rsidRPr="00DB6CE5" w:rsidRDefault="00711AAA" w:rsidP="00EE6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B6CE5">
              <w:rPr>
                <w:rFonts w:ascii="Arial" w:hAnsi="Arial" w:cs="Arial"/>
                <w:color w:val="000000" w:themeColor="text1"/>
              </w:rPr>
              <w:t xml:space="preserve">&lt;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Does coutry have tax treaty with Australia?"/>
                <w:id w:val="-1057318653"/>
                <w:placeholder>
                  <w:docPart w:val="7B16F38D3846472CAED2FAEB58B1650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B6CE5">
                  <w:rPr>
                    <w:rFonts w:ascii="Arial" w:hAnsi="Arial" w:cs="Arial"/>
                    <w:color w:val="000000" w:themeColor="text1"/>
                  </w:rPr>
                  <w:t>Yes/No</w:t>
                </w:r>
              </w:sdtContent>
            </w:sdt>
            <w:r w:rsidRPr="00DB6CE5">
              <w:rPr>
                <w:rFonts w:ascii="Arial" w:hAnsi="Arial" w:cs="Arial"/>
                <w:color w:val="000000" w:themeColor="text1"/>
              </w:rPr>
              <w:t xml:space="preserve"> &gt;</w:t>
            </w:r>
          </w:p>
        </w:tc>
      </w:tr>
    </w:tbl>
    <w:p w14:paraId="193BDA5A" w14:textId="77777777" w:rsidR="00801791" w:rsidRPr="00DB6CE5" w:rsidRDefault="00801791" w:rsidP="00D9340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A73E7F" w:rsidRPr="00DB6CE5" w14:paraId="3419462A" w14:textId="77777777" w:rsidTr="008B5D6C">
        <w:tc>
          <w:tcPr>
            <w:tcW w:w="10774" w:type="dxa"/>
            <w:gridSpan w:val="2"/>
            <w:shd w:val="clear" w:color="auto" w:fill="E5DFEC" w:themeFill="accent4" w:themeFillTint="33"/>
            <w:vAlign w:val="center"/>
          </w:tcPr>
          <w:p w14:paraId="2A4BAC2F" w14:textId="3CBF8AF5" w:rsidR="00A73E7F" w:rsidRPr="00DB6CE5" w:rsidRDefault="00E37ACF" w:rsidP="00D971AD">
            <w:pPr>
              <w:pStyle w:val="Heading2"/>
              <w:rPr>
                <w:i/>
                <w:color w:val="FFFFFF" w:themeColor="background1"/>
              </w:rPr>
            </w:pPr>
            <w:r w:rsidRPr="00305EAB">
              <w:t>Employment and Taxes</w:t>
            </w:r>
          </w:p>
        </w:tc>
      </w:tr>
      <w:tr w:rsidR="00096022" w:rsidRPr="00DB6CE5" w14:paraId="706BC843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0847E6B3" w14:textId="77777777" w:rsidR="00611B6C" w:rsidRDefault="00096022" w:rsidP="007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staff working on this project?</w:t>
            </w:r>
          </w:p>
          <w:p w14:paraId="26D579E9" w14:textId="67A5A78B" w:rsidR="00096022" w:rsidRPr="00DB6CE5" w:rsidRDefault="00611B6C" w:rsidP="00750589">
            <w:pPr>
              <w:rPr>
                <w:rFonts w:ascii="Arial" w:hAnsi="Arial" w:cs="Arial"/>
              </w:rPr>
            </w:pPr>
            <w:r w:rsidRPr="0004022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</w:t>
            </w:r>
            <w:r w:rsidR="00EB3CD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Identify </w:t>
            </w:r>
            <w:r w:rsidR="00595647" w:rsidRPr="0004022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Aust</w:t>
            </w:r>
            <w:r w:rsidR="00711AAA" w:rsidRPr="0004022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r</w:t>
            </w:r>
            <w:r w:rsidR="00595647" w:rsidRPr="0004022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alian v Overse</w:t>
            </w:r>
            <w:r w:rsidR="00E02183" w:rsidRPr="0004022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</w:t>
            </w:r>
            <w:r w:rsidR="00595647" w:rsidRPr="0004022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s staff</w:t>
            </w:r>
            <w:r w:rsidRPr="0004022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)</w:t>
            </w:r>
          </w:p>
        </w:tc>
        <w:tc>
          <w:tcPr>
            <w:tcW w:w="7655" w:type="dxa"/>
            <w:vAlign w:val="center"/>
          </w:tcPr>
          <w:p w14:paraId="66B2B237" w14:textId="77777777" w:rsidR="00096022" w:rsidRPr="00DB6CE5" w:rsidRDefault="00096022" w:rsidP="00D64DD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6A3F" w:rsidRPr="00DB6CE5" w14:paraId="1ACEDCB0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581FC9A2" w14:textId="2F665C0A" w:rsidR="00326A3F" w:rsidRPr="00DB6CE5" w:rsidRDefault="00EB3CDF" w:rsidP="007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6A3F" w:rsidRPr="00DB6CE5">
              <w:rPr>
                <w:rFonts w:ascii="Arial" w:hAnsi="Arial" w:cs="Arial"/>
              </w:rPr>
              <w:t>umber of</w:t>
            </w:r>
            <w:r w:rsidR="00326A3F" w:rsidRPr="00EB3CDF">
              <w:rPr>
                <w:rFonts w:ascii="Arial" w:hAnsi="Arial" w:cs="Arial"/>
              </w:rPr>
              <w:t xml:space="preserve"> Australian Res</w:t>
            </w:r>
            <w:r w:rsidR="004A1EA7" w:rsidRPr="00EB3CDF">
              <w:rPr>
                <w:rFonts w:ascii="Arial" w:hAnsi="Arial" w:cs="Arial"/>
              </w:rPr>
              <w:t>ident employees</w:t>
            </w:r>
            <w:r w:rsidR="004F6687">
              <w:rPr>
                <w:rFonts w:ascii="Arial" w:hAnsi="Arial" w:cs="Arial"/>
              </w:rPr>
              <w:t xml:space="preserve"> and </w:t>
            </w:r>
            <w:r w:rsidR="00750589">
              <w:rPr>
                <w:rFonts w:ascii="Arial" w:hAnsi="Arial" w:cs="Arial"/>
              </w:rPr>
              <w:t>r</w:t>
            </w:r>
            <w:r w:rsidR="0007055D">
              <w:rPr>
                <w:rFonts w:ascii="Arial" w:hAnsi="Arial" w:cs="Arial"/>
              </w:rPr>
              <w:t>ole</w:t>
            </w:r>
            <w:r w:rsidR="004F6687">
              <w:rPr>
                <w:rFonts w:ascii="Arial" w:hAnsi="Arial" w:cs="Arial"/>
              </w:rPr>
              <w:t>s</w:t>
            </w:r>
            <w:r w:rsidR="004A1EA7" w:rsidRPr="00DB6CE5">
              <w:rPr>
                <w:rFonts w:ascii="Arial" w:hAnsi="Arial" w:cs="Arial"/>
              </w:rPr>
              <w:t xml:space="preserve"> on </w:t>
            </w:r>
            <w:r w:rsidR="00B92E73" w:rsidRPr="00DB6CE5">
              <w:rPr>
                <w:rFonts w:ascii="Arial" w:hAnsi="Arial" w:cs="Arial"/>
              </w:rPr>
              <w:t xml:space="preserve">the </w:t>
            </w:r>
            <w:r w:rsidR="00326A3F" w:rsidRPr="00DB6CE5">
              <w:rPr>
                <w:rFonts w:ascii="Arial" w:hAnsi="Arial" w:cs="Arial"/>
              </w:rPr>
              <w:t>project:</w:t>
            </w:r>
          </w:p>
        </w:tc>
        <w:tc>
          <w:tcPr>
            <w:tcW w:w="7655" w:type="dxa"/>
            <w:vAlign w:val="center"/>
          </w:tcPr>
          <w:p w14:paraId="56872CCF" w14:textId="6046DC0C" w:rsidR="00326A3F" w:rsidRPr="00DB6CE5" w:rsidRDefault="00326A3F" w:rsidP="00D64DD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95647" w:rsidRPr="00DB6CE5" w14:paraId="7FC503A8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735B1228" w14:textId="4B15DA5B" w:rsidR="00595647" w:rsidRPr="00DB6CE5" w:rsidRDefault="00E02183" w:rsidP="007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value of </w:t>
            </w:r>
            <w:r w:rsidR="00595647">
              <w:rPr>
                <w:rFonts w:ascii="Arial" w:hAnsi="Arial" w:cs="Arial"/>
              </w:rPr>
              <w:t xml:space="preserve">Tender </w:t>
            </w:r>
            <w:proofErr w:type="gramStart"/>
            <w:r w:rsidR="00595647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 xml:space="preserve"> (</w:t>
            </w:r>
            <w:proofErr w:type="gramEnd"/>
            <w:r w:rsidR="006642FF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A</w:t>
            </w:r>
            <w:r w:rsidR="00C7767E"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655" w:type="dxa"/>
            <w:vAlign w:val="center"/>
          </w:tcPr>
          <w:p w14:paraId="07D48A29" w14:textId="77777777" w:rsidR="00595647" w:rsidRPr="00DB6CE5" w:rsidRDefault="00595647" w:rsidP="00D64DD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95647" w:rsidRPr="00DB6CE5" w14:paraId="1B4A16F9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2F848ACF" w14:textId="1F1C960C" w:rsidR="00595647" w:rsidRDefault="00595647" w:rsidP="007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AE57F2" w:rsidRPr="000045D8">
              <w:rPr>
                <w:rFonts w:ascii="Arial" w:hAnsi="Arial" w:cs="Arial"/>
              </w:rPr>
              <w:t>payment</w:t>
            </w:r>
            <w:r w:rsidRPr="000045D8">
              <w:rPr>
                <w:rFonts w:ascii="Arial" w:hAnsi="Arial" w:cs="Arial"/>
              </w:rPr>
              <w:t xml:space="preserve"> attributed </w:t>
            </w:r>
            <w:r>
              <w:rPr>
                <w:rFonts w:ascii="Arial" w:hAnsi="Arial" w:cs="Arial"/>
              </w:rPr>
              <w:t xml:space="preserve">to the Australian staff </w:t>
            </w:r>
            <w:r w:rsidR="00E02183">
              <w:rPr>
                <w:rFonts w:ascii="Arial" w:hAnsi="Arial" w:cs="Arial"/>
              </w:rPr>
              <w:t xml:space="preserve">on this project </w:t>
            </w:r>
            <w:r>
              <w:rPr>
                <w:rFonts w:ascii="Arial" w:hAnsi="Arial" w:cs="Arial"/>
              </w:rPr>
              <w:t>only</w:t>
            </w:r>
            <w:r w:rsidR="00E02183">
              <w:rPr>
                <w:rFonts w:ascii="Arial" w:hAnsi="Arial" w:cs="Arial"/>
              </w:rPr>
              <w:t xml:space="preserve"> (</w:t>
            </w:r>
            <w:r w:rsidR="00144BE5">
              <w:rPr>
                <w:rFonts w:ascii="Arial" w:hAnsi="Arial" w:cs="Arial"/>
              </w:rPr>
              <w:t>$</w:t>
            </w:r>
            <w:r w:rsidR="00E02183">
              <w:rPr>
                <w:rFonts w:ascii="Arial" w:hAnsi="Arial" w:cs="Arial"/>
              </w:rPr>
              <w:t>A</w:t>
            </w:r>
            <w:r w:rsidR="00C7767E">
              <w:rPr>
                <w:rFonts w:ascii="Arial" w:hAnsi="Arial" w:cs="Arial"/>
              </w:rPr>
              <w:t>UD</w:t>
            </w:r>
            <w:r w:rsidR="00E02183">
              <w:rPr>
                <w:rFonts w:ascii="Arial" w:hAnsi="Arial" w:cs="Arial"/>
              </w:rPr>
              <w:t>)</w:t>
            </w:r>
          </w:p>
        </w:tc>
        <w:tc>
          <w:tcPr>
            <w:tcW w:w="7655" w:type="dxa"/>
            <w:vAlign w:val="center"/>
          </w:tcPr>
          <w:p w14:paraId="0ACDFC06" w14:textId="77777777" w:rsidR="00595647" w:rsidRPr="00DB6CE5" w:rsidRDefault="00595647" w:rsidP="00D64DD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6A3F" w:rsidRPr="00DB6CE5" w14:paraId="4768B544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33F90F9F" w14:textId="0A8E947E" w:rsidR="00326A3F" w:rsidRPr="00DB6CE5" w:rsidRDefault="000045D8" w:rsidP="00C3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B92E73" w:rsidRPr="00DB6CE5">
              <w:rPr>
                <w:rFonts w:ascii="Arial" w:hAnsi="Arial" w:cs="Arial"/>
              </w:rPr>
              <w:t xml:space="preserve"> </w:t>
            </w:r>
            <w:r w:rsidR="00326A3F" w:rsidRPr="00DB6CE5">
              <w:rPr>
                <w:rFonts w:ascii="Arial" w:hAnsi="Arial" w:cs="Arial"/>
              </w:rPr>
              <w:t xml:space="preserve">amount of income tax </w:t>
            </w:r>
            <w:r w:rsidR="00E02183" w:rsidRPr="000045D8">
              <w:rPr>
                <w:rFonts w:ascii="Arial" w:hAnsi="Arial" w:cs="Arial"/>
              </w:rPr>
              <w:t xml:space="preserve">saved </w:t>
            </w:r>
            <w:r w:rsidR="00AE57F2" w:rsidRPr="000045D8">
              <w:rPr>
                <w:rFonts w:ascii="Arial" w:hAnsi="Arial" w:cs="Arial"/>
              </w:rPr>
              <w:t xml:space="preserve">due to this </w:t>
            </w:r>
            <w:r w:rsidR="00326A3F" w:rsidRPr="000045D8">
              <w:rPr>
                <w:rFonts w:ascii="Arial" w:hAnsi="Arial" w:cs="Arial"/>
              </w:rPr>
              <w:t>exemption (</w:t>
            </w:r>
            <w:r w:rsidR="004C367D" w:rsidRPr="000045D8">
              <w:rPr>
                <w:rFonts w:ascii="Arial" w:hAnsi="Arial" w:cs="Arial"/>
              </w:rPr>
              <w:t>$</w:t>
            </w:r>
            <w:r w:rsidR="00C7767E">
              <w:rPr>
                <w:rFonts w:ascii="Arial" w:hAnsi="Arial" w:cs="Arial"/>
              </w:rPr>
              <w:t>AUD</w:t>
            </w:r>
            <w:r w:rsidR="00326A3F" w:rsidRPr="000045D8">
              <w:rPr>
                <w:rFonts w:ascii="Arial" w:hAnsi="Arial" w:cs="Arial"/>
              </w:rPr>
              <w:t>):</w:t>
            </w:r>
          </w:p>
        </w:tc>
        <w:tc>
          <w:tcPr>
            <w:tcW w:w="7655" w:type="dxa"/>
            <w:vAlign w:val="center"/>
          </w:tcPr>
          <w:p w14:paraId="74D91788" w14:textId="1D9FBE1E" w:rsidR="005B3665" w:rsidRPr="00DB6CE5" w:rsidRDefault="005B3665" w:rsidP="009B63D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91C4D" w:rsidRPr="00DB6CE5" w14:paraId="4BC9DB6E" w14:textId="77777777" w:rsidTr="008B5D6C">
        <w:tc>
          <w:tcPr>
            <w:tcW w:w="3119" w:type="dxa"/>
            <w:shd w:val="clear" w:color="auto" w:fill="E5DFEC" w:themeFill="accent4" w:themeFillTint="33"/>
            <w:vAlign w:val="center"/>
          </w:tcPr>
          <w:p w14:paraId="1ECCA981" w14:textId="77777777" w:rsidR="00491C4D" w:rsidRDefault="00096022" w:rsidP="0009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r w:rsidR="00491C4D">
              <w:rPr>
                <w:rFonts w:ascii="Arial" w:hAnsi="Arial" w:cs="Arial"/>
              </w:rPr>
              <w:t>the contractor and/or employees be subject to foreign taxation by the host country?</w:t>
            </w:r>
          </w:p>
          <w:p w14:paraId="630F1927" w14:textId="3EA6BA17" w:rsidR="00CC6488" w:rsidRPr="00E26444" w:rsidRDefault="00CC6488" w:rsidP="000960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64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(Provide </w:t>
            </w:r>
            <w:r w:rsidR="00B73B51" w:rsidRPr="00E26444">
              <w:rPr>
                <w:rFonts w:ascii="Arial" w:hAnsi="Arial" w:cs="Arial"/>
                <w:i/>
                <w:iCs/>
                <w:sz w:val="16"/>
                <w:szCs w:val="16"/>
              </w:rPr>
              <w:t>details of proposed foreign tax treatment</w:t>
            </w:r>
            <w:r w:rsidR="00E26444" w:rsidRPr="00E26444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B73B51" w:rsidRPr="00E264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14:paraId="5544CF19" w14:textId="572F58C3" w:rsidR="00491C4D" w:rsidRPr="00491C4D" w:rsidRDefault="00491C4D" w:rsidP="007547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B6CE5">
              <w:rPr>
                <w:rFonts w:ascii="Arial" w:hAnsi="Arial" w:cs="Arial"/>
                <w:color w:val="000000" w:themeColor="text1"/>
              </w:rPr>
              <w:t>&lt;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524474469"/>
                <w:placeholder>
                  <w:docPart w:val="556774C4FEFF41F2B356CA54CEC5E856"/>
                </w:placeholder>
                <w:showingPlcHdr/>
                <w:dropDownList>
                  <w:listItem w:displayText="YES - Employee only" w:value="YES - Employee only"/>
                  <w:listItem w:displayText="YES - Contractor only" w:value="YES - Contractor only"/>
                  <w:listItem w:displayText="YES - Contractor and Employees" w:value="YES - Contractor and Employees"/>
                  <w:listItem w:displayText="NO - Income tax free country" w:value="NO - Income tax free country"/>
                  <w:listItem w:displayText="NO - Tax exempt under for international aid/development projects" w:value="NO - Tax exempt under for international aid/development projects"/>
                  <w:listItem w:displayText="Other - Please elaborate" w:value="Other - Please elaborate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</w:rPr>
                  <w:t>Select from list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B6CE5">
              <w:rPr>
                <w:rFonts w:ascii="Arial" w:hAnsi="Arial" w:cs="Arial"/>
                <w:color w:val="000000" w:themeColor="text1"/>
              </w:rPr>
              <w:t>&gt;</w:t>
            </w:r>
            <w:r w:rsidR="009C786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28345D14" w14:textId="77777777" w:rsidR="00801791" w:rsidRPr="00DB6CE5" w:rsidRDefault="00801791" w:rsidP="00D9340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AF0EC9" w:rsidRPr="00DB6CE5" w14:paraId="465E081F" w14:textId="77777777" w:rsidTr="008B5D6C">
        <w:tc>
          <w:tcPr>
            <w:tcW w:w="10774" w:type="dxa"/>
            <w:shd w:val="clear" w:color="auto" w:fill="E5DFEC" w:themeFill="accent4" w:themeFillTint="33"/>
            <w:vAlign w:val="center"/>
          </w:tcPr>
          <w:p w14:paraId="4586259E" w14:textId="284290DF" w:rsidR="00AF0EC9" w:rsidRPr="00DB6CE5" w:rsidRDefault="00AF0EC9" w:rsidP="00D971AD">
            <w:pPr>
              <w:pStyle w:val="Heading2"/>
              <w:rPr>
                <w:i/>
                <w:color w:val="FFFFFF" w:themeColor="background1"/>
              </w:rPr>
            </w:pPr>
            <w:r w:rsidRPr="004D74E5">
              <w:t>Declaration</w:t>
            </w:r>
          </w:p>
        </w:tc>
      </w:tr>
      <w:tr w:rsidR="00AF0EC9" w:rsidRPr="00DB6CE5" w14:paraId="55BAA7ED" w14:textId="77777777" w:rsidTr="00146E37">
        <w:trPr>
          <w:trHeight w:val="1716"/>
        </w:trPr>
        <w:tc>
          <w:tcPr>
            <w:tcW w:w="10774" w:type="dxa"/>
            <w:shd w:val="clear" w:color="auto" w:fill="auto"/>
            <w:vAlign w:val="center"/>
          </w:tcPr>
          <w:p w14:paraId="008BEABB" w14:textId="77777777" w:rsidR="00244089" w:rsidRDefault="00244089" w:rsidP="00AF0EC9">
            <w:pPr>
              <w:rPr>
                <w:rFonts w:ascii="Arial" w:hAnsi="Arial" w:cs="Arial"/>
                <w:b/>
              </w:rPr>
            </w:pPr>
          </w:p>
          <w:p w14:paraId="52E83B3C" w14:textId="18F16A69" w:rsidR="00AF0EC9" w:rsidRDefault="00AF0EC9" w:rsidP="00AF0EC9">
            <w:pPr>
              <w:rPr>
                <w:rFonts w:ascii="Arial" w:hAnsi="Arial" w:cs="Arial"/>
                <w:b/>
              </w:rPr>
            </w:pPr>
            <w:r w:rsidRPr="00A8262F">
              <w:rPr>
                <w:rFonts w:ascii="Arial" w:hAnsi="Arial" w:cs="Arial"/>
                <w:b/>
              </w:rPr>
              <w:t>I declare that:</w:t>
            </w:r>
          </w:p>
          <w:p w14:paraId="6E71A5C5" w14:textId="77777777" w:rsidR="00244089" w:rsidRPr="00A8262F" w:rsidRDefault="00244089" w:rsidP="00AF0EC9">
            <w:pPr>
              <w:rPr>
                <w:rFonts w:ascii="Arial" w:hAnsi="Arial" w:cs="Arial"/>
                <w:b/>
              </w:rPr>
            </w:pPr>
          </w:p>
          <w:p w14:paraId="549CA877" w14:textId="12B8BE56" w:rsidR="00AF0EC9" w:rsidRDefault="00AF0EC9" w:rsidP="00AF0EC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F0EC9">
              <w:rPr>
                <w:rFonts w:ascii="Arial" w:hAnsi="Arial" w:cs="Arial"/>
              </w:rPr>
              <w:t>All information s</w:t>
            </w:r>
            <w:r w:rsidR="002E3D70">
              <w:rPr>
                <w:rFonts w:ascii="Arial" w:hAnsi="Arial" w:cs="Arial"/>
              </w:rPr>
              <w:t xml:space="preserve">upplied in this application </w:t>
            </w:r>
            <w:r w:rsidRPr="00AF0EC9">
              <w:rPr>
                <w:rFonts w:ascii="Arial" w:hAnsi="Arial" w:cs="Arial"/>
              </w:rPr>
              <w:t>and any accompanying documents is</w:t>
            </w:r>
            <w:r>
              <w:rPr>
                <w:rFonts w:ascii="Arial" w:hAnsi="Arial" w:cs="Arial"/>
              </w:rPr>
              <w:t xml:space="preserve"> </w:t>
            </w:r>
            <w:r w:rsidRPr="00AF0EC9">
              <w:rPr>
                <w:rFonts w:ascii="Arial" w:hAnsi="Arial" w:cs="Arial"/>
              </w:rPr>
              <w:t>complete and accurate and is not false or misleading to Austrade;</w:t>
            </w:r>
          </w:p>
          <w:p w14:paraId="2E9CFDD9" w14:textId="271CE2A5" w:rsidR="00AF0EC9" w:rsidRDefault="00AF0EC9" w:rsidP="00AF0EC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F0EC9">
              <w:rPr>
                <w:rFonts w:ascii="Arial" w:hAnsi="Arial" w:cs="Arial"/>
              </w:rPr>
              <w:t>All documents that may be relevant to this application will b</w:t>
            </w:r>
            <w:r w:rsidR="002E3D70">
              <w:rPr>
                <w:rFonts w:ascii="Arial" w:hAnsi="Arial" w:cs="Arial"/>
              </w:rPr>
              <w:t>e made available</w:t>
            </w:r>
            <w:r w:rsidRPr="00AF0EC9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</w:t>
            </w:r>
            <w:r w:rsidRPr="00AF0EC9">
              <w:rPr>
                <w:rFonts w:ascii="Arial" w:hAnsi="Arial" w:cs="Arial"/>
              </w:rPr>
              <w:t>Austrade upon request; and</w:t>
            </w:r>
          </w:p>
          <w:p w14:paraId="1DEA4A78" w14:textId="2D787DCD" w:rsidR="00A8262F" w:rsidRDefault="00AF0EC9" w:rsidP="00A8262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F0EC9">
              <w:rPr>
                <w:rFonts w:ascii="Arial" w:hAnsi="Arial" w:cs="Arial"/>
              </w:rPr>
              <w:t xml:space="preserve">I am </w:t>
            </w:r>
            <w:r w:rsidR="00FB2925" w:rsidRPr="00A5604F">
              <w:rPr>
                <w:rFonts w:ascii="Arial" w:hAnsi="Arial" w:cs="Arial"/>
              </w:rPr>
              <w:t>an *</w:t>
            </w:r>
            <w:r w:rsidRPr="00A5604F">
              <w:rPr>
                <w:rFonts w:ascii="Arial" w:hAnsi="Arial" w:cs="Arial"/>
              </w:rPr>
              <w:t xml:space="preserve">authorised </w:t>
            </w:r>
            <w:r w:rsidR="00FB2925" w:rsidRPr="00A5604F">
              <w:rPr>
                <w:rFonts w:ascii="Arial" w:hAnsi="Arial" w:cs="Arial"/>
              </w:rPr>
              <w:t xml:space="preserve">person </w:t>
            </w:r>
            <w:r w:rsidRPr="00A5604F">
              <w:rPr>
                <w:rFonts w:ascii="Arial" w:hAnsi="Arial" w:cs="Arial"/>
              </w:rPr>
              <w:t xml:space="preserve">to submit </w:t>
            </w:r>
            <w:r w:rsidRPr="00AF0EC9">
              <w:rPr>
                <w:rFonts w:ascii="Arial" w:hAnsi="Arial" w:cs="Arial"/>
              </w:rPr>
              <w:t>this application and to sign and submit this declaration on behalf of the</w:t>
            </w:r>
            <w:r>
              <w:rPr>
                <w:rFonts w:ascii="Arial" w:hAnsi="Arial" w:cs="Arial"/>
              </w:rPr>
              <w:t xml:space="preserve"> </w:t>
            </w:r>
            <w:r w:rsidRPr="00AF0EC9">
              <w:rPr>
                <w:rFonts w:ascii="Arial" w:hAnsi="Arial" w:cs="Arial"/>
              </w:rPr>
              <w:t>applicant.</w:t>
            </w:r>
          </w:p>
          <w:p w14:paraId="3A42927A" w14:textId="26FA28CA" w:rsidR="000C4372" w:rsidRDefault="000C4372" w:rsidP="000C4372">
            <w:pPr>
              <w:rPr>
                <w:rFonts w:ascii="Arial" w:hAnsi="Arial" w:cs="Arial"/>
              </w:rPr>
            </w:pPr>
          </w:p>
          <w:p w14:paraId="65FB9862" w14:textId="712B2FCE" w:rsidR="000C4372" w:rsidRDefault="000C4372" w:rsidP="000C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Authorised person is one of the following: </w:t>
            </w:r>
          </w:p>
          <w:p w14:paraId="180F083C" w14:textId="72072D2F" w:rsidR="000C4372" w:rsidRPr="004932B9" w:rsidRDefault="000C4372" w:rsidP="000C4372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932B9">
              <w:rPr>
                <w:sz w:val="20"/>
                <w:szCs w:val="20"/>
              </w:rPr>
              <w:t xml:space="preserve">Australian resident company: </w:t>
            </w:r>
            <w:r w:rsidR="009B6536" w:rsidRPr="004932B9">
              <w:rPr>
                <w:sz w:val="20"/>
                <w:szCs w:val="20"/>
              </w:rPr>
              <w:t>D</w:t>
            </w:r>
            <w:r w:rsidRPr="004932B9">
              <w:rPr>
                <w:sz w:val="20"/>
                <w:szCs w:val="20"/>
              </w:rPr>
              <w:t xml:space="preserve">irector, public officer, company secretary or </w:t>
            </w:r>
            <w:proofErr w:type="gramStart"/>
            <w:r w:rsidRPr="004932B9">
              <w:rPr>
                <w:sz w:val="20"/>
                <w:szCs w:val="20"/>
              </w:rPr>
              <w:t>other</w:t>
            </w:r>
            <w:proofErr w:type="gramEnd"/>
            <w:r w:rsidRPr="004932B9">
              <w:rPr>
                <w:sz w:val="20"/>
                <w:szCs w:val="20"/>
              </w:rPr>
              <w:t xml:space="preserve"> authorised person</w:t>
            </w:r>
            <w:r w:rsidR="00A5604F" w:rsidRPr="004932B9">
              <w:rPr>
                <w:sz w:val="20"/>
                <w:szCs w:val="20"/>
              </w:rPr>
              <w:t>.</w:t>
            </w:r>
          </w:p>
          <w:p w14:paraId="13BBAD5B" w14:textId="4F7B64F5" w:rsidR="000C4372" w:rsidRPr="004932B9" w:rsidRDefault="000C4372" w:rsidP="000C4372">
            <w:pPr>
              <w:pStyle w:val="Default"/>
              <w:numPr>
                <w:ilvl w:val="0"/>
                <w:numId w:val="31"/>
              </w:numPr>
              <w:spacing w:after="30"/>
              <w:rPr>
                <w:sz w:val="20"/>
                <w:szCs w:val="20"/>
              </w:rPr>
            </w:pPr>
            <w:r w:rsidRPr="004932B9">
              <w:rPr>
                <w:sz w:val="20"/>
                <w:szCs w:val="20"/>
              </w:rPr>
              <w:t>Australian resident individual</w:t>
            </w:r>
            <w:r w:rsidR="00A5604F" w:rsidRPr="004932B9">
              <w:rPr>
                <w:sz w:val="20"/>
                <w:szCs w:val="20"/>
              </w:rPr>
              <w:t>.</w:t>
            </w:r>
            <w:r w:rsidRPr="004932B9">
              <w:rPr>
                <w:strike/>
                <w:sz w:val="20"/>
                <w:szCs w:val="20"/>
              </w:rPr>
              <w:t xml:space="preserve"> </w:t>
            </w:r>
          </w:p>
          <w:p w14:paraId="21F64172" w14:textId="23FAE59F" w:rsidR="000C4372" w:rsidRPr="004932B9" w:rsidRDefault="000C4372" w:rsidP="000C4372">
            <w:pPr>
              <w:pStyle w:val="Default"/>
              <w:numPr>
                <w:ilvl w:val="0"/>
                <w:numId w:val="31"/>
              </w:numPr>
              <w:spacing w:after="30"/>
              <w:rPr>
                <w:sz w:val="20"/>
                <w:szCs w:val="20"/>
              </w:rPr>
            </w:pPr>
            <w:r w:rsidRPr="004932B9">
              <w:rPr>
                <w:bCs/>
                <w:sz w:val="20"/>
                <w:szCs w:val="20"/>
              </w:rPr>
              <w:t xml:space="preserve">Australian Commonwealth, </w:t>
            </w:r>
            <w:r w:rsidR="009B6536" w:rsidRPr="004932B9">
              <w:rPr>
                <w:bCs/>
                <w:sz w:val="20"/>
                <w:szCs w:val="20"/>
              </w:rPr>
              <w:t>S</w:t>
            </w:r>
            <w:r w:rsidRPr="004932B9">
              <w:rPr>
                <w:bCs/>
                <w:sz w:val="20"/>
                <w:szCs w:val="20"/>
              </w:rPr>
              <w:t xml:space="preserve">tate or </w:t>
            </w:r>
            <w:r w:rsidR="009B6536" w:rsidRPr="004932B9">
              <w:rPr>
                <w:bCs/>
                <w:sz w:val="20"/>
                <w:szCs w:val="20"/>
              </w:rPr>
              <w:t>T</w:t>
            </w:r>
            <w:r w:rsidRPr="004932B9">
              <w:rPr>
                <w:bCs/>
                <w:sz w:val="20"/>
                <w:szCs w:val="20"/>
              </w:rPr>
              <w:t xml:space="preserve">erritory government agency: Minister, Department Secretary, CEO </w:t>
            </w:r>
            <w:r w:rsidRPr="004932B9">
              <w:rPr>
                <w:sz w:val="20"/>
                <w:szCs w:val="20"/>
              </w:rPr>
              <w:t>or Senior Executive with authority to make the application</w:t>
            </w:r>
            <w:r w:rsidR="006E1564" w:rsidRPr="004932B9">
              <w:rPr>
                <w:sz w:val="20"/>
                <w:szCs w:val="20"/>
              </w:rPr>
              <w:t>.</w:t>
            </w:r>
            <w:r w:rsidRPr="004932B9">
              <w:rPr>
                <w:sz w:val="20"/>
                <w:szCs w:val="20"/>
              </w:rPr>
              <w:t xml:space="preserve"> </w:t>
            </w:r>
          </w:p>
          <w:p w14:paraId="7F396D87" w14:textId="3D33E2A3" w:rsidR="000C4372" w:rsidRPr="004932B9" w:rsidRDefault="000C4372" w:rsidP="000C4372">
            <w:pPr>
              <w:pStyle w:val="Default"/>
              <w:numPr>
                <w:ilvl w:val="0"/>
                <w:numId w:val="31"/>
              </w:numPr>
              <w:spacing w:after="30"/>
              <w:rPr>
                <w:sz w:val="20"/>
                <w:szCs w:val="20"/>
              </w:rPr>
            </w:pPr>
            <w:r w:rsidRPr="004932B9">
              <w:rPr>
                <w:sz w:val="20"/>
                <w:szCs w:val="20"/>
              </w:rPr>
              <w:t xml:space="preserve">Government of a country other than Australia or one of its agencies that employs Australian resident individuals on the project the subject of the application: </w:t>
            </w:r>
            <w:r w:rsidRPr="004932B9">
              <w:rPr>
                <w:bCs/>
                <w:sz w:val="20"/>
                <w:szCs w:val="20"/>
              </w:rPr>
              <w:t xml:space="preserve">Minister, Department Secretary, CEO </w:t>
            </w:r>
            <w:r w:rsidRPr="004932B9">
              <w:rPr>
                <w:sz w:val="20"/>
                <w:szCs w:val="20"/>
              </w:rPr>
              <w:t>or Senior Executive with authority to make the application</w:t>
            </w:r>
            <w:r w:rsidR="006E1564" w:rsidRPr="004932B9">
              <w:rPr>
                <w:sz w:val="20"/>
                <w:szCs w:val="20"/>
              </w:rPr>
              <w:t>.</w:t>
            </w:r>
          </w:p>
          <w:p w14:paraId="2BBB911C" w14:textId="14FB40BF" w:rsidR="00270027" w:rsidRPr="000C6451" w:rsidRDefault="00270027" w:rsidP="00270027">
            <w:pPr>
              <w:ind w:left="34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</w:tbl>
    <w:p w14:paraId="1F2E5374" w14:textId="4FA2C047" w:rsidR="00AF0EC9" w:rsidRDefault="00AF0EC9" w:rsidP="00D93405">
      <w:pPr>
        <w:jc w:val="both"/>
        <w:rPr>
          <w:rFonts w:ascii="Arial" w:hAnsi="Arial" w:cs="Arial"/>
          <w:b/>
          <w:sz w:val="24"/>
          <w:szCs w:val="24"/>
        </w:rPr>
      </w:pPr>
    </w:p>
    <w:p w14:paraId="31B75649" w14:textId="34974CDE" w:rsidR="00081F2D" w:rsidRDefault="00081F2D" w:rsidP="00D93405">
      <w:pPr>
        <w:jc w:val="both"/>
        <w:rPr>
          <w:rFonts w:ascii="Arial" w:hAnsi="Arial" w:cs="Arial"/>
          <w:b/>
          <w:sz w:val="24"/>
          <w:szCs w:val="24"/>
        </w:rPr>
      </w:pPr>
    </w:p>
    <w:p w14:paraId="2B6CB7A4" w14:textId="77777777" w:rsidR="00551595" w:rsidRDefault="00551595" w:rsidP="00D93405">
      <w:pPr>
        <w:jc w:val="both"/>
        <w:rPr>
          <w:rFonts w:ascii="Arial" w:hAnsi="Arial" w:cs="Arial"/>
          <w:b/>
          <w:sz w:val="24"/>
          <w:szCs w:val="24"/>
        </w:rPr>
      </w:pPr>
    </w:p>
    <w:p w14:paraId="0590A11A" w14:textId="1881127A" w:rsidR="00081F2D" w:rsidRDefault="00081F2D" w:rsidP="00D93405">
      <w:pPr>
        <w:jc w:val="both"/>
        <w:rPr>
          <w:rFonts w:ascii="Arial" w:hAnsi="Arial" w:cs="Arial"/>
          <w:b/>
          <w:sz w:val="24"/>
          <w:szCs w:val="24"/>
        </w:rPr>
      </w:pPr>
    </w:p>
    <w:p w14:paraId="2AAE965B" w14:textId="06CAF834" w:rsidR="00081F2D" w:rsidRDefault="00081F2D" w:rsidP="00D93405">
      <w:pPr>
        <w:jc w:val="both"/>
        <w:rPr>
          <w:rFonts w:ascii="Arial" w:hAnsi="Arial" w:cs="Arial"/>
          <w:b/>
          <w:sz w:val="24"/>
          <w:szCs w:val="24"/>
        </w:rPr>
      </w:pPr>
    </w:p>
    <w:p w14:paraId="33A09FE2" w14:textId="77777777" w:rsidR="00081F2D" w:rsidRPr="00DB6CE5" w:rsidRDefault="00081F2D" w:rsidP="00D9340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E95FF1" w:rsidRPr="00DB6CE5" w14:paraId="31E16CE6" w14:textId="77777777" w:rsidTr="008B5D6C">
        <w:tc>
          <w:tcPr>
            <w:tcW w:w="10774" w:type="dxa"/>
            <w:shd w:val="clear" w:color="auto" w:fill="E5DFEC" w:themeFill="accent4" w:themeFillTint="33"/>
            <w:vAlign w:val="center"/>
          </w:tcPr>
          <w:p w14:paraId="4188A2FC" w14:textId="78E979A5" w:rsidR="00E95FF1" w:rsidRPr="00E40216" w:rsidRDefault="00883131" w:rsidP="00D971AD">
            <w:pPr>
              <w:pStyle w:val="Heading2"/>
              <w:rPr>
                <w:color w:val="FFFFFF" w:themeColor="background1"/>
              </w:rPr>
            </w:pPr>
            <w:r w:rsidRPr="00E40216">
              <w:lastRenderedPageBreak/>
              <w:t xml:space="preserve">Insert </w:t>
            </w:r>
            <w:r w:rsidR="005F5D7E" w:rsidRPr="00E40216">
              <w:t>Signature</w:t>
            </w:r>
            <w:r w:rsidR="005A3A1C" w:rsidRPr="00E40216">
              <w:t>, Name</w:t>
            </w:r>
            <w:r w:rsidRPr="00E40216">
              <w:t xml:space="preserve"> </w:t>
            </w:r>
            <w:r w:rsidR="008B5D6C">
              <w:t>and</w:t>
            </w:r>
            <w:r w:rsidRPr="00E40216">
              <w:t xml:space="preserve"> Date</w:t>
            </w:r>
          </w:p>
        </w:tc>
      </w:tr>
      <w:tr w:rsidR="005F5D7E" w:rsidRPr="00DB6CE5" w14:paraId="31B70C26" w14:textId="77777777" w:rsidTr="00341D56">
        <w:trPr>
          <w:trHeight w:val="1303"/>
        </w:trPr>
        <w:tc>
          <w:tcPr>
            <w:tcW w:w="0" w:type="auto"/>
            <w:shd w:val="clear" w:color="auto" w:fill="auto"/>
            <w:vAlign w:val="center"/>
          </w:tcPr>
          <w:p w14:paraId="13A3FB02" w14:textId="1C958305" w:rsidR="00883131" w:rsidRDefault="00883131" w:rsidP="00883131">
            <w:pPr>
              <w:rPr>
                <w:rFonts w:ascii="Arial" w:hAnsi="Arial" w:cs="Arial"/>
                <w:color w:val="000000" w:themeColor="text1"/>
              </w:rPr>
            </w:pPr>
          </w:p>
          <w:p w14:paraId="13C6B7D9" w14:textId="77777777" w:rsidR="00341D56" w:rsidRDefault="00341D56" w:rsidP="00883131">
            <w:pPr>
              <w:rPr>
                <w:rFonts w:ascii="Arial" w:hAnsi="Arial" w:cs="Arial"/>
                <w:color w:val="000000" w:themeColor="text1"/>
              </w:rPr>
            </w:pPr>
          </w:p>
          <w:p w14:paraId="1EB42CB2" w14:textId="4014D1CE" w:rsidR="00341D56" w:rsidRDefault="00341D56" w:rsidP="00883131">
            <w:pPr>
              <w:rPr>
                <w:rFonts w:ascii="Arial" w:hAnsi="Arial" w:cs="Arial"/>
                <w:color w:val="000000" w:themeColor="text1"/>
              </w:rPr>
            </w:pPr>
          </w:p>
          <w:p w14:paraId="79C1A479" w14:textId="77777777" w:rsidR="00AF3797" w:rsidRDefault="00AF3797" w:rsidP="00883131">
            <w:pPr>
              <w:rPr>
                <w:rFonts w:ascii="Arial" w:hAnsi="Arial" w:cs="Arial"/>
                <w:color w:val="000000" w:themeColor="text1"/>
              </w:rPr>
            </w:pPr>
          </w:p>
          <w:p w14:paraId="1A2FA3AB" w14:textId="3DA6BA17" w:rsidR="002E3D70" w:rsidRDefault="002E3D70" w:rsidP="00883131">
            <w:pPr>
              <w:rPr>
                <w:rFonts w:ascii="Arial" w:hAnsi="Arial" w:cs="Arial"/>
                <w:color w:val="000000" w:themeColor="text1"/>
              </w:rPr>
            </w:pPr>
            <w:r w:rsidRPr="002E3D70">
              <w:rPr>
                <w:rFonts w:ascii="Arial" w:hAnsi="Arial" w:cs="Arial"/>
                <w:b/>
                <w:color w:val="000000" w:themeColor="text1"/>
              </w:rPr>
              <w:t>Name:</w:t>
            </w:r>
          </w:p>
          <w:p w14:paraId="19DBDAB6" w14:textId="7A5A0650" w:rsidR="00E02183" w:rsidRPr="002E3D70" w:rsidRDefault="00E02183" w:rsidP="0088313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Position:</w:t>
            </w:r>
          </w:p>
          <w:p w14:paraId="285A77EA" w14:textId="12CB632F" w:rsidR="00341D56" w:rsidRPr="00146E37" w:rsidRDefault="00A37B39" w:rsidP="00883131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7752C9">
              <w:rPr>
                <w:rFonts w:ascii="Arial" w:hAnsi="Arial" w:cs="Arial"/>
                <w:b/>
                <w:color w:val="000000" w:themeColor="text1"/>
              </w:rPr>
              <w:t>Date:</w:t>
            </w:r>
            <w:r w:rsidR="00E8341C">
              <w:rPr>
                <w:rFonts w:ascii="Arial" w:hAnsi="Arial" w:cs="Arial"/>
                <w:b/>
                <w:color w:val="000000" w:themeColor="text1"/>
              </w:rPr>
              <w:t>…</w:t>
            </w:r>
            <w:proofErr w:type="gramEnd"/>
            <w:r w:rsidR="00E8341C">
              <w:rPr>
                <w:rFonts w:ascii="Arial" w:hAnsi="Arial" w:cs="Arial"/>
                <w:b/>
                <w:color w:val="000000" w:themeColor="text1"/>
              </w:rPr>
              <w:t>…</w:t>
            </w:r>
            <w:r w:rsidR="007752C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E8341C">
              <w:rPr>
                <w:rFonts w:ascii="Arial" w:hAnsi="Arial" w:cs="Arial"/>
                <w:b/>
                <w:color w:val="000000" w:themeColor="text1"/>
              </w:rPr>
              <w:t>…..</w:t>
            </w:r>
            <w:r w:rsidR="007752C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E8341C">
              <w:rPr>
                <w:rFonts w:ascii="Arial" w:hAnsi="Arial" w:cs="Arial"/>
                <w:b/>
                <w:color w:val="000000" w:themeColor="text1"/>
              </w:rPr>
              <w:t>…….</w:t>
            </w:r>
          </w:p>
        </w:tc>
      </w:tr>
    </w:tbl>
    <w:p w14:paraId="7CACC141" w14:textId="77777777" w:rsidR="000C60E0" w:rsidRPr="00DB6CE5" w:rsidRDefault="000C60E0" w:rsidP="00D9340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0C60E0" w:rsidRPr="00DB6CE5" w14:paraId="5A80D750" w14:textId="77777777" w:rsidTr="008B5D6C">
        <w:tc>
          <w:tcPr>
            <w:tcW w:w="10774" w:type="dxa"/>
            <w:shd w:val="clear" w:color="auto" w:fill="E5DFEC" w:themeFill="accent4" w:themeFillTint="33"/>
            <w:vAlign w:val="center"/>
          </w:tcPr>
          <w:p w14:paraId="067BE806" w14:textId="52DD97B6" w:rsidR="000C60E0" w:rsidRPr="00E40216" w:rsidRDefault="00883131" w:rsidP="00D971AD">
            <w:pPr>
              <w:pStyle w:val="Heading2"/>
              <w:rPr>
                <w:color w:val="FFFFFF" w:themeColor="background1"/>
              </w:rPr>
            </w:pPr>
            <w:r w:rsidRPr="00E40216">
              <w:t>Submit Application</w:t>
            </w:r>
          </w:p>
        </w:tc>
      </w:tr>
      <w:tr w:rsidR="000C60E0" w:rsidRPr="00DB6CE5" w14:paraId="14A307F0" w14:textId="77777777" w:rsidTr="00146E37">
        <w:trPr>
          <w:trHeight w:val="1409"/>
        </w:trPr>
        <w:tc>
          <w:tcPr>
            <w:tcW w:w="10774" w:type="dxa"/>
            <w:shd w:val="clear" w:color="auto" w:fill="auto"/>
            <w:vAlign w:val="center"/>
          </w:tcPr>
          <w:p w14:paraId="16924CF1" w14:textId="79FBC483" w:rsidR="00883131" w:rsidRPr="00883131" w:rsidRDefault="00883131" w:rsidP="00883131">
            <w:pPr>
              <w:jc w:val="both"/>
              <w:rPr>
                <w:rFonts w:ascii="Arial" w:hAnsi="Arial" w:cs="Arial"/>
              </w:rPr>
            </w:pPr>
            <w:r w:rsidRPr="00883131">
              <w:rPr>
                <w:rFonts w:ascii="Arial" w:hAnsi="Arial" w:cs="Arial"/>
              </w:rPr>
              <w:t xml:space="preserve">Once completed, submit the application </w:t>
            </w:r>
            <w:r w:rsidR="00E40216">
              <w:rPr>
                <w:rFonts w:ascii="Arial" w:hAnsi="Arial" w:cs="Arial"/>
              </w:rPr>
              <w:t xml:space="preserve">by </w:t>
            </w:r>
            <w:r w:rsidRPr="00883131">
              <w:rPr>
                <w:rFonts w:ascii="Arial" w:hAnsi="Arial" w:cs="Arial"/>
              </w:rPr>
              <w:t xml:space="preserve">email to: </w:t>
            </w:r>
          </w:p>
          <w:p w14:paraId="059E653D" w14:textId="77777777" w:rsidR="00883131" w:rsidRPr="00883131" w:rsidRDefault="00883131" w:rsidP="00883131">
            <w:pPr>
              <w:jc w:val="both"/>
              <w:rPr>
                <w:rFonts w:ascii="Arial" w:hAnsi="Arial" w:cs="Arial"/>
              </w:rPr>
            </w:pPr>
          </w:p>
          <w:p w14:paraId="289E84AB" w14:textId="6536CA83" w:rsidR="00883131" w:rsidRPr="00883131" w:rsidRDefault="00E40216" w:rsidP="008831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83131" w:rsidRPr="00883131">
              <w:rPr>
                <w:rFonts w:ascii="Arial" w:hAnsi="Arial" w:cs="Arial"/>
              </w:rPr>
              <w:t>Manager</w:t>
            </w:r>
          </w:p>
          <w:p w14:paraId="64544DBD" w14:textId="77777777" w:rsidR="00883131" w:rsidRPr="00883131" w:rsidRDefault="00883131" w:rsidP="00883131">
            <w:pPr>
              <w:jc w:val="both"/>
              <w:rPr>
                <w:rFonts w:ascii="Arial" w:hAnsi="Arial" w:cs="Arial"/>
              </w:rPr>
            </w:pPr>
            <w:r w:rsidRPr="00883131">
              <w:rPr>
                <w:rFonts w:ascii="Arial" w:hAnsi="Arial" w:cs="Arial"/>
              </w:rPr>
              <w:t>Section 23AF Exemptions</w:t>
            </w:r>
          </w:p>
          <w:p w14:paraId="6151A7E6" w14:textId="12D4E8DF" w:rsidR="00341D56" w:rsidRPr="00DB6CE5" w:rsidRDefault="00F66B25" w:rsidP="00341D56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883131" w:rsidRPr="0076375E">
                <w:rPr>
                  <w:rStyle w:val="Hyperlink"/>
                  <w:rFonts w:ascii="Arial" w:hAnsi="Arial" w:cs="Arial"/>
                </w:rPr>
                <w:t>23AF@austrade.gov.au</w:t>
              </w:r>
            </w:hyperlink>
            <w:r w:rsidR="00883131">
              <w:rPr>
                <w:rFonts w:ascii="Arial" w:hAnsi="Arial" w:cs="Arial"/>
              </w:rPr>
              <w:t xml:space="preserve"> </w:t>
            </w:r>
          </w:p>
        </w:tc>
      </w:tr>
    </w:tbl>
    <w:p w14:paraId="45DD59E6" w14:textId="77777777" w:rsidR="00FC4C55" w:rsidRDefault="00FC4C55" w:rsidP="00D93405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74FB71D3" w14:textId="131F182B" w:rsidR="00C871B0" w:rsidRPr="003B799C" w:rsidRDefault="00FC4C55" w:rsidP="00D93405">
      <w:pPr>
        <w:jc w:val="both"/>
        <w:rPr>
          <w:rFonts w:ascii="Arial" w:hAnsi="Arial" w:cs="Arial"/>
          <w:b/>
          <w:sz w:val="22"/>
          <w:szCs w:val="22"/>
        </w:rPr>
      </w:pPr>
      <w:r w:rsidRPr="003B799C">
        <w:rPr>
          <w:rFonts w:ascii="Arial" w:hAnsi="Arial" w:cs="Arial"/>
          <w:b/>
          <w:sz w:val="22"/>
          <w:szCs w:val="22"/>
          <w:u w:val="single"/>
        </w:rPr>
        <w:t>Reminder to i</w:t>
      </w:r>
      <w:r w:rsidR="0047038F" w:rsidRPr="003B799C">
        <w:rPr>
          <w:rFonts w:ascii="Arial" w:hAnsi="Arial" w:cs="Arial"/>
          <w:b/>
          <w:sz w:val="22"/>
          <w:szCs w:val="22"/>
          <w:u w:val="single"/>
        </w:rPr>
        <w:t xml:space="preserve">nclude </w:t>
      </w:r>
      <w:r w:rsidR="000E66AD" w:rsidRPr="003B799C">
        <w:rPr>
          <w:rFonts w:ascii="Arial" w:hAnsi="Arial" w:cs="Arial"/>
          <w:b/>
          <w:sz w:val="22"/>
          <w:szCs w:val="22"/>
          <w:u w:val="single"/>
        </w:rPr>
        <w:t xml:space="preserve">the following </w:t>
      </w:r>
      <w:r w:rsidR="0047038F" w:rsidRPr="003B799C">
        <w:rPr>
          <w:rFonts w:ascii="Arial" w:hAnsi="Arial" w:cs="Arial"/>
          <w:b/>
          <w:sz w:val="22"/>
          <w:szCs w:val="22"/>
          <w:u w:val="single"/>
        </w:rPr>
        <w:t>documentation</w:t>
      </w:r>
      <w:r w:rsidR="0047038F" w:rsidRPr="003B799C">
        <w:rPr>
          <w:rFonts w:ascii="Arial" w:hAnsi="Arial" w:cs="Arial"/>
          <w:b/>
          <w:sz w:val="22"/>
          <w:szCs w:val="22"/>
        </w:rPr>
        <w:t xml:space="preserve"> </w:t>
      </w:r>
      <w:r w:rsidR="000E66AD" w:rsidRPr="003B799C">
        <w:rPr>
          <w:rFonts w:ascii="Arial" w:hAnsi="Arial" w:cs="Arial"/>
          <w:b/>
          <w:sz w:val="22"/>
          <w:szCs w:val="22"/>
        </w:rPr>
        <w:t>when submitti</w:t>
      </w:r>
      <w:r w:rsidR="00C871B0" w:rsidRPr="003B799C">
        <w:rPr>
          <w:rFonts w:ascii="Arial" w:hAnsi="Arial" w:cs="Arial"/>
          <w:b/>
          <w:sz w:val="22"/>
          <w:szCs w:val="22"/>
        </w:rPr>
        <w:t>ng this application to Austrade</w:t>
      </w:r>
      <w:r w:rsidR="00A476D7" w:rsidRPr="003B799C">
        <w:rPr>
          <w:rFonts w:ascii="Arial" w:hAnsi="Arial" w:cs="Arial"/>
          <w:b/>
          <w:sz w:val="22"/>
          <w:szCs w:val="22"/>
        </w:rPr>
        <w:t xml:space="preserve">. Failure to provide the documents </w:t>
      </w:r>
      <w:r w:rsidR="002E3651" w:rsidRPr="003B799C">
        <w:rPr>
          <w:rFonts w:ascii="Arial" w:hAnsi="Arial" w:cs="Arial"/>
          <w:b/>
          <w:sz w:val="22"/>
          <w:szCs w:val="22"/>
        </w:rPr>
        <w:t>will either delay your application or may deem your application inelig</w:t>
      </w:r>
      <w:r w:rsidR="00A712CA" w:rsidRPr="003B799C">
        <w:rPr>
          <w:rFonts w:ascii="Arial" w:hAnsi="Arial" w:cs="Arial"/>
          <w:b/>
          <w:sz w:val="22"/>
          <w:szCs w:val="22"/>
        </w:rPr>
        <w:t>i</w:t>
      </w:r>
      <w:r w:rsidR="002E3651" w:rsidRPr="003B799C">
        <w:rPr>
          <w:rFonts w:ascii="Arial" w:hAnsi="Arial" w:cs="Arial"/>
          <w:b/>
          <w:sz w:val="22"/>
          <w:szCs w:val="22"/>
        </w:rPr>
        <w:t>ble</w:t>
      </w:r>
      <w:r w:rsidR="00C871B0" w:rsidRPr="003B799C">
        <w:rPr>
          <w:rFonts w:ascii="Arial" w:hAnsi="Arial" w:cs="Arial"/>
          <w:b/>
          <w:sz w:val="22"/>
          <w:szCs w:val="22"/>
        </w:rPr>
        <w:t>:</w:t>
      </w:r>
    </w:p>
    <w:p w14:paraId="68935724" w14:textId="77777777" w:rsidR="007A4903" w:rsidRPr="003B799C" w:rsidRDefault="007A4903" w:rsidP="00D93405">
      <w:pPr>
        <w:jc w:val="both"/>
        <w:rPr>
          <w:rFonts w:ascii="Arial" w:hAnsi="Arial" w:cs="Arial"/>
          <w:b/>
          <w:sz w:val="22"/>
          <w:szCs w:val="22"/>
        </w:rPr>
      </w:pPr>
    </w:p>
    <w:p w14:paraId="029471E2" w14:textId="19227F28" w:rsidR="000E66AD" w:rsidRPr="003B799C" w:rsidRDefault="00116FD8" w:rsidP="000E66AD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B799C">
        <w:rPr>
          <w:rFonts w:ascii="Arial" w:hAnsi="Arial" w:cs="Arial"/>
          <w:b/>
          <w:sz w:val="22"/>
          <w:szCs w:val="22"/>
        </w:rPr>
        <w:t>Tender:</w:t>
      </w:r>
      <w:r w:rsidRPr="003B799C">
        <w:rPr>
          <w:rFonts w:ascii="Arial" w:hAnsi="Arial" w:cs="Arial"/>
          <w:sz w:val="22"/>
          <w:szCs w:val="22"/>
        </w:rPr>
        <w:t xml:space="preserve"> a c</w:t>
      </w:r>
      <w:r w:rsidR="006C38E5" w:rsidRPr="003B799C">
        <w:rPr>
          <w:rFonts w:ascii="Arial" w:hAnsi="Arial" w:cs="Arial"/>
          <w:sz w:val="22"/>
          <w:szCs w:val="22"/>
        </w:rPr>
        <w:t>opy of the</w:t>
      </w:r>
      <w:r w:rsidR="00E855D1" w:rsidRPr="003B799C">
        <w:rPr>
          <w:rFonts w:ascii="Arial" w:hAnsi="Arial" w:cs="Arial"/>
          <w:sz w:val="22"/>
          <w:szCs w:val="22"/>
        </w:rPr>
        <w:t xml:space="preserve"> English language</w:t>
      </w:r>
      <w:r w:rsidR="006C38E5" w:rsidRPr="003B799C">
        <w:rPr>
          <w:rFonts w:ascii="Arial" w:hAnsi="Arial" w:cs="Arial"/>
          <w:sz w:val="22"/>
          <w:szCs w:val="22"/>
        </w:rPr>
        <w:t xml:space="preserve"> tender documentation</w:t>
      </w:r>
      <w:r w:rsidR="00C871B0" w:rsidRPr="003B799C">
        <w:rPr>
          <w:rFonts w:ascii="Arial" w:hAnsi="Arial" w:cs="Arial"/>
          <w:sz w:val="22"/>
          <w:szCs w:val="22"/>
        </w:rPr>
        <w:t xml:space="preserve"> </w:t>
      </w:r>
      <w:r w:rsidR="000A3FF0" w:rsidRPr="003B799C">
        <w:rPr>
          <w:rFonts w:ascii="Arial" w:hAnsi="Arial" w:cs="Arial"/>
          <w:sz w:val="22"/>
          <w:szCs w:val="22"/>
        </w:rPr>
        <w:t xml:space="preserve">clearly identifying the </w:t>
      </w:r>
      <w:r w:rsidR="009C685E" w:rsidRPr="003B799C">
        <w:rPr>
          <w:rFonts w:ascii="Arial" w:hAnsi="Arial" w:cs="Arial"/>
          <w:sz w:val="22"/>
          <w:szCs w:val="22"/>
        </w:rPr>
        <w:t>ten</w:t>
      </w:r>
      <w:r w:rsidR="00E855D1" w:rsidRPr="003B799C">
        <w:rPr>
          <w:rFonts w:ascii="Arial" w:hAnsi="Arial" w:cs="Arial"/>
          <w:sz w:val="22"/>
          <w:szCs w:val="22"/>
        </w:rPr>
        <w:t>der issuer, tender reference ID and</w:t>
      </w:r>
      <w:r w:rsidR="009C685E" w:rsidRPr="003B799C">
        <w:rPr>
          <w:rFonts w:ascii="Arial" w:hAnsi="Arial" w:cs="Arial"/>
          <w:sz w:val="22"/>
          <w:szCs w:val="22"/>
        </w:rPr>
        <w:t xml:space="preserve"> </w:t>
      </w:r>
      <w:r w:rsidR="000A3FF0" w:rsidRPr="003B799C">
        <w:rPr>
          <w:rFonts w:ascii="Arial" w:hAnsi="Arial" w:cs="Arial"/>
          <w:sz w:val="22"/>
          <w:szCs w:val="22"/>
        </w:rPr>
        <w:t>project/role</w:t>
      </w:r>
      <w:r w:rsidR="009C685E" w:rsidRPr="003B799C">
        <w:rPr>
          <w:rFonts w:ascii="Arial" w:hAnsi="Arial" w:cs="Arial"/>
          <w:sz w:val="22"/>
          <w:szCs w:val="22"/>
        </w:rPr>
        <w:t xml:space="preserve"> details</w:t>
      </w:r>
      <w:r w:rsidR="00E855D1" w:rsidRPr="003B799C">
        <w:rPr>
          <w:rFonts w:ascii="Arial" w:hAnsi="Arial" w:cs="Arial"/>
          <w:sz w:val="22"/>
          <w:szCs w:val="22"/>
        </w:rPr>
        <w:t>.</w:t>
      </w:r>
    </w:p>
    <w:p w14:paraId="5B74D18F" w14:textId="77777777" w:rsidR="00E40216" w:rsidRPr="003B799C" w:rsidRDefault="00E40216" w:rsidP="00E4021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7195EC5" w14:textId="79F99B7B" w:rsidR="00ED2A6F" w:rsidRDefault="007A4903" w:rsidP="00F66FF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B799C">
        <w:rPr>
          <w:rFonts w:ascii="Arial" w:hAnsi="Arial" w:cs="Arial"/>
          <w:b/>
          <w:sz w:val="22"/>
          <w:szCs w:val="22"/>
        </w:rPr>
        <w:t>Extension</w:t>
      </w:r>
      <w:r w:rsidR="00F66FF8" w:rsidRPr="003B799C">
        <w:rPr>
          <w:rFonts w:ascii="Arial" w:hAnsi="Arial" w:cs="Arial"/>
          <w:b/>
          <w:sz w:val="22"/>
          <w:szCs w:val="22"/>
        </w:rPr>
        <w:t xml:space="preserve"> Request</w:t>
      </w:r>
      <w:r w:rsidRPr="003B799C">
        <w:rPr>
          <w:rFonts w:ascii="Arial" w:hAnsi="Arial" w:cs="Arial"/>
          <w:b/>
          <w:sz w:val="22"/>
          <w:szCs w:val="22"/>
        </w:rPr>
        <w:t>s:</w:t>
      </w:r>
      <w:r w:rsidRPr="003B799C">
        <w:rPr>
          <w:rFonts w:ascii="Arial" w:hAnsi="Arial" w:cs="Arial"/>
          <w:sz w:val="22"/>
          <w:szCs w:val="22"/>
        </w:rPr>
        <w:t xml:space="preserve"> supporting documentation from </w:t>
      </w:r>
      <w:r w:rsidR="00335B27" w:rsidRPr="003B799C">
        <w:rPr>
          <w:rFonts w:ascii="Arial" w:hAnsi="Arial" w:cs="Arial"/>
          <w:sz w:val="22"/>
          <w:szCs w:val="22"/>
        </w:rPr>
        <w:t xml:space="preserve">the </w:t>
      </w:r>
      <w:r w:rsidR="006C38E5" w:rsidRPr="003B799C">
        <w:rPr>
          <w:rFonts w:ascii="Arial" w:hAnsi="Arial" w:cs="Arial"/>
          <w:sz w:val="22"/>
          <w:szCs w:val="22"/>
        </w:rPr>
        <w:t xml:space="preserve">foreign entity </w:t>
      </w:r>
      <w:r w:rsidRPr="003B799C">
        <w:rPr>
          <w:rFonts w:ascii="Arial" w:hAnsi="Arial" w:cs="Arial"/>
          <w:sz w:val="22"/>
          <w:szCs w:val="22"/>
        </w:rPr>
        <w:t>that an extension has been requested for additional work to be carried out</w:t>
      </w:r>
      <w:r w:rsidR="006C38E5" w:rsidRPr="003B799C">
        <w:rPr>
          <w:rFonts w:ascii="Arial" w:hAnsi="Arial" w:cs="Arial"/>
          <w:sz w:val="22"/>
          <w:szCs w:val="22"/>
        </w:rPr>
        <w:t xml:space="preserve"> and the new expected completion date</w:t>
      </w:r>
      <w:r w:rsidR="00F66FF8" w:rsidRPr="003B799C">
        <w:rPr>
          <w:rFonts w:ascii="Arial" w:hAnsi="Arial" w:cs="Arial"/>
          <w:sz w:val="22"/>
          <w:szCs w:val="22"/>
        </w:rPr>
        <w:t>.</w:t>
      </w:r>
    </w:p>
    <w:p w14:paraId="511B38EE" w14:textId="77777777" w:rsidR="009A0330" w:rsidRPr="009A0330" w:rsidRDefault="009A0330" w:rsidP="009A0330">
      <w:pPr>
        <w:pStyle w:val="ListParagraph"/>
        <w:rPr>
          <w:rFonts w:ascii="Arial" w:hAnsi="Arial" w:cs="Arial"/>
          <w:sz w:val="22"/>
          <w:szCs w:val="22"/>
        </w:rPr>
      </w:pPr>
    </w:p>
    <w:p w14:paraId="77CEBC50" w14:textId="34CDAD7C" w:rsidR="009A0330" w:rsidRDefault="00696E6E" w:rsidP="00F66FF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35329">
        <w:rPr>
          <w:rFonts w:ascii="Arial" w:hAnsi="Arial" w:cs="Arial"/>
          <w:b/>
          <w:bCs/>
          <w:sz w:val="22"/>
          <w:szCs w:val="22"/>
        </w:rPr>
        <w:t>Minister</w:t>
      </w:r>
      <w:r w:rsidR="00235329" w:rsidRPr="00235329">
        <w:rPr>
          <w:rFonts w:ascii="Arial" w:hAnsi="Arial" w:cs="Arial"/>
          <w:b/>
          <w:bCs/>
          <w:sz w:val="22"/>
          <w:szCs w:val="22"/>
        </w:rPr>
        <w:t>’s</w:t>
      </w:r>
      <w:r w:rsidRPr="00235329">
        <w:rPr>
          <w:rFonts w:ascii="Arial" w:hAnsi="Arial" w:cs="Arial"/>
          <w:b/>
          <w:bCs/>
          <w:sz w:val="22"/>
          <w:szCs w:val="22"/>
        </w:rPr>
        <w:t xml:space="preserve"> Criteria 6</w:t>
      </w:r>
      <w:r>
        <w:rPr>
          <w:rFonts w:ascii="Arial" w:hAnsi="Arial" w:cs="Arial"/>
          <w:sz w:val="22"/>
          <w:szCs w:val="22"/>
        </w:rPr>
        <w:t>: Provi</w:t>
      </w:r>
      <w:r w:rsidR="000B64D3">
        <w:rPr>
          <w:rFonts w:ascii="Arial" w:hAnsi="Arial" w:cs="Arial"/>
          <w:sz w:val="22"/>
          <w:szCs w:val="22"/>
        </w:rPr>
        <w:t>de details of proposed foreign tax treatment</w:t>
      </w:r>
      <w:r w:rsidR="006D3F72">
        <w:rPr>
          <w:rFonts w:ascii="Arial" w:hAnsi="Arial" w:cs="Arial"/>
          <w:sz w:val="22"/>
          <w:szCs w:val="22"/>
        </w:rPr>
        <w:t>.</w:t>
      </w:r>
    </w:p>
    <w:p w14:paraId="13711C8B" w14:textId="77777777" w:rsidR="008F3089" w:rsidRPr="008F3089" w:rsidRDefault="008F3089" w:rsidP="008F3089">
      <w:pPr>
        <w:pStyle w:val="ListParagraph"/>
        <w:rPr>
          <w:rFonts w:ascii="Arial" w:hAnsi="Arial" w:cs="Arial"/>
          <w:sz w:val="22"/>
          <w:szCs w:val="22"/>
        </w:rPr>
      </w:pPr>
    </w:p>
    <w:p w14:paraId="7CF30E1B" w14:textId="77777777" w:rsidR="008F3089" w:rsidRDefault="008F3089" w:rsidP="008F3089">
      <w:pPr>
        <w:jc w:val="both"/>
        <w:rPr>
          <w:rFonts w:ascii="Arial" w:hAnsi="Arial" w:cs="Arial"/>
          <w:sz w:val="22"/>
          <w:szCs w:val="22"/>
        </w:rPr>
      </w:pPr>
    </w:p>
    <w:p w14:paraId="79E34BBF" w14:textId="5BF60C21" w:rsidR="00221A3E" w:rsidRPr="007B65F3" w:rsidRDefault="00413E13" w:rsidP="00221A3E">
      <w:pPr>
        <w:spacing w:after="450"/>
        <w:rPr>
          <w:rFonts w:ascii="Verdana" w:hAnsi="Verdana"/>
          <w:color w:val="000000"/>
          <w:sz w:val="24"/>
          <w:szCs w:val="24"/>
          <w:lang w:eastAsia="en-AU"/>
        </w:rPr>
      </w:pPr>
      <w:r w:rsidRPr="007435D3">
        <w:rPr>
          <w:rFonts w:ascii="Arial" w:hAnsi="Arial" w:cs="Arial"/>
          <w:b/>
          <w:bCs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="00221A3E" w:rsidRPr="00221A3E">
        <w:rPr>
          <w:rFonts w:ascii="Arial" w:hAnsi="Arial" w:cs="Arial"/>
          <w:color w:val="000000"/>
          <w:sz w:val="22"/>
          <w:szCs w:val="22"/>
          <w:lang w:eastAsia="en-AU"/>
        </w:rPr>
        <w:t>If lodging a</w:t>
      </w:r>
      <w:r w:rsidR="00221A3E">
        <w:rPr>
          <w:rFonts w:ascii="Arial" w:hAnsi="Arial" w:cs="Arial"/>
          <w:color w:val="000000"/>
          <w:sz w:val="22"/>
          <w:szCs w:val="22"/>
          <w:lang w:eastAsia="en-AU"/>
        </w:rPr>
        <w:t xml:space="preserve">n application for </w:t>
      </w:r>
      <w:r w:rsidR="00221A3E" w:rsidRPr="00221A3E">
        <w:rPr>
          <w:rFonts w:ascii="Arial" w:hAnsi="Arial" w:cs="Arial"/>
          <w:color w:val="000000"/>
          <w:sz w:val="22"/>
          <w:szCs w:val="22"/>
          <w:lang w:eastAsia="en-AU"/>
        </w:rPr>
        <w:t>renewal, ensure you lodge the application at least 30 days before the expiry date of the current approved period.</w:t>
      </w:r>
      <w:r w:rsidR="00221A3E">
        <w:rPr>
          <w:rFonts w:ascii="Verdana" w:hAnsi="Verdana"/>
          <w:color w:val="000000"/>
          <w:sz w:val="24"/>
          <w:szCs w:val="24"/>
          <w:lang w:eastAsia="en-AU"/>
        </w:rPr>
        <w:t xml:space="preserve"> </w:t>
      </w:r>
    </w:p>
    <w:p w14:paraId="11C8E843" w14:textId="1FDDD633" w:rsidR="00413E13" w:rsidRPr="008F3089" w:rsidRDefault="00413E13" w:rsidP="008F3089">
      <w:pPr>
        <w:jc w:val="both"/>
        <w:rPr>
          <w:rFonts w:ascii="Arial" w:hAnsi="Arial" w:cs="Arial"/>
          <w:sz w:val="22"/>
          <w:szCs w:val="22"/>
        </w:rPr>
      </w:pPr>
    </w:p>
    <w:sectPr w:rsidR="00413E13" w:rsidRPr="008F3089" w:rsidSect="000F15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851" w:right="710" w:bottom="993" w:left="709" w:header="30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C78E" w14:textId="77777777" w:rsidR="000A2209" w:rsidRDefault="000A2209">
      <w:r>
        <w:separator/>
      </w:r>
    </w:p>
  </w:endnote>
  <w:endnote w:type="continuationSeparator" w:id="0">
    <w:p w14:paraId="5C1F4A45" w14:textId="77777777" w:rsidR="000A2209" w:rsidRDefault="000A2209">
      <w:r>
        <w:continuationSeparator/>
      </w:r>
    </w:p>
  </w:endnote>
  <w:endnote w:type="continuationNotice" w:id="1">
    <w:p w14:paraId="7BED4729" w14:textId="77777777" w:rsidR="0054353D" w:rsidRDefault="00543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503A" w14:textId="77777777" w:rsidR="00C84246" w:rsidRDefault="00C84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176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BBD59" w14:textId="35E9884B" w:rsidR="004C664D" w:rsidRDefault="004C6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2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6289A1" w14:textId="77777777" w:rsidR="005E3B6D" w:rsidRDefault="005E3B6D" w:rsidP="00FD0F08">
    <w:pPr>
      <w:pStyle w:val="Footer"/>
      <w:tabs>
        <w:tab w:val="left" w:pos="3583"/>
        <w:tab w:val="right" w:pos="8672"/>
      </w:tabs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96B6" w14:textId="5439A360" w:rsidR="004C664D" w:rsidRDefault="004C66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2FD">
      <w:rPr>
        <w:noProof/>
      </w:rPr>
      <w:t>1</w:t>
    </w:r>
    <w:r>
      <w:rPr>
        <w:noProof/>
      </w:rPr>
      <w:fldChar w:fldCharType="end"/>
    </w:r>
  </w:p>
  <w:p w14:paraId="22377B05" w14:textId="77777777" w:rsidR="005E3B6D" w:rsidRDefault="005E3B6D" w:rsidP="00C7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042" w14:textId="77777777" w:rsidR="000A2209" w:rsidRDefault="000A2209">
      <w:r>
        <w:separator/>
      </w:r>
    </w:p>
  </w:footnote>
  <w:footnote w:type="continuationSeparator" w:id="0">
    <w:p w14:paraId="0B7D6C46" w14:textId="77777777" w:rsidR="000A2209" w:rsidRDefault="000A2209">
      <w:r>
        <w:continuationSeparator/>
      </w:r>
    </w:p>
  </w:footnote>
  <w:footnote w:type="continuationNotice" w:id="1">
    <w:p w14:paraId="7C54E9B1" w14:textId="77777777" w:rsidR="0054353D" w:rsidRDefault="00543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D795" w14:textId="77777777" w:rsidR="005E3B6D" w:rsidRDefault="005E3B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F6585" w14:textId="77777777" w:rsidR="005E3B6D" w:rsidRDefault="005E3B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70B3" w14:textId="77777777" w:rsidR="005E3B6D" w:rsidRDefault="005E3B6D" w:rsidP="00FB3AE0">
    <w:pPr>
      <w:ind w:right="360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9E97" w14:textId="5BDEFF73" w:rsidR="005E3B6D" w:rsidRDefault="005A33F9" w:rsidP="0059751E">
    <w:pPr>
      <w:pStyle w:val="Header"/>
    </w:pPr>
    <w:r w:rsidRPr="005A33F9">
      <w:t xml:space="preserve"> </w:t>
    </w:r>
    <w:r>
      <w:rPr>
        <w:noProof/>
        <w:sz w:val="22"/>
        <w:szCs w:val="22"/>
      </w:rPr>
      <w:drawing>
        <wp:inline distT="0" distB="0" distL="0" distR="0" wp14:anchorId="626AEA89" wp14:editId="25B4F5F6">
          <wp:extent cx="2684780" cy="581660"/>
          <wp:effectExtent l="0" t="0" r="1270" b="8890"/>
          <wp:docPr id="1" name="Picture 1" descr="A close-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7A1FE8"/>
    <w:multiLevelType w:val="multilevel"/>
    <w:tmpl w:val="724419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360026"/>
    <w:multiLevelType w:val="hybridMultilevel"/>
    <w:tmpl w:val="ABBE43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E1ADA"/>
    <w:multiLevelType w:val="hybridMultilevel"/>
    <w:tmpl w:val="A268F7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B337C"/>
    <w:multiLevelType w:val="hybridMultilevel"/>
    <w:tmpl w:val="BDFAD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4A9"/>
    <w:multiLevelType w:val="hybridMultilevel"/>
    <w:tmpl w:val="245E85E6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9BF21D9"/>
    <w:multiLevelType w:val="hybridMultilevel"/>
    <w:tmpl w:val="7F344A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B5AC0"/>
    <w:multiLevelType w:val="hybridMultilevel"/>
    <w:tmpl w:val="FB94020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16D92"/>
    <w:multiLevelType w:val="multilevel"/>
    <w:tmpl w:val="6E449F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1C485D"/>
    <w:multiLevelType w:val="hybridMultilevel"/>
    <w:tmpl w:val="BA921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E6B81"/>
    <w:multiLevelType w:val="hybridMultilevel"/>
    <w:tmpl w:val="FDA40C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C4FCF"/>
    <w:multiLevelType w:val="hybridMultilevel"/>
    <w:tmpl w:val="FC2006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F6BC4"/>
    <w:multiLevelType w:val="hybridMultilevel"/>
    <w:tmpl w:val="2BB8AE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A1036"/>
    <w:multiLevelType w:val="hybridMultilevel"/>
    <w:tmpl w:val="2FEE4C90"/>
    <w:lvl w:ilvl="0" w:tplc="64D4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E16ED"/>
    <w:multiLevelType w:val="multilevel"/>
    <w:tmpl w:val="6E449F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101D64"/>
    <w:multiLevelType w:val="multilevel"/>
    <w:tmpl w:val="0DCC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027144"/>
    <w:multiLevelType w:val="hybridMultilevel"/>
    <w:tmpl w:val="F9828366"/>
    <w:lvl w:ilvl="0" w:tplc="53925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4B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CA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62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2B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AF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60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462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D7E50"/>
    <w:multiLevelType w:val="hybridMultilevel"/>
    <w:tmpl w:val="0936BE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17A59"/>
    <w:multiLevelType w:val="hybridMultilevel"/>
    <w:tmpl w:val="1D9A2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7608"/>
    <w:multiLevelType w:val="hybridMultilevel"/>
    <w:tmpl w:val="118229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E5ED0"/>
    <w:multiLevelType w:val="hybridMultilevel"/>
    <w:tmpl w:val="2D846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73C9A"/>
    <w:multiLevelType w:val="multilevel"/>
    <w:tmpl w:val="C95A2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8C4783"/>
    <w:multiLevelType w:val="hybridMultilevel"/>
    <w:tmpl w:val="6F9E9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024D"/>
    <w:multiLevelType w:val="hybridMultilevel"/>
    <w:tmpl w:val="D39E0B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94C52"/>
    <w:multiLevelType w:val="hybridMultilevel"/>
    <w:tmpl w:val="3D320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E4AA2"/>
    <w:multiLevelType w:val="hybridMultilevel"/>
    <w:tmpl w:val="B9160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E1211"/>
    <w:multiLevelType w:val="hybridMultilevel"/>
    <w:tmpl w:val="7F4AA2BA"/>
    <w:lvl w:ilvl="0" w:tplc="567065D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0B17CC5"/>
    <w:multiLevelType w:val="hybridMultilevel"/>
    <w:tmpl w:val="C192A4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924338"/>
    <w:multiLevelType w:val="hybridMultilevel"/>
    <w:tmpl w:val="DC2E6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61BAC"/>
    <w:multiLevelType w:val="hybridMultilevel"/>
    <w:tmpl w:val="B8567270"/>
    <w:lvl w:ilvl="0" w:tplc="4E42C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68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E27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81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85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38D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66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E1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68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312BC"/>
    <w:multiLevelType w:val="hybridMultilevel"/>
    <w:tmpl w:val="57A6D22C"/>
    <w:lvl w:ilvl="0" w:tplc="8C1C781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04570">
    <w:abstractNumId w:val="16"/>
  </w:num>
  <w:num w:numId="2" w16cid:durableId="1160199655">
    <w:abstractNumId w:val="19"/>
  </w:num>
  <w:num w:numId="3" w16cid:durableId="1787432741">
    <w:abstractNumId w:val="29"/>
  </w:num>
  <w:num w:numId="4" w16cid:durableId="1876850713">
    <w:abstractNumId w:val="24"/>
  </w:num>
  <w:num w:numId="5" w16cid:durableId="2094164492">
    <w:abstractNumId w:val="13"/>
  </w:num>
  <w:num w:numId="6" w16cid:durableId="1298948150">
    <w:abstractNumId w:val="26"/>
  </w:num>
  <w:num w:numId="7" w16cid:durableId="1736508235">
    <w:abstractNumId w:val="20"/>
  </w:num>
  <w:num w:numId="8" w16cid:durableId="1525052107">
    <w:abstractNumId w:val="0"/>
  </w:num>
  <w:num w:numId="9" w16cid:durableId="1838303938">
    <w:abstractNumId w:val="2"/>
  </w:num>
  <w:num w:numId="10" w16cid:durableId="1874996754">
    <w:abstractNumId w:val="17"/>
  </w:num>
  <w:num w:numId="11" w16cid:durableId="1424062154">
    <w:abstractNumId w:val="1"/>
  </w:num>
  <w:num w:numId="12" w16cid:durableId="62797505">
    <w:abstractNumId w:val="14"/>
  </w:num>
  <w:num w:numId="13" w16cid:durableId="1816027520">
    <w:abstractNumId w:val="8"/>
  </w:num>
  <w:num w:numId="14" w16cid:durableId="571695208">
    <w:abstractNumId w:val="21"/>
  </w:num>
  <w:num w:numId="15" w16cid:durableId="304966213">
    <w:abstractNumId w:val="27"/>
  </w:num>
  <w:num w:numId="16" w16cid:durableId="1513688264">
    <w:abstractNumId w:val="22"/>
  </w:num>
  <w:num w:numId="17" w16cid:durableId="855267309">
    <w:abstractNumId w:val="4"/>
  </w:num>
  <w:num w:numId="18" w16cid:durableId="1361855171">
    <w:abstractNumId w:val="11"/>
  </w:num>
  <w:num w:numId="19" w16cid:durableId="1168442700">
    <w:abstractNumId w:val="23"/>
  </w:num>
  <w:num w:numId="20" w16cid:durableId="201284352">
    <w:abstractNumId w:val="10"/>
  </w:num>
  <w:num w:numId="21" w16cid:durableId="1687557072">
    <w:abstractNumId w:val="12"/>
  </w:num>
  <w:num w:numId="22" w16cid:durableId="2029477402">
    <w:abstractNumId w:val="18"/>
  </w:num>
  <w:num w:numId="23" w16cid:durableId="1833987248">
    <w:abstractNumId w:val="3"/>
  </w:num>
  <w:num w:numId="24" w16cid:durableId="1963030021">
    <w:abstractNumId w:val="6"/>
  </w:num>
  <w:num w:numId="25" w16cid:durableId="408507013">
    <w:abstractNumId w:val="15"/>
  </w:num>
  <w:num w:numId="26" w16cid:durableId="1677657211">
    <w:abstractNumId w:val="30"/>
  </w:num>
  <w:num w:numId="27" w16cid:durableId="46733359">
    <w:abstractNumId w:val="25"/>
  </w:num>
  <w:num w:numId="28" w16cid:durableId="1612663084">
    <w:abstractNumId w:val="28"/>
  </w:num>
  <w:num w:numId="29" w16cid:durableId="702289880">
    <w:abstractNumId w:val="9"/>
  </w:num>
  <w:num w:numId="30" w16cid:durableId="1500585928">
    <w:abstractNumId w:val="7"/>
  </w:num>
  <w:num w:numId="31" w16cid:durableId="32821917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DE"/>
    <w:rsid w:val="00001CD4"/>
    <w:rsid w:val="000029A7"/>
    <w:rsid w:val="000031A0"/>
    <w:rsid w:val="000045D8"/>
    <w:rsid w:val="000116C6"/>
    <w:rsid w:val="000165E8"/>
    <w:rsid w:val="00030939"/>
    <w:rsid w:val="000351EC"/>
    <w:rsid w:val="00040228"/>
    <w:rsid w:val="0004774F"/>
    <w:rsid w:val="0005527A"/>
    <w:rsid w:val="00056455"/>
    <w:rsid w:val="0007055D"/>
    <w:rsid w:val="00070B75"/>
    <w:rsid w:val="00072521"/>
    <w:rsid w:val="0007297E"/>
    <w:rsid w:val="00080AE4"/>
    <w:rsid w:val="00081F2D"/>
    <w:rsid w:val="00084848"/>
    <w:rsid w:val="00093C56"/>
    <w:rsid w:val="00096022"/>
    <w:rsid w:val="000A2209"/>
    <w:rsid w:val="000A3FF0"/>
    <w:rsid w:val="000B113C"/>
    <w:rsid w:val="000B2A16"/>
    <w:rsid w:val="000B64D3"/>
    <w:rsid w:val="000C2024"/>
    <w:rsid w:val="000C2885"/>
    <w:rsid w:val="000C4372"/>
    <w:rsid w:val="000C45FA"/>
    <w:rsid w:val="000C60E0"/>
    <w:rsid w:val="000C6451"/>
    <w:rsid w:val="000E103D"/>
    <w:rsid w:val="000E1D10"/>
    <w:rsid w:val="000E27BF"/>
    <w:rsid w:val="000E66AD"/>
    <w:rsid w:val="000F154C"/>
    <w:rsid w:val="000F78F4"/>
    <w:rsid w:val="00100478"/>
    <w:rsid w:val="00105966"/>
    <w:rsid w:val="0010622C"/>
    <w:rsid w:val="0011651F"/>
    <w:rsid w:val="00116DC7"/>
    <w:rsid w:val="00116FD8"/>
    <w:rsid w:val="00123B24"/>
    <w:rsid w:val="001259D6"/>
    <w:rsid w:val="001307C8"/>
    <w:rsid w:val="00132BAF"/>
    <w:rsid w:val="001331AD"/>
    <w:rsid w:val="00133520"/>
    <w:rsid w:val="00134969"/>
    <w:rsid w:val="0014280D"/>
    <w:rsid w:val="00142CC7"/>
    <w:rsid w:val="00144BE5"/>
    <w:rsid w:val="0014525E"/>
    <w:rsid w:val="00146E37"/>
    <w:rsid w:val="001511CE"/>
    <w:rsid w:val="00160E51"/>
    <w:rsid w:val="00161CCA"/>
    <w:rsid w:val="001630B2"/>
    <w:rsid w:val="00164516"/>
    <w:rsid w:val="001709F0"/>
    <w:rsid w:val="00172AEB"/>
    <w:rsid w:val="00182B6F"/>
    <w:rsid w:val="001870BD"/>
    <w:rsid w:val="0019352E"/>
    <w:rsid w:val="0019540E"/>
    <w:rsid w:val="00195842"/>
    <w:rsid w:val="001A41D9"/>
    <w:rsid w:val="001B1565"/>
    <w:rsid w:val="001B6035"/>
    <w:rsid w:val="001D037F"/>
    <w:rsid w:val="001D1F4D"/>
    <w:rsid w:val="001D45B7"/>
    <w:rsid w:val="001D7CB9"/>
    <w:rsid w:val="001F08C8"/>
    <w:rsid w:val="001F526B"/>
    <w:rsid w:val="00202A5F"/>
    <w:rsid w:val="002174C3"/>
    <w:rsid w:val="00221A3E"/>
    <w:rsid w:val="002308A0"/>
    <w:rsid w:val="0023411D"/>
    <w:rsid w:val="002349F7"/>
    <w:rsid w:val="00235329"/>
    <w:rsid w:val="0023622D"/>
    <w:rsid w:val="00240A40"/>
    <w:rsid w:val="00241189"/>
    <w:rsid w:val="00244089"/>
    <w:rsid w:val="00247867"/>
    <w:rsid w:val="00253D53"/>
    <w:rsid w:val="00257E4F"/>
    <w:rsid w:val="00264F33"/>
    <w:rsid w:val="00270027"/>
    <w:rsid w:val="002740D0"/>
    <w:rsid w:val="00280031"/>
    <w:rsid w:val="002847CF"/>
    <w:rsid w:val="00286492"/>
    <w:rsid w:val="0028673D"/>
    <w:rsid w:val="00290C63"/>
    <w:rsid w:val="00297148"/>
    <w:rsid w:val="0029748F"/>
    <w:rsid w:val="002A75E0"/>
    <w:rsid w:val="002B050A"/>
    <w:rsid w:val="002B782C"/>
    <w:rsid w:val="002C17C2"/>
    <w:rsid w:val="002C2561"/>
    <w:rsid w:val="002C2E31"/>
    <w:rsid w:val="002C64D4"/>
    <w:rsid w:val="002D51CD"/>
    <w:rsid w:val="002D5E8D"/>
    <w:rsid w:val="002E3651"/>
    <w:rsid w:val="002E3D70"/>
    <w:rsid w:val="002E64DC"/>
    <w:rsid w:val="00302373"/>
    <w:rsid w:val="00304700"/>
    <w:rsid w:val="0030492E"/>
    <w:rsid w:val="00305076"/>
    <w:rsid w:val="0030580F"/>
    <w:rsid w:val="00305EAB"/>
    <w:rsid w:val="00306882"/>
    <w:rsid w:val="00307E4D"/>
    <w:rsid w:val="00313BEB"/>
    <w:rsid w:val="00317C75"/>
    <w:rsid w:val="00320255"/>
    <w:rsid w:val="0032080A"/>
    <w:rsid w:val="00326A3F"/>
    <w:rsid w:val="00330826"/>
    <w:rsid w:val="00335B27"/>
    <w:rsid w:val="00341D56"/>
    <w:rsid w:val="00343C67"/>
    <w:rsid w:val="00353860"/>
    <w:rsid w:val="00372FA1"/>
    <w:rsid w:val="00373B3A"/>
    <w:rsid w:val="00373B62"/>
    <w:rsid w:val="0038030C"/>
    <w:rsid w:val="00382A52"/>
    <w:rsid w:val="003873FB"/>
    <w:rsid w:val="00394EF5"/>
    <w:rsid w:val="003A33AA"/>
    <w:rsid w:val="003A3421"/>
    <w:rsid w:val="003A54FA"/>
    <w:rsid w:val="003B53B5"/>
    <w:rsid w:val="003B72A4"/>
    <w:rsid w:val="003B799C"/>
    <w:rsid w:val="003F2BCC"/>
    <w:rsid w:val="003F3973"/>
    <w:rsid w:val="003F4325"/>
    <w:rsid w:val="0040451F"/>
    <w:rsid w:val="00413E13"/>
    <w:rsid w:val="00416E75"/>
    <w:rsid w:val="0041797E"/>
    <w:rsid w:val="00426153"/>
    <w:rsid w:val="004364B6"/>
    <w:rsid w:val="0045111D"/>
    <w:rsid w:val="00453D52"/>
    <w:rsid w:val="00456317"/>
    <w:rsid w:val="00462389"/>
    <w:rsid w:val="00465082"/>
    <w:rsid w:val="00465C8D"/>
    <w:rsid w:val="0047038F"/>
    <w:rsid w:val="00475E7F"/>
    <w:rsid w:val="00477F42"/>
    <w:rsid w:val="0048400B"/>
    <w:rsid w:val="00491C4D"/>
    <w:rsid w:val="00492324"/>
    <w:rsid w:val="004932B9"/>
    <w:rsid w:val="00495A58"/>
    <w:rsid w:val="004A1EA7"/>
    <w:rsid w:val="004A7052"/>
    <w:rsid w:val="004B0CE1"/>
    <w:rsid w:val="004B263E"/>
    <w:rsid w:val="004C367D"/>
    <w:rsid w:val="004C664D"/>
    <w:rsid w:val="004D5995"/>
    <w:rsid w:val="004D74E5"/>
    <w:rsid w:val="004E247A"/>
    <w:rsid w:val="004F3BBE"/>
    <w:rsid w:val="004F3E78"/>
    <w:rsid w:val="004F6687"/>
    <w:rsid w:val="004F793F"/>
    <w:rsid w:val="005023B9"/>
    <w:rsid w:val="005030B3"/>
    <w:rsid w:val="00503B2B"/>
    <w:rsid w:val="00516BC8"/>
    <w:rsid w:val="00521A18"/>
    <w:rsid w:val="00522CC2"/>
    <w:rsid w:val="00522D3E"/>
    <w:rsid w:val="0052503B"/>
    <w:rsid w:val="00531DE8"/>
    <w:rsid w:val="00536676"/>
    <w:rsid w:val="00541E29"/>
    <w:rsid w:val="00542322"/>
    <w:rsid w:val="0054353D"/>
    <w:rsid w:val="0055140F"/>
    <w:rsid w:val="00551595"/>
    <w:rsid w:val="0055266A"/>
    <w:rsid w:val="00565F5B"/>
    <w:rsid w:val="00566336"/>
    <w:rsid w:val="005778E3"/>
    <w:rsid w:val="00594978"/>
    <w:rsid w:val="00595647"/>
    <w:rsid w:val="0059751E"/>
    <w:rsid w:val="005A33F9"/>
    <w:rsid w:val="005A3A1C"/>
    <w:rsid w:val="005A4ADB"/>
    <w:rsid w:val="005A4EE5"/>
    <w:rsid w:val="005B3665"/>
    <w:rsid w:val="005B5587"/>
    <w:rsid w:val="005D1748"/>
    <w:rsid w:val="005E12FD"/>
    <w:rsid w:val="005E3B6D"/>
    <w:rsid w:val="005E67B0"/>
    <w:rsid w:val="005F240D"/>
    <w:rsid w:val="005F382A"/>
    <w:rsid w:val="005F5D7E"/>
    <w:rsid w:val="00602560"/>
    <w:rsid w:val="00611B6C"/>
    <w:rsid w:val="00620B2B"/>
    <w:rsid w:val="00622C6C"/>
    <w:rsid w:val="00623A27"/>
    <w:rsid w:val="00624FE2"/>
    <w:rsid w:val="00626FD7"/>
    <w:rsid w:val="00633416"/>
    <w:rsid w:val="006408B0"/>
    <w:rsid w:val="00640CA4"/>
    <w:rsid w:val="00643D30"/>
    <w:rsid w:val="00646890"/>
    <w:rsid w:val="00647D14"/>
    <w:rsid w:val="00652542"/>
    <w:rsid w:val="00662977"/>
    <w:rsid w:val="006642FF"/>
    <w:rsid w:val="0066510B"/>
    <w:rsid w:val="00691225"/>
    <w:rsid w:val="00692D23"/>
    <w:rsid w:val="00696E6E"/>
    <w:rsid w:val="006A2B36"/>
    <w:rsid w:val="006A5C0B"/>
    <w:rsid w:val="006B1979"/>
    <w:rsid w:val="006B734B"/>
    <w:rsid w:val="006C38E5"/>
    <w:rsid w:val="006C3BB5"/>
    <w:rsid w:val="006C4DB1"/>
    <w:rsid w:val="006C5C3E"/>
    <w:rsid w:val="006D3C92"/>
    <w:rsid w:val="006D3F72"/>
    <w:rsid w:val="006D5B62"/>
    <w:rsid w:val="006E06E0"/>
    <w:rsid w:val="006E1564"/>
    <w:rsid w:val="006E56C6"/>
    <w:rsid w:val="006F08C3"/>
    <w:rsid w:val="006F28F7"/>
    <w:rsid w:val="007012F2"/>
    <w:rsid w:val="0071109F"/>
    <w:rsid w:val="00711AAA"/>
    <w:rsid w:val="00713F97"/>
    <w:rsid w:val="0072332A"/>
    <w:rsid w:val="0072517E"/>
    <w:rsid w:val="007258B0"/>
    <w:rsid w:val="00727BEF"/>
    <w:rsid w:val="0073461C"/>
    <w:rsid w:val="007351C9"/>
    <w:rsid w:val="00741E65"/>
    <w:rsid w:val="007435D3"/>
    <w:rsid w:val="00750589"/>
    <w:rsid w:val="007547CB"/>
    <w:rsid w:val="007562C2"/>
    <w:rsid w:val="00756FDB"/>
    <w:rsid w:val="007635FE"/>
    <w:rsid w:val="00770080"/>
    <w:rsid w:val="007708F1"/>
    <w:rsid w:val="00774FB6"/>
    <w:rsid w:val="007752C9"/>
    <w:rsid w:val="00790B01"/>
    <w:rsid w:val="00794FC5"/>
    <w:rsid w:val="007A4228"/>
    <w:rsid w:val="007A4903"/>
    <w:rsid w:val="007B3F8A"/>
    <w:rsid w:val="007B6CB5"/>
    <w:rsid w:val="007D0DE2"/>
    <w:rsid w:val="007D39CA"/>
    <w:rsid w:val="007D529C"/>
    <w:rsid w:val="007E761C"/>
    <w:rsid w:val="007E7E97"/>
    <w:rsid w:val="007F61C6"/>
    <w:rsid w:val="007F7192"/>
    <w:rsid w:val="00801791"/>
    <w:rsid w:val="00815B2B"/>
    <w:rsid w:val="00821635"/>
    <w:rsid w:val="00822F53"/>
    <w:rsid w:val="00826EF5"/>
    <w:rsid w:val="00831BB9"/>
    <w:rsid w:val="00836438"/>
    <w:rsid w:val="00840705"/>
    <w:rsid w:val="00840E43"/>
    <w:rsid w:val="008502CD"/>
    <w:rsid w:val="008516A4"/>
    <w:rsid w:val="0085212A"/>
    <w:rsid w:val="00860493"/>
    <w:rsid w:val="00864416"/>
    <w:rsid w:val="00865C4C"/>
    <w:rsid w:val="00883131"/>
    <w:rsid w:val="00894741"/>
    <w:rsid w:val="008974F9"/>
    <w:rsid w:val="008A719D"/>
    <w:rsid w:val="008B5D6C"/>
    <w:rsid w:val="008C26D3"/>
    <w:rsid w:val="008C53FF"/>
    <w:rsid w:val="008C5D7F"/>
    <w:rsid w:val="008D3057"/>
    <w:rsid w:val="008D4A60"/>
    <w:rsid w:val="008E3B1F"/>
    <w:rsid w:val="008E6D05"/>
    <w:rsid w:val="008E6F44"/>
    <w:rsid w:val="008F0D60"/>
    <w:rsid w:val="008F3089"/>
    <w:rsid w:val="00903100"/>
    <w:rsid w:val="00912579"/>
    <w:rsid w:val="009127A2"/>
    <w:rsid w:val="0091750F"/>
    <w:rsid w:val="00931AD4"/>
    <w:rsid w:val="0093281C"/>
    <w:rsid w:val="0093324F"/>
    <w:rsid w:val="00945A88"/>
    <w:rsid w:val="00957C79"/>
    <w:rsid w:val="00960393"/>
    <w:rsid w:val="009632E3"/>
    <w:rsid w:val="00963DCE"/>
    <w:rsid w:val="009715F6"/>
    <w:rsid w:val="00975B9C"/>
    <w:rsid w:val="00990133"/>
    <w:rsid w:val="009961FD"/>
    <w:rsid w:val="009A0330"/>
    <w:rsid w:val="009A65F3"/>
    <w:rsid w:val="009B63D4"/>
    <w:rsid w:val="009B6536"/>
    <w:rsid w:val="009C070B"/>
    <w:rsid w:val="009C1158"/>
    <w:rsid w:val="009C1207"/>
    <w:rsid w:val="009C685E"/>
    <w:rsid w:val="009C688F"/>
    <w:rsid w:val="009C7861"/>
    <w:rsid w:val="009D0142"/>
    <w:rsid w:val="009D5D9D"/>
    <w:rsid w:val="009E00CE"/>
    <w:rsid w:val="009F5046"/>
    <w:rsid w:val="00A01894"/>
    <w:rsid w:val="00A03BDC"/>
    <w:rsid w:val="00A0694C"/>
    <w:rsid w:val="00A07127"/>
    <w:rsid w:val="00A30CD5"/>
    <w:rsid w:val="00A3273A"/>
    <w:rsid w:val="00A37B37"/>
    <w:rsid w:val="00A37B39"/>
    <w:rsid w:val="00A4178B"/>
    <w:rsid w:val="00A476D7"/>
    <w:rsid w:val="00A47858"/>
    <w:rsid w:val="00A52A1D"/>
    <w:rsid w:val="00A543A9"/>
    <w:rsid w:val="00A5604F"/>
    <w:rsid w:val="00A660FB"/>
    <w:rsid w:val="00A712CA"/>
    <w:rsid w:val="00A73E7F"/>
    <w:rsid w:val="00A74005"/>
    <w:rsid w:val="00A74969"/>
    <w:rsid w:val="00A750E8"/>
    <w:rsid w:val="00A752C5"/>
    <w:rsid w:val="00A82403"/>
    <w:rsid w:val="00A8262F"/>
    <w:rsid w:val="00A82F0B"/>
    <w:rsid w:val="00A95B94"/>
    <w:rsid w:val="00A974D7"/>
    <w:rsid w:val="00A97834"/>
    <w:rsid w:val="00AA1D42"/>
    <w:rsid w:val="00AA3753"/>
    <w:rsid w:val="00AA3A02"/>
    <w:rsid w:val="00AA4C06"/>
    <w:rsid w:val="00AA5696"/>
    <w:rsid w:val="00AB269F"/>
    <w:rsid w:val="00AC128C"/>
    <w:rsid w:val="00AD21C8"/>
    <w:rsid w:val="00AD23A2"/>
    <w:rsid w:val="00AE57F2"/>
    <w:rsid w:val="00AF084A"/>
    <w:rsid w:val="00AF0EC9"/>
    <w:rsid w:val="00AF3797"/>
    <w:rsid w:val="00AF5415"/>
    <w:rsid w:val="00B01B8A"/>
    <w:rsid w:val="00B217A0"/>
    <w:rsid w:val="00B26B3E"/>
    <w:rsid w:val="00B5160C"/>
    <w:rsid w:val="00B51FC2"/>
    <w:rsid w:val="00B5255A"/>
    <w:rsid w:val="00B52B52"/>
    <w:rsid w:val="00B53DFA"/>
    <w:rsid w:val="00B6231A"/>
    <w:rsid w:val="00B73B51"/>
    <w:rsid w:val="00B75305"/>
    <w:rsid w:val="00B76198"/>
    <w:rsid w:val="00B80CCC"/>
    <w:rsid w:val="00B92E73"/>
    <w:rsid w:val="00B96FB3"/>
    <w:rsid w:val="00BA5BDC"/>
    <w:rsid w:val="00BB2AE5"/>
    <w:rsid w:val="00BB6147"/>
    <w:rsid w:val="00BC0C53"/>
    <w:rsid w:val="00BC0E15"/>
    <w:rsid w:val="00BC1B58"/>
    <w:rsid w:val="00BC55B8"/>
    <w:rsid w:val="00BC6A17"/>
    <w:rsid w:val="00BF5B86"/>
    <w:rsid w:val="00C04E04"/>
    <w:rsid w:val="00C0671C"/>
    <w:rsid w:val="00C126DE"/>
    <w:rsid w:val="00C141D9"/>
    <w:rsid w:val="00C15EEF"/>
    <w:rsid w:val="00C305C1"/>
    <w:rsid w:val="00C3517A"/>
    <w:rsid w:val="00C36859"/>
    <w:rsid w:val="00C372DD"/>
    <w:rsid w:val="00C376D7"/>
    <w:rsid w:val="00C43BCE"/>
    <w:rsid w:val="00C46690"/>
    <w:rsid w:val="00C50A5F"/>
    <w:rsid w:val="00C61CEA"/>
    <w:rsid w:val="00C675B5"/>
    <w:rsid w:val="00C73995"/>
    <w:rsid w:val="00C7733C"/>
    <w:rsid w:val="00C7767E"/>
    <w:rsid w:val="00C84246"/>
    <w:rsid w:val="00C871B0"/>
    <w:rsid w:val="00C902B5"/>
    <w:rsid w:val="00CA1214"/>
    <w:rsid w:val="00CA1A58"/>
    <w:rsid w:val="00CB1A5A"/>
    <w:rsid w:val="00CB5A76"/>
    <w:rsid w:val="00CC12B0"/>
    <w:rsid w:val="00CC6488"/>
    <w:rsid w:val="00CD13EF"/>
    <w:rsid w:val="00CD27D4"/>
    <w:rsid w:val="00D0349C"/>
    <w:rsid w:val="00D15885"/>
    <w:rsid w:val="00D17B19"/>
    <w:rsid w:val="00D20C46"/>
    <w:rsid w:val="00D21D25"/>
    <w:rsid w:val="00D26436"/>
    <w:rsid w:val="00D27E5B"/>
    <w:rsid w:val="00D500A8"/>
    <w:rsid w:val="00D50C85"/>
    <w:rsid w:val="00D55B01"/>
    <w:rsid w:val="00D62508"/>
    <w:rsid w:val="00D63CF7"/>
    <w:rsid w:val="00D63FA2"/>
    <w:rsid w:val="00D64DD0"/>
    <w:rsid w:val="00D64E96"/>
    <w:rsid w:val="00D65145"/>
    <w:rsid w:val="00D701A6"/>
    <w:rsid w:val="00D773CE"/>
    <w:rsid w:val="00D77FD2"/>
    <w:rsid w:val="00D93405"/>
    <w:rsid w:val="00D96768"/>
    <w:rsid w:val="00D971AD"/>
    <w:rsid w:val="00D9782D"/>
    <w:rsid w:val="00DA2E82"/>
    <w:rsid w:val="00DB3E8B"/>
    <w:rsid w:val="00DB6CE5"/>
    <w:rsid w:val="00DB77FC"/>
    <w:rsid w:val="00DC17E1"/>
    <w:rsid w:val="00DC4139"/>
    <w:rsid w:val="00DD6EDD"/>
    <w:rsid w:val="00DE6355"/>
    <w:rsid w:val="00DF1349"/>
    <w:rsid w:val="00DF2ECC"/>
    <w:rsid w:val="00E02183"/>
    <w:rsid w:val="00E132F3"/>
    <w:rsid w:val="00E141BF"/>
    <w:rsid w:val="00E15046"/>
    <w:rsid w:val="00E157B1"/>
    <w:rsid w:val="00E20CE7"/>
    <w:rsid w:val="00E26444"/>
    <w:rsid w:val="00E2750E"/>
    <w:rsid w:val="00E37ACF"/>
    <w:rsid w:val="00E40216"/>
    <w:rsid w:val="00E411B7"/>
    <w:rsid w:val="00E431B3"/>
    <w:rsid w:val="00E45FB7"/>
    <w:rsid w:val="00E47B1E"/>
    <w:rsid w:val="00E653E8"/>
    <w:rsid w:val="00E65C1B"/>
    <w:rsid w:val="00E71126"/>
    <w:rsid w:val="00E71CBB"/>
    <w:rsid w:val="00E8147B"/>
    <w:rsid w:val="00E82AC9"/>
    <w:rsid w:val="00E8341C"/>
    <w:rsid w:val="00E855D1"/>
    <w:rsid w:val="00E868EB"/>
    <w:rsid w:val="00E872D4"/>
    <w:rsid w:val="00E94E3D"/>
    <w:rsid w:val="00E95FF1"/>
    <w:rsid w:val="00EA160C"/>
    <w:rsid w:val="00EB3CDF"/>
    <w:rsid w:val="00EB4107"/>
    <w:rsid w:val="00EC5C5D"/>
    <w:rsid w:val="00EC6566"/>
    <w:rsid w:val="00ED2A6F"/>
    <w:rsid w:val="00ED4D69"/>
    <w:rsid w:val="00EE68CA"/>
    <w:rsid w:val="00EE7551"/>
    <w:rsid w:val="00EE7CEF"/>
    <w:rsid w:val="00EF012B"/>
    <w:rsid w:val="00EF2F14"/>
    <w:rsid w:val="00F033D5"/>
    <w:rsid w:val="00F03BF8"/>
    <w:rsid w:val="00F03F31"/>
    <w:rsid w:val="00F0465A"/>
    <w:rsid w:val="00F11770"/>
    <w:rsid w:val="00F1789F"/>
    <w:rsid w:val="00F26181"/>
    <w:rsid w:val="00F32365"/>
    <w:rsid w:val="00F34AA4"/>
    <w:rsid w:val="00F47E02"/>
    <w:rsid w:val="00F47E28"/>
    <w:rsid w:val="00F51C09"/>
    <w:rsid w:val="00F54ADE"/>
    <w:rsid w:val="00F66B25"/>
    <w:rsid w:val="00F66FF8"/>
    <w:rsid w:val="00F720F4"/>
    <w:rsid w:val="00F868E0"/>
    <w:rsid w:val="00F90656"/>
    <w:rsid w:val="00FA3145"/>
    <w:rsid w:val="00FA4CA0"/>
    <w:rsid w:val="00FB2925"/>
    <w:rsid w:val="00FB3AE0"/>
    <w:rsid w:val="00FC3FAC"/>
    <w:rsid w:val="00FC44D4"/>
    <w:rsid w:val="00FC4C55"/>
    <w:rsid w:val="00FD0501"/>
    <w:rsid w:val="00FD0F08"/>
    <w:rsid w:val="00FE19BD"/>
    <w:rsid w:val="00FF671D"/>
    <w:rsid w:val="4671E2C8"/>
    <w:rsid w:val="745CA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25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8F7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477F42"/>
    <w:pPr>
      <w:keepNext/>
      <w:outlineLvl w:val="0"/>
    </w:pPr>
    <w:rPr>
      <w:rFonts w:ascii="Arial Black" w:hAnsi="Arial Black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5760" w:hanging="576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napToGrid w:val="0"/>
      <w:color w:val="000000"/>
      <w:sz w:val="24"/>
    </w:rPr>
  </w:style>
  <w:style w:type="paragraph" w:styleId="BodyText2">
    <w:name w:val="Body Text 2"/>
    <w:basedOn w:val="Normal"/>
    <w:pPr>
      <w:tabs>
        <w:tab w:val="left" w:pos="720"/>
      </w:tabs>
      <w:spacing w:line="360" w:lineRule="atLeast"/>
    </w:pPr>
    <w:rPr>
      <w:sz w:val="24"/>
    </w:rPr>
  </w:style>
  <w:style w:type="paragraph" w:customStyle="1" w:styleId="dash">
    <w:name w:val="dash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AfterFirstPara">
    <w:name w:val="AfterFirstPara"/>
    <w:basedOn w:val="Normal"/>
    <w:pPr>
      <w:tabs>
        <w:tab w:val="num" w:pos="360"/>
      </w:tabs>
      <w:spacing w:after="120"/>
    </w:pPr>
    <w:rPr>
      <w:sz w:val="24"/>
      <w:lang w:val="en-GB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i/>
      <w:iCs/>
      <w:sz w:val="24"/>
    </w:rPr>
  </w:style>
  <w:style w:type="paragraph" w:styleId="BalloonText">
    <w:name w:val="Balloon Text"/>
    <w:basedOn w:val="Normal"/>
    <w:link w:val="BalloonTextChar"/>
    <w:rsid w:val="0064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CA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E27BF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59"/>
    <w:rsid w:val="000E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E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A4EE5"/>
    <w:rPr>
      <w:rFonts w:ascii="Times New Roman" w:hAnsi="Times New Roman"/>
      <w:lang w:eastAsia="en-US"/>
    </w:rPr>
  </w:style>
  <w:style w:type="paragraph" w:customStyle="1" w:styleId="SenderAddress">
    <w:name w:val="Sender Address"/>
    <w:basedOn w:val="Normal"/>
    <w:qFormat/>
    <w:rsid w:val="005A4EE5"/>
    <w:pPr>
      <w:tabs>
        <w:tab w:val="left" w:pos="227"/>
        <w:tab w:val="right" w:pos="8760"/>
      </w:tabs>
      <w:adjustRightInd w:val="0"/>
      <w:snapToGrid w:val="0"/>
    </w:pPr>
    <w:rPr>
      <w:rFonts w:ascii="Arial" w:eastAsia="MS Mincho" w:hAnsi="Arial"/>
      <w:color w:val="1F497D" w:themeColor="text2"/>
      <w:sz w:val="1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701A6"/>
    <w:rPr>
      <w:color w:val="808080"/>
    </w:rPr>
  </w:style>
  <w:style w:type="character" w:customStyle="1" w:styleId="Style1">
    <w:name w:val="Style1"/>
    <w:basedOn w:val="DefaultParagraphFont"/>
    <w:uiPriority w:val="1"/>
    <w:rsid w:val="00D701A6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701A6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72AEB"/>
    <w:rPr>
      <w:color w:val="0000FF" w:themeColor="hyperlink"/>
      <w:u w:val="single"/>
    </w:rPr>
  </w:style>
  <w:style w:type="paragraph" w:customStyle="1" w:styleId="Default">
    <w:name w:val="Default"/>
    <w:rsid w:val="000C4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D0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23AF@austrade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easury.gov.au/tax-treaties/income-tax-treat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B0E1.3A21E3D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ustrade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-berwick\Documents\Custom%20Office%20Templates\s23AF%20Application%20Assessment%20template%202015-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02465876D4E5097959CAC4412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DD01-0DB0-42DA-8F3A-A4A706DDD29F}"/>
      </w:docPartPr>
      <w:docPartBody>
        <w:p w:rsidR="00A806B0" w:rsidRDefault="004B263E" w:rsidP="004B263E">
          <w:pPr>
            <w:pStyle w:val="FA702465876D4E5097959CAC4412CC601"/>
          </w:pPr>
          <w:r w:rsidRPr="00AD23A2">
            <w:rPr>
              <w:rFonts w:ascii="Arial" w:hAnsi="Arial" w:cs="Arial"/>
              <w:color w:val="FF0000"/>
            </w:rPr>
            <w:t>Select project category</w:t>
          </w:r>
        </w:p>
      </w:docPartBody>
    </w:docPart>
    <w:docPart>
      <w:docPartPr>
        <w:name w:val="3D70FB9811B14B50A995D10387D5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51A-D15E-4103-A51D-7B45277CF724}"/>
      </w:docPartPr>
      <w:docPartBody>
        <w:p w:rsidR="00A806B0" w:rsidRDefault="004B263E" w:rsidP="004B263E">
          <w:pPr>
            <w:pStyle w:val="3D70FB9811B14B50A995D10387D576E2"/>
          </w:pPr>
          <w:r w:rsidRPr="0097275F">
            <w:rPr>
              <w:rStyle w:val="PlaceholderText"/>
            </w:rPr>
            <w:t>Choose an item.</w:t>
          </w:r>
        </w:p>
      </w:docPartBody>
    </w:docPart>
    <w:docPart>
      <w:docPartPr>
        <w:name w:val="DE5A84DD45CE44B9B6BE7EE55980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71DC-EB5A-48B1-A3C6-4BACBE7E5AB6}"/>
      </w:docPartPr>
      <w:docPartBody>
        <w:p w:rsidR="00606BA7" w:rsidRDefault="00286492" w:rsidP="00286492">
          <w:pPr>
            <w:pStyle w:val="DE5A84DD45CE44B9B6BE7EE559809C622"/>
          </w:pPr>
          <w:r w:rsidRPr="00DB6CE5">
            <w:rPr>
              <w:rFonts w:ascii="Arial" w:hAnsi="Arial" w:cs="Arial"/>
              <w:color w:val="000000" w:themeColor="text1"/>
            </w:rPr>
            <w:t>Yes/No</w:t>
          </w:r>
        </w:p>
      </w:docPartBody>
    </w:docPart>
    <w:docPart>
      <w:docPartPr>
        <w:name w:val="6C818D87F4224FD1ABEF2B727F0F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9EC9-780D-47D2-ABEF-7233687F00BA}"/>
      </w:docPartPr>
      <w:docPartBody>
        <w:p w:rsidR="00606BA7" w:rsidRDefault="00286492" w:rsidP="00286492">
          <w:pPr>
            <w:pStyle w:val="6C818D87F4224FD1ABEF2B727F0FB11E2"/>
          </w:pPr>
          <w:r>
            <w:rPr>
              <w:rFonts w:ascii="Arial" w:hAnsi="Arial" w:cs="Arial"/>
              <w:color w:val="000000" w:themeColor="text1"/>
            </w:rPr>
            <w:t>Select title</w:t>
          </w:r>
        </w:p>
      </w:docPartBody>
    </w:docPart>
    <w:docPart>
      <w:docPartPr>
        <w:name w:val="556774C4FEFF41F2B356CA54CEC5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F294-EE27-4BA5-BE3F-AF5BBA9688CD}"/>
      </w:docPartPr>
      <w:docPartBody>
        <w:p w:rsidR="00D1579A" w:rsidRDefault="00286492" w:rsidP="00286492">
          <w:pPr>
            <w:pStyle w:val="556774C4FEFF41F2B356CA54CEC5E8563"/>
          </w:pPr>
          <w:r>
            <w:rPr>
              <w:rFonts w:ascii="Arial" w:hAnsi="Arial" w:cs="Arial"/>
              <w:color w:val="000000" w:themeColor="text1"/>
            </w:rPr>
            <w:t>Select from list</w:t>
          </w:r>
        </w:p>
      </w:docPartBody>
    </w:docPart>
    <w:docPart>
      <w:docPartPr>
        <w:name w:val="F16A4777A09A4B38B95F1EF480B7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05BE-8AC9-4314-9036-09575CAC479E}"/>
      </w:docPartPr>
      <w:docPartBody>
        <w:p w:rsidR="00AB2581" w:rsidRDefault="00286492" w:rsidP="00286492">
          <w:pPr>
            <w:pStyle w:val="F16A4777A09A4B38B95F1EF480B77D823"/>
          </w:pPr>
          <w:r w:rsidRPr="00DB6CE5">
            <w:rPr>
              <w:rFonts w:ascii="Arial" w:eastAsia="Cambria" w:hAnsi="Arial" w:cs="Arial"/>
              <w:color w:val="000000" w:themeColor="text1"/>
            </w:rPr>
            <w:t>&lt;Select date&gt;</w:t>
          </w:r>
        </w:p>
      </w:docPartBody>
    </w:docPart>
    <w:docPart>
      <w:docPartPr>
        <w:name w:val="62B5C5FB8ABA439B853C8257DE6D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C5C0-4D29-45A4-AC95-558BD8F37BF5}"/>
      </w:docPartPr>
      <w:docPartBody>
        <w:p w:rsidR="00AB2581" w:rsidRDefault="00286492" w:rsidP="00286492">
          <w:pPr>
            <w:pStyle w:val="62B5C5FB8ABA439B853C8257DE6DA6E63"/>
          </w:pPr>
          <w:r w:rsidRPr="00DB6CE5">
            <w:rPr>
              <w:rFonts w:ascii="Arial" w:eastAsia="Cambria" w:hAnsi="Arial" w:cs="Arial"/>
              <w:color w:val="000000" w:themeColor="text1"/>
            </w:rPr>
            <w:t>&lt;Select date&gt;</w:t>
          </w:r>
        </w:p>
      </w:docPartBody>
    </w:docPart>
    <w:docPart>
      <w:docPartPr>
        <w:name w:val="631726CDD39C4031BF5CB36604D9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6960-7FDC-4842-9970-012A59DEEB0E}"/>
      </w:docPartPr>
      <w:docPartBody>
        <w:p w:rsidR="00AB2581" w:rsidRDefault="00286492" w:rsidP="00286492">
          <w:pPr>
            <w:pStyle w:val="631726CDD39C4031BF5CB36604D9684C3"/>
          </w:pPr>
          <w:r w:rsidRPr="00DB6CE5">
            <w:rPr>
              <w:rFonts w:ascii="Arial" w:hAnsi="Arial" w:cs="Arial"/>
              <w:color w:val="000000" w:themeColor="text1"/>
            </w:rPr>
            <w:t>Yes/No</w:t>
          </w:r>
        </w:p>
      </w:docPartBody>
    </w:docPart>
    <w:docPart>
      <w:docPartPr>
        <w:name w:val="18169F88F66C4D1B8D77DC925EFF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5F3E-395B-4BF1-BD59-7FE74994E45D}"/>
      </w:docPartPr>
      <w:docPartBody>
        <w:p w:rsidR="00AB2581" w:rsidRDefault="00286492" w:rsidP="00286492">
          <w:pPr>
            <w:pStyle w:val="18169F88F66C4D1B8D77DC925EFF3A723"/>
          </w:pPr>
          <w:r w:rsidRPr="00DB6CE5">
            <w:rPr>
              <w:rFonts w:ascii="Arial" w:hAnsi="Arial" w:cs="Arial"/>
              <w:color w:val="000000" w:themeColor="text1"/>
            </w:rPr>
            <w:t>Yes/No</w:t>
          </w:r>
        </w:p>
      </w:docPartBody>
    </w:docPart>
    <w:docPart>
      <w:docPartPr>
        <w:name w:val="7B16F38D3846472CAED2FAEB58B1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3916-B01E-43EE-BE39-55F7D777C6BB}"/>
      </w:docPartPr>
      <w:docPartBody>
        <w:p w:rsidR="00AB2581" w:rsidRDefault="00286492" w:rsidP="00286492">
          <w:pPr>
            <w:pStyle w:val="7B16F38D3846472CAED2FAEB58B1650E3"/>
          </w:pPr>
          <w:r w:rsidRPr="00DB6CE5">
            <w:rPr>
              <w:rFonts w:ascii="Arial" w:hAnsi="Arial" w:cs="Arial"/>
              <w:color w:val="000000" w:themeColor="text1"/>
            </w:rPr>
            <w:t>Yes/No</w:t>
          </w:r>
        </w:p>
      </w:docPartBody>
    </w:docPart>
    <w:docPart>
      <w:docPartPr>
        <w:name w:val="75EBC250517045FDA2DBEA78A8D0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498B-E2FA-42C3-957A-5431B373D62D}"/>
      </w:docPartPr>
      <w:docPartBody>
        <w:p w:rsidR="00F36451" w:rsidRDefault="00A03BDC" w:rsidP="00A03BDC">
          <w:pPr>
            <w:pStyle w:val="75EBC250517045FDA2DBEA78A8D00F94"/>
          </w:pPr>
          <w:r w:rsidRPr="00DB6CE5">
            <w:rPr>
              <w:rFonts w:ascii="Arial" w:hAnsi="Arial" w:cs="Arial"/>
              <w:color w:val="000000" w:themeColor="text1"/>
            </w:rPr>
            <w:t>Yes/No</w:t>
          </w:r>
        </w:p>
      </w:docPartBody>
    </w:docPart>
    <w:docPart>
      <w:docPartPr>
        <w:name w:val="BBAFA1660FD54360B6E2E5E814E3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E5C2-ED0E-4550-B98F-39DBB0663B59}"/>
      </w:docPartPr>
      <w:docPartBody>
        <w:p w:rsidR="00F36451" w:rsidRDefault="00A03BDC" w:rsidP="00A03BDC">
          <w:pPr>
            <w:pStyle w:val="BBAFA1660FD54360B6E2E5E814E369BD"/>
          </w:pPr>
          <w:r w:rsidRPr="00DB6CE5">
            <w:rPr>
              <w:rFonts w:ascii="Arial" w:hAnsi="Arial" w:cs="Arial"/>
              <w:color w:val="000000" w:themeColor="text1"/>
            </w:rPr>
            <w:t>Yes/No</w:t>
          </w:r>
        </w:p>
      </w:docPartBody>
    </w:docPart>
    <w:docPart>
      <w:docPartPr>
        <w:name w:val="DC4EFCFD74DB46608155C62BB982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51C9-D2E2-417D-9346-48B860A4347D}"/>
      </w:docPartPr>
      <w:docPartBody>
        <w:p w:rsidR="004B7364" w:rsidRDefault="0048400B" w:rsidP="0048400B">
          <w:pPr>
            <w:pStyle w:val="DC4EFCFD74DB46608155C62BB9822330"/>
          </w:pPr>
          <w:r w:rsidRPr="00DB6CE5">
            <w:rPr>
              <w:rFonts w:ascii="Arial" w:hAnsi="Arial" w:cs="Arial"/>
              <w:color w:val="000000" w:themeColor="text1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A"/>
    <w:rsid w:val="000E415C"/>
    <w:rsid w:val="00112234"/>
    <w:rsid w:val="001518EB"/>
    <w:rsid w:val="001D7A4E"/>
    <w:rsid w:val="00216158"/>
    <w:rsid w:val="0024100A"/>
    <w:rsid w:val="002649B0"/>
    <w:rsid w:val="00286492"/>
    <w:rsid w:val="002D15B5"/>
    <w:rsid w:val="002E7386"/>
    <w:rsid w:val="003745CF"/>
    <w:rsid w:val="003B172C"/>
    <w:rsid w:val="003B2139"/>
    <w:rsid w:val="003C4E2A"/>
    <w:rsid w:val="003D664E"/>
    <w:rsid w:val="00443945"/>
    <w:rsid w:val="00445ABB"/>
    <w:rsid w:val="0048400B"/>
    <w:rsid w:val="004A30AD"/>
    <w:rsid w:val="004B263E"/>
    <w:rsid w:val="004B7364"/>
    <w:rsid w:val="004F6F21"/>
    <w:rsid w:val="005128B9"/>
    <w:rsid w:val="005560D5"/>
    <w:rsid w:val="00560C18"/>
    <w:rsid w:val="0057093E"/>
    <w:rsid w:val="00570FCC"/>
    <w:rsid w:val="00597E1E"/>
    <w:rsid w:val="005E23B7"/>
    <w:rsid w:val="005F35D8"/>
    <w:rsid w:val="005F400A"/>
    <w:rsid w:val="00606BA7"/>
    <w:rsid w:val="006904F5"/>
    <w:rsid w:val="006C613D"/>
    <w:rsid w:val="007007B8"/>
    <w:rsid w:val="00797646"/>
    <w:rsid w:val="00797E31"/>
    <w:rsid w:val="007B6058"/>
    <w:rsid w:val="007F380F"/>
    <w:rsid w:val="008F65F9"/>
    <w:rsid w:val="00921449"/>
    <w:rsid w:val="0095068A"/>
    <w:rsid w:val="009771FE"/>
    <w:rsid w:val="00980A15"/>
    <w:rsid w:val="00A03BDC"/>
    <w:rsid w:val="00A806B0"/>
    <w:rsid w:val="00AB2581"/>
    <w:rsid w:val="00B4039D"/>
    <w:rsid w:val="00B57E3C"/>
    <w:rsid w:val="00B65989"/>
    <w:rsid w:val="00B746BC"/>
    <w:rsid w:val="00C20AF0"/>
    <w:rsid w:val="00CA15C4"/>
    <w:rsid w:val="00D1579A"/>
    <w:rsid w:val="00D4017C"/>
    <w:rsid w:val="00DD5DE4"/>
    <w:rsid w:val="00E5393A"/>
    <w:rsid w:val="00EC4CF5"/>
    <w:rsid w:val="00ED266D"/>
    <w:rsid w:val="00EF7FF6"/>
    <w:rsid w:val="00F36451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492"/>
    <w:rPr>
      <w:color w:val="808080"/>
    </w:rPr>
  </w:style>
  <w:style w:type="paragraph" w:customStyle="1" w:styleId="6C818D87F4224FD1ABEF2B727F0FB11E2">
    <w:name w:val="6C818D87F4224FD1ABEF2B727F0FB11E2"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5A84DD45CE44B9B6BE7EE559809C622">
    <w:name w:val="DE5A84DD45CE44B9B6BE7EE559809C622"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6A4777A09A4B38B95F1EF480B77D823">
    <w:name w:val="F16A4777A09A4B38B95F1EF480B77D823"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5C5FB8ABA439B853C8257DE6DA6E63">
    <w:name w:val="62B5C5FB8ABA439B853C8257DE6DA6E63"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31726CDD39C4031BF5CB36604D9684C3">
    <w:name w:val="631726CDD39C4031BF5CB36604D9684C3"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169F88F66C4D1B8D77DC925EFF3A723">
    <w:name w:val="18169F88F66C4D1B8D77DC925EFF3A723"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16F38D3846472CAED2FAEB58B1650E3">
    <w:name w:val="7B16F38D3846472CAED2FAEB58B1650E3"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6774C4FEFF41F2B356CA54CEC5E8563">
    <w:name w:val="556774C4FEFF41F2B356CA54CEC5E8563"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70FB9811B14B50A995D10387D576E2">
    <w:name w:val="3D70FB9811B14B50A995D10387D576E2"/>
    <w:rsid w:val="004B263E"/>
  </w:style>
  <w:style w:type="paragraph" w:customStyle="1" w:styleId="FA702465876D4E5097959CAC4412CC601">
    <w:name w:val="FA702465876D4E5097959CAC4412CC601"/>
    <w:rsid w:val="004B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EBC250517045FDA2DBEA78A8D00F94">
    <w:name w:val="75EBC250517045FDA2DBEA78A8D00F94"/>
    <w:rsid w:val="00A03BDC"/>
  </w:style>
  <w:style w:type="paragraph" w:customStyle="1" w:styleId="BBAFA1660FD54360B6E2E5E814E369BD">
    <w:name w:val="BBAFA1660FD54360B6E2E5E814E369BD"/>
    <w:rsid w:val="00A03BDC"/>
  </w:style>
  <w:style w:type="paragraph" w:customStyle="1" w:styleId="DC4EFCFD74DB46608155C62BB9822330">
    <w:name w:val="DC4EFCFD74DB46608155C62BB9822330"/>
    <w:rsid w:val="00484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647222-2946-43a9-b085-8543e3fe5c40" xsi:nil="true"/>
    <lcf76f155ced4ddcb4097134ff3c332f xmlns="103968f7-a140-40bc-af5d-e4e4d6db7724">
      <Terms xmlns="http://schemas.microsoft.com/office/infopath/2007/PartnerControls"/>
    </lcf76f155ced4ddcb4097134ff3c332f>
    <EL2_x0020_validator xmlns="103968f7-a140-40bc-af5d-e4e4d6db7724">
      <UserInfo>
        <DisplayName>Colin-Wilcox [Sydney]</DisplayName>
        <AccountId>1810</AccountId>
        <AccountType/>
      </UserInfo>
    </EL2_x0020_validator>
    <Subject_x0020_matter_x0020_expert xmlns="103968f7-a140-40bc-af5d-e4e4d6db7724">
      <UserInfo>
        <DisplayName>Colin-Wilcox [Sydney]</DisplayName>
        <AccountId>1810</AccountId>
        <AccountType/>
      </UserInfo>
    </Subject_x0020_matter_x0020_expert>
    <Operational_x0020_Description xmlns="103968f7-a140-40bc-af5d-e4e4d6db7724" xsi:nil="true"/>
    <Product xmlns="103968f7-a140-40bc-af5d-e4e4d6db7724">AustradeGovAu</Product>
    <Content xmlns="103968f7-a140-40bc-af5d-e4e4d6db77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A0684D8558846B55032CD2DDE5189" ma:contentTypeVersion="21" ma:contentTypeDescription="Create a new document." ma:contentTypeScope="" ma:versionID="3999c56d8cdfff2d9ba68deca13f00d7">
  <xsd:schema xmlns:xsd="http://www.w3.org/2001/XMLSchema" xmlns:xs="http://www.w3.org/2001/XMLSchema" xmlns:p="http://schemas.microsoft.com/office/2006/metadata/properties" xmlns:ns2="103968f7-a140-40bc-af5d-e4e4d6db7724" xmlns:ns3="40647222-2946-43a9-b085-8543e3fe5c40" targetNamespace="http://schemas.microsoft.com/office/2006/metadata/properties" ma:root="true" ma:fieldsID="37ae5eb7cc5377034b2104e463506ec8" ns2:_="" ns3:_="">
    <xsd:import namespace="103968f7-a140-40bc-af5d-e4e4d6db7724"/>
    <xsd:import namespace="40647222-2946-43a9-b085-8543e3fe5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ntent" minOccurs="0"/>
                <xsd:element ref="ns2:EL2_x0020_validator" minOccurs="0"/>
                <xsd:element ref="ns2:Operational_x0020_Description" minOccurs="0"/>
                <xsd:element ref="ns2:Product"/>
                <xsd:element ref="ns2:Subject_x0020_matter_x0020_exper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68f7-a140-40bc-af5d-e4e4d6db7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ntent" ma:index="10" nillable="true" ma:displayName="Content" ma:description="Choose the relevant product" ma:format="Dropdown" ma:internalName="Content">
      <xsd:simpleType>
        <xsd:restriction base="dms:Choice">
          <xsd:enumeration value="AGA FAQs"/>
          <xsd:enumeration value="Articles"/>
          <xsd:enumeration value="Benchmark report"/>
          <xsd:enumeration value="Buy from Australia"/>
          <xsd:enumeration value="Content management"/>
          <xsd:enumeration value="Corporate"/>
          <xsd:enumeration value="EMDG grants"/>
          <xsd:enumeration value="Exporting"/>
          <xsd:enumeration value="Governance"/>
          <xsd:enumeration value="Invest in Australia"/>
          <xsd:enumeration value="Landing pads"/>
          <xsd:enumeration value="IVS quarterly"/>
          <xsd:enumeration value="Nation Brand"/>
          <xsd:enumeration value="NVS monthly snapshot"/>
          <xsd:enumeration value="NVS quarterly"/>
          <xsd:enumeration value="Schedule"/>
          <xsd:enumeration value="Selling online overseas"/>
          <xsd:enumeration value="Services page"/>
          <xsd:enumeration value="State of the industry"/>
          <xsd:enumeration value="Team processes"/>
          <xsd:enumeration value="Template"/>
          <xsd:enumeration value="Tourism businesses"/>
          <xsd:enumeration value="Tourism grants"/>
          <xsd:enumeration value="Tourism satellite account"/>
          <xsd:enumeration value="Tourism scenarios"/>
          <xsd:enumeration value="User research"/>
          <xsd:enumeration value="Visitor economy"/>
          <xsd:enumeration value="Business"/>
          <xsd:enumeration value="China"/>
          <xsd:enumeration value="COVID"/>
          <xsd:enumeration value="Publication"/>
          <xsd:enumeration value="EBGA"/>
          <xsd:enumeration value="About"/>
        </xsd:restriction>
      </xsd:simpleType>
    </xsd:element>
    <xsd:element name="EL2_x0020_validator" ma:index="11" nillable="true" ma:displayName="EL2 validator" ma:list="UserInfo" ma:SharePointGroup="0" ma:internalName="EL2_x0020_valid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erational_x0020_Description" ma:index="12" nillable="true" ma:displayName="Operational Description" ma:internalName="Operational_x0020_Description">
      <xsd:simpleType>
        <xsd:restriction base="dms:Note">
          <xsd:maxLength value="255"/>
        </xsd:restriction>
      </xsd:simpleType>
    </xsd:element>
    <xsd:element name="Product" ma:index="13" ma:displayName="Product" ma:format="Dropdown" ma:internalName="Product">
      <xsd:simpleType>
        <xsd:union memberTypes="dms:Text">
          <xsd:simpleType>
            <xsd:restriction base="dms:Choice">
              <xsd:enumeration value="AustradeGovAu"/>
              <xsd:enumeration value="CMS"/>
              <xsd:enumeration value="EMP"/>
              <xsd:enumeration value="Global Australia"/>
              <xsd:enumeration value="Governance"/>
              <xsd:enumeration value="Hub365"/>
              <xsd:enumeration value="Team admin"/>
              <xsd:enumeration value="TRA"/>
              <xsd:enumeration value="EBGA"/>
            </xsd:restriction>
          </xsd:simpleType>
        </xsd:union>
      </xsd:simpleType>
    </xsd:element>
    <xsd:element name="Subject_x0020_matter_x0020_expert" ma:index="14" nillable="true" ma:displayName="Subject matter expert" ma:list="UserInfo" ma:SharePointGroup="0" ma:internalName="Subject_x0020_matter_x0020_exper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7222-2946-43a9-b085-8543e3fe5c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d536df3-2459-4b2c-9aa6-05efe823b684}" ma:internalName="TaxCatchAll" ma:showField="CatchAllData" ma:web="40647222-2946-43a9-b085-8543e3fe5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FB169-FD22-4F7B-A7AD-9293C4DE4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D9609-C595-4373-A3F3-CDED566DBF38}">
  <ds:schemaRefs>
    <ds:schemaRef ds:uri="http://schemas.microsoft.com/office/2006/metadata/properties"/>
    <ds:schemaRef ds:uri="http://www.w3.org/XML/1998/namespace"/>
    <ds:schemaRef ds:uri="40647222-2946-43a9-b085-8543e3fe5c4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03968f7-a140-40bc-af5d-e4e4d6db772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1143D9-4BE0-47BA-9B41-0CC89DB31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720EFF-624D-4822-BA8E-4E07B5CBC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68f7-a140-40bc-af5d-e4e4d6db7724"/>
    <ds:schemaRef ds:uri="40647222-2946-43a9-b085-8543e3fe5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s23AF Application Assessment template 2015-09.dotx</Template>
  <TotalTime>0</TotalTime>
  <Pages>3</Pages>
  <Words>646</Words>
  <Characters>4019</Characters>
  <Application>Microsoft Office Word</Application>
  <DocSecurity>0</DocSecurity>
  <Lines>33</Lines>
  <Paragraphs>9</Paragraphs>
  <ScaleCrop>false</ScaleCrop>
  <LinksUpToDate>false</LinksUpToDate>
  <CharactersWithSpaces>4656</CharactersWithSpaces>
  <SharedDoc>false</SharedDoc>
  <HLinks>
    <vt:vector size="12" baseType="variant"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mailto:23AF@austrade.gov.au</vt:lpwstr>
      </vt:variant>
      <vt:variant>
        <vt:lpwstr/>
      </vt:variant>
      <vt:variant>
        <vt:i4>1769473</vt:i4>
      </vt:variant>
      <vt:variant>
        <vt:i4>0</vt:i4>
      </vt:variant>
      <vt:variant>
        <vt:i4>0</vt:i4>
      </vt:variant>
      <vt:variant>
        <vt:i4>5</vt:i4>
      </vt:variant>
      <vt:variant>
        <vt:lpwstr>https://treasury.gov.au/tax-treaties/income-tax-treaties/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23AF Application Form 2020</dc:title>
  <dc:subject/>
  <dc:creator/>
  <cp:keywords/>
  <cp:lastModifiedBy/>
  <cp:revision>1</cp:revision>
  <dcterms:created xsi:type="dcterms:W3CDTF">2024-03-12T04:17:00Z</dcterms:created>
  <dcterms:modified xsi:type="dcterms:W3CDTF">2024-03-12T04:19:00Z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0x0101003F9A0684D8558846B55032CD2DDE5189</vt:lpwstr>
  </property>
  <property fmtid="{D5CDD505-2E9C-101B-9397-08002B2CF9AE}" pid="3" name="Protective_x0020_Markings">
    <vt:lpwstr>2;#For Official Use Only|78d53d98-d3da-4f70-a439-e8bbdc641c0e</vt:lpwstr>
  </property>
  <property fmtid="{D5CDD505-2E9C-101B-9397-08002B2CF9AE}" pid="4" name="Protective Markings">
    <vt:lpwstr>242;#Official: Sensitive|8e3c4ff2-ec65-4187-b11f-44967148217e</vt:lpwstr>
  </property>
  <property fmtid="{D5CDD505-2E9C-101B-9397-08002B2CF9AE}" pid="5" name="_dlc_DocIdItemGuid">
    <vt:lpwstr>c5f8f581-51d7-4c43-9b3b-819ac46225d7</vt:lpwstr>
  </property>
  <property fmtid="{D5CDD505-2E9C-101B-9397-08002B2CF9AE}" pid="6" name="MediaServiceImageTags">
    <vt:lpwstr/>
  </property>
</Properties>
</file>